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01"/>
        <w:bidiVisual/>
        <w:tblW w:w="1075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50"/>
        <w:gridCol w:w="720"/>
        <w:gridCol w:w="6183"/>
      </w:tblGrid>
      <w:tr w:rsidR="00B32779" w:rsidRPr="006B20E8" w14:paraId="774247C9" w14:textId="77777777" w:rsidTr="00B32779">
        <w:trPr>
          <w:trHeight w:val="4410"/>
        </w:trPr>
        <w:tc>
          <w:tcPr>
            <w:tcW w:w="3850" w:type="dxa"/>
            <w:vAlign w:val="bottom"/>
          </w:tcPr>
          <w:p w14:paraId="701A695B" w14:textId="77777777" w:rsidR="00B32779" w:rsidRPr="006B20E8" w:rsidRDefault="00B32779" w:rsidP="00B32779">
            <w:pPr>
              <w:tabs>
                <w:tab w:val="left" w:pos="990"/>
              </w:tabs>
              <w:bidi/>
              <w:jc w:val="center"/>
              <w:rPr>
                <w:rFonts w:ascii="Tahoma" w:hAnsi="Tahoma"/>
              </w:rPr>
            </w:pPr>
            <w:r w:rsidRPr="006B20E8">
              <w:rPr>
                <w:rFonts w:ascii="Tahoma" w:hAnsi="Tahoma"/>
                <w:noProof/>
                <w:rtl/>
                <w:lang w:eastAsia="ar"/>
              </w:rPr>
              <mc:AlternateContent>
                <mc:Choice Requires="wps">
                  <w:drawing>
                    <wp:inline distT="0" distB="0" distL="0" distR="0" wp14:anchorId="3DFD8222" wp14:editId="41761C4E">
                      <wp:extent cx="2122805" cy="2122805"/>
                      <wp:effectExtent l="19050" t="19050" r="29845" b="29845"/>
                      <wp:docPr id="2" name="شكل بيضاوي 2" title="صورة لوجه رجل احترافية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31C92EA" id="شكل بيضاوي 2" o:spid="_x0000_s1026" alt="العنوان: صورة لوجه رجل احترافية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4048CAE2" w14:textId="77777777" w:rsidR="00B32779" w:rsidRPr="0059525B" w:rsidRDefault="00B32779" w:rsidP="00B32779">
            <w:pPr>
              <w:tabs>
                <w:tab w:val="left" w:pos="990"/>
              </w:tabs>
              <w:bidi/>
              <w:rPr>
                <w:rFonts w:ascii="Aharoni" w:hAnsi="Aharoni" w:cs="Aharoni"/>
              </w:rPr>
            </w:pPr>
          </w:p>
        </w:tc>
        <w:tc>
          <w:tcPr>
            <w:tcW w:w="6183" w:type="dxa"/>
            <w:vAlign w:val="bottom"/>
          </w:tcPr>
          <w:p w14:paraId="439C1FA3" w14:textId="77777777" w:rsidR="00B32779" w:rsidRPr="0059525B" w:rsidRDefault="00B32779" w:rsidP="00B32779">
            <w:pPr>
              <w:pStyle w:val="a3"/>
              <w:bidi/>
              <w:rPr>
                <w:rFonts w:ascii="Aharoni" w:hAnsi="Aharoni" w:cs="Aharoni"/>
                <w:sz w:val="44"/>
                <w:szCs w:val="44"/>
              </w:rPr>
            </w:pPr>
            <w:r w:rsidRPr="0059525B">
              <w:rPr>
                <w:rFonts w:ascii="Aharoni" w:hAnsi="Aharoni" w:cs="Aharoni"/>
                <w:sz w:val="44"/>
                <w:szCs w:val="44"/>
                <w:rtl/>
                <w:lang w:bidi="he-IL"/>
              </w:rPr>
              <w:t>הייב מוחי</w:t>
            </w:r>
          </w:p>
          <w:p w14:paraId="57767A65" w14:textId="77777777" w:rsidR="00B32779" w:rsidRPr="0059525B" w:rsidRDefault="00B32779" w:rsidP="00B32779">
            <w:pPr>
              <w:pStyle w:val="af"/>
              <w:bidi/>
              <w:rPr>
                <w:rFonts w:ascii="Aharoni" w:hAnsi="Aharoni" w:cs="Aharoni"/>
                <w:sz w:val="24"/>
                <w:szCs w:val="24"/>
              </w:rPr>
            </w:pPr>
            <w:r w:rsidRPr="00773BD2">
              <w:rPr>
                <w:rFonts w:ascii="Aharoni" w:hAnsi="Aharoni" w:cs="Aharoni"/>
                <w:spacing w:val="44"/>
                <w:w w:val="100"/>
                <w:sz w:val="24"/>
                <w:szCs w:val="24"/>
                <w:rtl/>
                <w:lang w:bidi="he-IL"/>
              </w:rPr>
              <w:t>במאי ועורך וידאו</w:t>
            </w:r>
            <w:r w:rsidRPr="00773BD2">
              <w:rPr>
                <w:rFonts w:ascii="Aharoni" w:hAnsi="Aharoni" w:cs="Aharoni"/>
                <w:spacing w:val="2"/>
                <w:w w:val="100"/>
                <w:sz w:val="24"/>
                <w:szCs w:val="24"/>
                <w:rtl/>
                <w:lang w:bidi="he-IL"/>
              </w:rPr>
              <w:t xml:space="preserve"> </w:t>
            </w:r>
          </w:p>
        </w:tc>
      </w:tr>
      <w:tr w:rsidR="00B32779" w:rsidRPr="0059525B" w14:paraId="46A4DEA0" w14:textId="77777777" w:rsidTr="00B32779">
        <w:tc>
          <w:tcPr>
            <w:tcW w:w="3850" w:type="dxa"/>
          </w:tcPr>
          <w:p w14:paraId="44C8D4B8" w14:textId="77777777" w:rsidR="00B32779" w:rsidRPr="00EE5FAD" w:rsidRDefault="00B32779" w:rsidP="00B32779">
            <w:pPr>
              <w:pStyle w:val="3"/>
              <w:bidi/>
              <w:rPr>
                <w:rFonts w:ascii="Aharoni" w:hAnsi="Aharoni" w:cs="Aharoni"/>
                <w:szCs w:val="22"/>
              </w:rPr>
            </w:pPr>
            <w:r w:rsidRPr="00EE5FAD">
              <w:rPr>
                <w:rFonts w:ascii="Aharoni" w:hAnsi="Aharoni" w:cs="Aharoni" w:hint="cs"/>
                <w:szCs w:val="22"/>
                <w:rtl/>
                <w:lang w:bidi="he-IL"/>
              </w:rPr>
              <w:t xml:space="preserve">נעים להכיר </w:t>
            </w:r>
            <w:r w:rsidRPr="00EE5FAD">
              <w:rPr>
                <mc:AlternateContent>
                  <mc:Choice Requires="w16se">
                    <w:rFonts w:ascii="Aharoni" w:hAnsi="Aharoni" w:cs="Aharon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2"/>
                <w:lang w:bidi="he-IL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EE5FAD">
              <w:rPr>
                <w:rFonts w:ascii="Aharoni" w:hAnsi="Aharoni" w:cs="Aharoni" w:hint="cs"/>
                <w:szCs w:val="22"/>
                <w:rtl/>
                <w:lang w:bidi="he-IL"/>
              </w:rPr>
              <w:t xml:space="preserve"> </w:t>
            </w:r>
          </w:p>
          <w:p w14:paraId="6795637E" w14:textId="1F3AFB72" w:rsidR="00B32779" w:rsidRPr="00EE5FAD" w:rsidRDefault="00B32779" w:rsidP="00B32779">
            <w:pPr>
              <w:bidi/>
              <w:rPr>
                <w:rFonts w:ascii="Aharoni" w:hAnsi="Aharoni" w:cs="Aharoni"/>
                <w:sz w:val="22"/>
                <w:rtl/>
                <w:lang w:bidi="he-IL"/>
              </w:rPr>
            </w:pPr>
            <w:r w:rsidRPr="00EE5FAD">
              <w:rPr>
                <w:rFonts w:ascii="Aharoni" w:hAnsi="Aharoni" w:cs="Aharoni" w:hint="cs"/>
                <w:sz w:val="22"/>
                <w:rtl/>
                <w:lang w:bidi="he-IL"/>
              </w:rPr>
              <w:t>אני מוחי , נשוי באהבה לרנין , עם מתוקה בדרך , במקור אני משפרעם שב</w:t>
            </w:r>
            <w:r w:rsidR="00773BD2">
              <w:rPr>
                <w:rFonts w:ascii="Aharoni" w:hAnsi="Aharoni" w:cs="Aharoni" w:hint="cs"/>
                <w:sz w:val="22"/>
                <w:rtl/>
                <w:lang w:bidi="he-IL"/>
              </w:rPr>
              <w:t>גליל</w:t>
            </w:r>
            <w:r w:rsidRPr="00EE5FAD">
              <w:rPr>
                <w:rFonts w:ascii="Aharoni" w:hAnsi="Aharoni" w:cs="Aharoni" w:hint="cs"/>
                <w:sz w:val="22"/>
                <w:rtl/>
                <w:lang w:bidi="he-IL"/>
              </w:rPr>
              <w:t xml:space="preserve"> , </w:t>
            </w:r>
            <w:r w:rsidR="00773BD2">
              <w:rPr>
                <w:rFonts w:ascii="Aharoni" w:hAnsi="Aharoni" w:cs="Aharoni" w:hint="cs"/>
                <w:sz w:val="22"/>
                <w:rtl/>
                <w:lang w:bidi="he-IL"/>
              </w:rPr>
              <w:t xml:space="preserve">חי ונושם </w:t>
            </w:r>
            <w:proofErr w:type="spellStart"/>
            <w:r w:rsidRPr="00EE5FAD">
              <w:rPr>
                <w:rFonts w:ascii="Aharoni" w:hAnsi="Aharoni" w:cs="Aharoni" w:hint="cs"/>
                <w:sz w:val="22"/>
                <w:rtl/>
                <w:lang w:bidi="he-IL"/>
              </w:rPr>
              <w:t>קרייטיב</w:t>
            </w:r>
            <w:proofErr w:type="spellEnd"/>
            <w:r w:rsidR="00773BD2">
              <w:rPr>
                <w:rFonts w:ascii="Aharoni" w:hAnsi="Aharoni" w:cs="Aharoni" w:hint="cs"/>
                <w:sz w:val="22"/>
                <w:rtl/>
                <w:lang w:bidi="he-IL"/>
              </w:rPr>
              <w:t>,</w:t>
            </w:r>
            <w:r w:rsidRPr="00EE5FAD">
              <w:rPr>
                <w:rFonts w:ascii="Aharoni" w:hAnsi="Aharoni" w:cs="Aharoni" w:hint="cs"/>
                <w:sz w:val="22"/>
                <w:rtl/>
                <w:lang w:bidi="he-IL"/>
              </w:rPr>
              <w:t xml:space="preserve"> </w:t>
            </w:r>
            <w:r w:rsidR="00773BD2">
              <w:rPr>
                <w:rFonts w:ascii="Aharoni" w:hAnsi="Aharoni" w:cs="Aharoni" w:hint="cs"/>
                <w:sz w:val="22"/>
                <w:rtl/>
                <w:lang w:bidi="he-IL"/>
              </w:rPr>
              <w:t>פוליטיקה ואקטואליה .</w:t>
            </w:r>
          </w:p>
          <w:p w14:paraId="6916D201" w14:textId="38FE2AC8" w:rsidR="00B32779" w:rsidRPr="00EE5FAD" w:rsidRDefault="00773BD2" w:rsidP="00B32779">
            <w:pPr>
              <w:bidi/>
              <w:rPr>
                <w:rFonts w:ascii="Aharoni" w:hAnsi="Aharoni" w:cs="Aharoni"/>
                <w:sz w:val="22"/>
                <w:rtl/>
                <w:lang w:bidi="he-IL"/>
              </w:rPr>
            </w:pPr>
            <w:r>
              <w:rPr>
                <w:rFonts w:ascii="Aharoni" w:hAnsi="Aharoni" w:cs="Aharoni" w:hint="cs"/>
                <w:sz w:val="22"/>
                <w:rtl/>
                <w:lang w:bidi="he-IL"/>
              </w:rPr>
              <w:t xml:space="preserve">אני </w:t>
            </w:r>
            <w:r w:rsidR="00B32779" w:rsidRPr="00EE5FAD">
              <w:rPr>
                <w:rFonts w:ascii="Aharoni" w:hAnsi="Aharoni" w:cs="Aharoni" w:hint="cs"/>
                <w:sz w:val="22"/>
                <w:rtl/>
                <w:lang w:bidi="he-IL"/>
              </w:rPr>
              <w:t>אדם שאוהב סביבה דינמית ויצרתית , מלאה באנרגיות טובות , שמוצאיה ממני את הכי טוב שלי .</w:t>
            </w:r>
          </w:p>
          <w:p w14:paraId="2B836C85" w14:textId="5E361AE9" w:rsidR="00B32779" w:rsidRPr="00EE5FAD" w:rsidRDefault="00B32779" w:rsidP="00B32779">
            <w:pPr>
              <w:bidi/>
              <w:rPr>
                <w:rFonts w:ascii="Aharoni" w:hAnsi="Aharoni" w:cs="Aharoni"/>
                <w:sz w:val="22"/>
                <w:rtl/>
                <w:lang w:bidi="he-IL"/>
              </w:rPr>
            </w:pPr>
            <w:r w:rsidRPr="00EE5FAD">
              <w:rPr>
                <w:rFonts w:ascii="Aharoni" w:hAnsi="Aharoni" w:cs="Aharoni" w:hint="cs"/>
                <w:sz w:val="22"/>
                <w:rtl/>
                <w:lang w:bidi="he-IL"/>
              </w:rPr>
              <w:t>אתגרים</w:t>
            </w:r>
            <w:r w:rsidR="00773BD2">
              <w:rPr>
                <w:rFonts w:ascii="Aharoni" w:hAnsi="Aharoni" w:cs="Aharoni" w:hint="cs"/>
                <w:sz w:val="22"/>
                <w:rtl/>
                <w:lang w:bidi="he-IL"/>
              </w:rPr>
              <w:t xml:space="preserve"> </w:t>
            </w:r>
            <w:proofErr w:type="spellStart"/>
            <w:r w:rsidR="00773BD2">
              <w:rPr>
                <w:rFonts w:ascii="Aharoni" w:hAnsi="Aharoni" w:cs="Aharoni" w:hint="cs"/>
                <w:sz w:val="22"/>
                <w:rtl/>
                <w:lang w:bidi="he-IL"/>
              </w:rPr>
              <w:t>ודדליינים</w:t>
            </w:r>
            <w:proofErr w:type="spellEnd"/>
            <w:r w:rsidR="00773BD2">
              <w:rPr>
                <w:rFonts w:ascii="Aharoni" w:hAnsi="Aharoni" w:cs="Aharoni" w:hint="cs"/>
                <w:sz w:val="22"/>
                <w:rtl/>
                <w:lang w:bidi="he-IL"/>
              </w:rPr>
              <w:t xml:space="preserve"> </w:t>
            </w:r>
            <w:r w:rsidRPr="00EE5FAD">
              <w:rPr>
                <w:rFonts w:ascii="Aharoni" w:hAnsi="Aharoni" w:cs="Aharoni" w:hint="cs"/>
                <w:sz w:val="22"/>
                <w:rtl/>
                <w:lang w:bidi="he-IL"/>
              </w:rPr>
              <w:t xml:space="preserve"> מתדלקים אותי .</w:t>
            </w:r>
          </w:p>
          <w:p w14:paraId="6BE70354" w14:textId="77777777" w:rsidR="00B32779" w:rsidRPr="00EE5FAD" w:rsidRDefault="00B32779" w:rsidP="00B32779">
            <w:pPr>
              <w:bidi/>
              <w:rPr>
                <w:rFonts w:ascii="Aharoni" w:hAnsi="Aharoni" w:cs="Aharoni"/>
                <w:sz w:val="22"/>
              </w:rPr>
            </w:pPr>
            <w:r w:rsidRPr="00EE5FAD">
              <w:rPr>
                <w:rFonts w:ascii="Aharoni" w:hAnsi="Aharoni" w:cs="Aharoni" w:hint="cs"/>
                <w:sz w:val="22"/>
                <w:rtl/>
                <w:lang w:bidi="he-IL"/>
              </w:rPr>
              <w:t>עבודה רוטינית ובצועיסטית מוציאה ממני אדם אחר , פתיל קצר ומשעמם !</w:t>
            </w:r>
          </w:p>
          <w:p w14:paraId="1877A5A1" w14:textId="77777777" w:rsidR="00B32779" w:rsidRPr="00EE5FAD" w:rsidRDefault="00B32779" w:rsidP="00B32779">
            <w:pPr>
              <w:bidi/>
              <w:rPr>
                <w:rFonts w:ascii="Aharoni" w:hAnsi="Aharoni" w:cs="Aharoni"/>
                <w:sz w:val="22"/>
              </w:rPr>
            </w:pPr>
          </w:p>
          <w:p w14:paraId="4119CB8F" w14:textId="77777777" w:rsidR="00B32779" w:rsidRPr="00EE5FAD" w:rsidRDefault="00B32779" w:rsidP="00B32779">
            <w:pPr>
              <w:pStyle w:val="3"/>
              <w:bidi/>
              <w:rPr>
                <w:rFonts w:ascii="Aharoni" w:hAnsi="Aharoni" w:cs="Aharoni"/>
                <w:szCs w:val="22"/>
              </w:rPr>
            </w:pPr>
            <w:r w:rsidRPr="00EE5FAD">
              <w:rPr>
                <w:rFonts w:ascii="Aharoni" w:hAnsi="Aharoni" w:cs="Aharoni" w:hint="cs"/>
                <w:szCs w:val="22"/>
                <w:rtl/>
                <w:lang w:bidi="he-IL"/>
              </w:rPr>
              <w:t>אני זמין !</w:t>
            </w:r>
          </w:p>
          <w:p w14:paraId="15A2FE06" w14:textId="77777777" w:rsidR="00B32779" w:rsidRPr="00EE5FAD" w:rsidRDefault="00B32779" w:rsidP="00B32779">
            <w:pPr>
              <w:bidi/>
              <w:rPr>
                <w:rFonts w:ascii="Aharoni" w:hAnsi="Aharoni" w:cs="Aharoni"/>
                <w:sz w:val="22"/>
              </w:rPr>
            </w:pPr>
            <w:r w:rsidRPr="00EE5FAD">
              <w:rPr>
                <w:rFonts w:ascii="Aharoni" w:hAnsi="Aharoni" w:cs="Aharoni" w:hint="cs"/>
                <w:sz w:val="22"/>
                <w:rtl/>
                <w:lang w:bidi="he-IL"/>
              </w:rPr>
              <w:t>נייד</w:t>
            </w:r>
          </w:p>
          <w:p w14:paraId="28F7F430" w14:textId="77777777" w:rsidR="00B32779" w:rsidRPr="00EE5FAD" w:rsidRDefault="00B32779" w:rsidP="00B32779">
            <w:pPr>
              <w:bidi/>
              <w:rPr>
                <w:rFonts w:ascii="Aharoni" w:hAnsi="Aharoni" w:cs="Aharoni"/>
                <w:sz w:val="22"/>
              </w:rPr>
            </w:pPr>
            <w:r w:rsidRPr="00EE5FAD">
              <w:rPr>
                <w:rFonts w:ascii="Aharoni" w:hAnsi="Aharoni" w:cs="Aharoni" w:hint="cs"/>
                <w:sz w:val="22"/>
                <w:rtl/>
                <w:lang w:bidi="he-IL"/>
              </w:rPr>
              <w:t>052-6791625</w:t>
            </w:r>
          </w:p>
          <w:p w14:paraId="4B5F9E44" w14:textId="77777777" w:rsidR="00B32779" w:rsidRPr="00EE5FAD" w:rsidRDefault="00B32779" w:rsidP="00B32779">
            <w:pPr>
              <w:bidi/>
              <w:rPr>
                <w:rFonts w:ascii="Aharoni" w:hAnsi="Aharoni" w:cs="Aharoni"/>
                <w:sz w:val="22"/>
              </w:rPr>
            </w:pPr>
          </w:p>
          <w:p w14:paraId="2E4785D3" w14:textId="77777777" w:rsidR="00B32779" w:rsidRPr="00EE5FAD" w:rsidRDefault="00B32779" w:rsidP="00B32779">
            <w:pPr>
              <w:bidi/>
              <w:rPr>
                <w:rFonts w:ascii="Aharoni" w:hAnsi="Aharoni" w:cs="Aharoni"/>
                <w:sz w:val="22"/>
              </w:rPr>
            </w:pPr>
          </w:p>
          <w:p w14:paraId="08E5B171" w14:textId="77777777" w:rsidR="00B32779" w:rsidRPr="00EE5FAD" w:rsidRDefault="00B32779" w:rsidP="00B32779">
            <w:pPr>
              <w:bidi/>
              <w:rPr>
                <w:rFonts w:ascii="Aharoni" w:hAnsi="Aharoni" w:cs="Aharoni"/>
                <w:sz w:val="22"/>
              </w:rPr>
            </w:pPr>
            <w:r w:rsidRPr="00EE5FAD">
              <w:rPr>
                <w:rFonts w:ascii="Aharoni" w:hAnsi="Aharoni" w:cs="Aharoni"/>
                <w:sz w:val="22"/>
              </w:rPr>
              <w:t>E-mail</w:t>
            </w:r>
          </w:p>
          <w:p w14:paraId="6ED501F5" w14:textId="77777777" w:rsidR="00B32779" w:rsidRPr="00EE5FAD" w:rsidRDefault="00F05B14" w:rsidP="00B32779">
            <w:pPr>
              <w:bidi/>
              <w:rPr>
                <w:rFonts w:ascii="Aharoni" w:hAnsi="Aharoni" w:cs="Aharoni"/>
                <w:sz w:val="22"/>
                <w:rtl/>
              </w:rPr>
            </w:pPr>
            <w:hyperlink r:id="rId12" w:history="1">
              <w:r w:rsidR="00B32779" w:rsidRPr="00EE5FAD">
                <w:rPr>
                  <w:rStyle w:val="Hyperlink"/>
                  <w:rFonts w:ascii="Aharoni" w:hAnsi="Aharoni" w:cs="Aharoni"/>
                  <w:sz w:val="22"/>
                </w:rPr>
                <w:t>heibmuhi@gmail.com</w:t>
              </w:r>
            </w:hyperlink>
          </w:p>
          <w:p w14:paraId="7CB8FFE6" w14:textId="77777777" w:rsidR="00B32779" w:rsidRPr="00EE5FAD" w:rsidRDefault="00B32779" w:rsidP="00B32779">
            <w:pPr>
              <w:bidi/>
              <w:rPr>
                <w:rStyle w:val="Hyperlink"/>
                <w:rFonts w:ascii="Aharoni" w:hAnsi="Aharoni" w:cs="Aharoni"/>
                <w:sz w:val="22"/>
              </w:rPr>
            </w:pPr>
          </w:p>
          <w:p w14:paraId="603E09F9" w14:textId="77777777" w:rsidR="00B32779" w:rsidRPr="00EE5FAD" w:rsidRDefault="00B32779" w:rsidP="00B32779">
            <w:pPr>
              <w:pStyle w:val="3"/>
              <w:bidi/>
              <w:rPr>
                <w:rFonts w:ascii="Aharoni" w:hAnsi="Aharoni" w:cs="Aharoni"/>
                <w:szCs w:val="22"/>
                <w:rtl/>
                <w:lang w:bidi="he-IL"/>
              </w:rPr>
            </w:pPr>
            <w:r w:rsidRPr="00EE5FAD">
              <w:rPr>
                <w:rFonts w:ascii="Aharoni" w:hAnsi="Aharoni" w:cs="Aharoni" w:hint="cs"/>
                <w:szCs w:val="22"/>
                <w:rtl/>
                <w:lang w:bidi="he-IL"/>
              </w:rPr>
              <w:t>שפות</w:t>
            </w:r>
          </w:p>
          <w:p w14:paraId="47117331" w14:textId="77777777" w:rsidR="00B32779" w:rsidRPr="00EE5FAD" w:rsidRDefault="00B32779" w:rsidP="00B32779">
            <w:pPr>
              <w:bidi/>
              <w:rPr>
                <w:rFonts w:ascii="Aharoni" w:hAnsi="Aharoni" w:cs="Aharoni"/>
                <w:sz w:val="22"/>
                <w:rtl/>
                <w:lang w:bidi="he-IL"/>
              </w:rPr>
            </w:pPr>
            <w:r w:rsidRPr="00EE5FAD">
              <w:rPr>
                <w:rFonts w:ascii="Aharoni" w:hAnsi="Aharoni" w:cs="Aharoni"/>
                <w:sz w:val="22"/>
                <w:rtl/>
                <w:lang w:bidi="he-IL"/>
              </w:rPr>
              <w:t>ערבית – שפת אם</w:t>
            </w:r>
          </w:p>
          <w:p w14:paraId="037D018F" w14:textId="77777777" w:rsidR="00B32779" w:rsidRPr="00EE5FAD" w:rsidRDefault="00B32779" w:rsidP="00B32779">
            <w:pPr>
              <w:bidi/>
              <w:rPr>
                <w:rFonts w:ascii="Aharoni" w:hAnsi="Aharoni" w:cs="Aharoni"/>
                <w:sz w:val="22"/>
                <w:rtl/>
                <w:lang w:bidi="he-IL"/>
              </w:rPr>
            </w:pPr>
            <w:r w:rsidRPr="00EE5FAD">
              <w:rPr>
                <w:rFonts w:ascii="Aharoni" w:hAnsi="Aharoni" w:cs="Aharoni"/>
                <w:sz w:val="22"/>
                <w:rtl/>
                <w:lang w:bidi="he-IL"/>
              </w:rPr>
              <w:t xml:space="preserve">עברית – ברמת שפת אם </w:t>
            </w:r>
          </w:p>
          <w:p w14:paraId="6DB18DDC" w14:textId="77777777" w:rsidR="00B32779" w:rsidRPr="00EE5FAD" w:rsidRDefault="00B32779" w:rsidP="00B32779">
            <w:pPr>
              <w:bidi/>
              <w:rPr>
                <w:rFonts w:ascii="Aharoni" w:hAnsi="Aharoni" w:cs="Aharoni"/>
                <w:sz w:val="22"/>
                <w:rtl/>
                <w:lang w:bidi="he-IL"/>
              </w:rPr>
            </w:pPr>
            <w:r w:rsidRPr="00EE5FAD">
              <w:rPr>
                <w:rFonts w:ascii="Aharoni" w:hAnsi="Aharoni" w:cs="Aharoni"/>
                <w:sz w:val="22"/>
                <w:rtl/>
                <w:lang w:bidi="he-IL"/>
              </w:rPr>
              <w:t>אנגלית – טובה מאד</w:t>
            </w:r>
          </w:p>
          <w:p w14:paraId="4F9C12A1" w14:textId="77777777" w:rsidR="00B32779" w:rsidRPr="00EE5FAD" w:rsidRDefault="00B32779" w:rsidP="00B32779">
            <w:pPr>
              <w:bidi/>
              <w:rPr>
                <w:rFonts w:ascii="Aharoni" w:hAnsi="Aharoni" w:cs="Aharoni"/>
                <w:sz w:val="22"/>
                <w:rtl/>
                <w:lang w:bidi="he-IL"/>
              </w:rPr>
            </w:pPr>
          </w:p>
          <w:p w14:paraId="31837EEF" w14:textId="77777777" w:rsidR="00B32779" w:rsidRPr="00EE5FAD" w:rsidRDefault="00B32779" w:rsidP="00B32779">
            <w:pPr>
              <w:bidi/>
              <w:rPr>
                <w:rFonts w:ascii="Aharoni" w:hAnsi="Aharoni" w:cs="Aharoni"/>
                <w:sz w:val="22"/>
                <w:rtl/>
                <w:lang w:bidi="he-IL"/>
              </w:rPr>
            </w:pPr>
          </w:p>
          <w:p w14:paraId="1CA96580" w14:textId="77777777" w:rsidR="00B32779" w:rsidRPr="00EE5FAD" w:rsidRDefault="00B32779" w:rsidP="00B32779">
            <w:pPr>
              <w:bidi/>
              <w:rPr>
                <w:rFonts w:ascii="Aharoni" w:hAnsi="Aharoni" w:cs="Aharoni"/>
                <w:sz w:val="22"/>
                <w:rtl/>
                <w:lang w:bidi="he-IL"/>
              </w:rPr>
            </w:pPr>
            <w:r w:rsidRPr="00EE5FAD">
              <w:rPr>
                <w:rFonts w:ascii="Aharoni" w:hAnsi="Aharoni" w:cs="Aharoni" w:hint="cs"/>
                <w:sz w:val="22"/>
                <w:rtl/>
                <w:lang w:bidi="he-IL"/>
              </w:rPr>
              <w:t xml:space="preserve">נ.ב </w:t>
            </w:r>
          </w:p>
          <w:p w14:paraId="29A7AEB3" w14:textId="77777777" w:rsidR="00B32779" w:rsidRPr="00EE5FAD" w:rsidRDefault="00B32779" w:rsidP="00B32779">
            <w:pPr>
              <w:bidi/>
              <w:rPr>
                <w:rFonts w:ascii="Aharoni" w:hAnsi="Aharoni" w:cs="Aharoni"/>
                <w:sz w:val="22"/>
                <w:rtl/>
              </w:rPr>
            </w:pPr>
            <w:r w:rsidRPr="00EE5FAD">
              <w:rPr>
                <w:rFonts w:ascii="Aharoni" w:hAnsi="Aharoni" w:cs="Aharoni"/>
                <w:sz w:val="22"/>
                <w:rtl/>
                <w:lang w:bidi="he-IL"/>
              </w:rPr>
              <w:t>קורות</w:t>
            </w:r>
            <w:r w:rsidRPr="00EE5FAD">
              <w:rPr>
                <w:rFonts w:ascii="Aharoni" w:hAnsi="Aharoni" w:cs="Aharoni"/>
                <w:sz w:val="22"/>
                <w:rtl/>
              </w:rPr>
              <w:t xml:space="preserve"> </w:t>
            </w:r>
            <w:r w:rsidRPr="00EE5FAD">
              <w:rPr>
                <w:rFonts w:ascii="Aharoni" w:hAnsi="Aharoni" w:cs="Aharoni"/>
                <w:sz w:val="22"/>
                <w:rtl/>
                <w:lang w:bidi="he-IL"/>
              </w:rPr>
              <w:t>החיים</w:t>
            </w:r>
            <w:r w:rsidRPr="00EE5FAD">
              <w:rPr>
                <w:rFonts w:ascii="Aharoni" w:hAnsi="Aharoni" w:cs="Aharoni"/>
                <w:sz w:val="22"/>
                <w:rtl/>
              </w:rPr>
              <w:t xml:space="preserve"> </w:t>
            </w:r>
            <w:r w:rsidRPr="00EE5FAD">
              <w:rPr>
                <w:rFonts w:ascii="Aharoni" w:hAnsi="Aharoni" w:cs="Aharoni"/>
                <w:sz w:val="22"/>
                <w:rtl/>
                <w:lang w:bidi="he-IL"/>
              </w:rPr>
              <w:t>הנמצאים</w:t>
            </w:r>
            <w:r w:rsidRPr="00EE5FAD">
              <w:rPr>
                <w:rFonts w:ascii="Aharoni" w:hAnsi="Aharoni" w:cs="Aharoni"/>
                <w:sz w:val="22"/>
                <w:rtl/>
              </w:rPr>
              <w:t xml:space="preserve"> </w:t>
            </w:r>
            <w:r w:rsidRPr="00EE5FAD">
              <w:rPr>
                <w:rFonts w:ascii="Aharoni" w:hAnsi="Aharoni" w:cs="Aharoni"/>
                <w:sz w:val="22"/>
                <w:rtl/>
                <w:lang w:bidi="he-IL"/>
              </w:rPr>
              <w:t>לעיל</w:t>
            </w:r>
            <w:r w:rsidRPr="00EE5FAD">
              <w:rPr>
                <w:rFonts w:ascii="Aharoni" w:hAnsi="Aharoni" w:cs="Aharoni"/>
                <w:sz w:val="22"/>
                <w:rtl/>
              </w:rPr>
              <w:t xml:space="preserve"> </w:t>
            </w:r>
            <w:r w:rsidRPr="00EE5FAD">
              <w:rPr>
                <w:rFonts w:ascii="Aharoni" w:hAnsi="Aharoni" w:cs="Aharoni"/>
                <w:sz w:val="22"/>
                <w:rtl/>
                <w:lang w:bidi="he-IL"/>
              </w:rPr>
              <w:t>נרשמו</w:t>
            </w:r>
            <w:r w:rsidRPr="00EE5FAD">
              <w:rPr>
                <w:rFonts w:ascii="Aharoni" w:hAnsi="Aharoni" w:cs="Aharoni"/>
                <w:sz w:val="22"/>
                <w:rtl/>
              </w:rPr>
              <w:t xml:space="preserve"> </w:t>
            </w:r>
            <w:r w:rsidRPr="00EE5FAD">
              <w:rPr>
                <w:rFonts w:ascii="Aharoni" w:hAnsi="Aharoni" w:cs="Aharoni"/>
                <w:sz w:val="22"/>
                <w:rtl/>
                <w:lang w:bidi="he-IL"/>
              </w:rPr>
              <w:t>בהתמקדות</w:t>
            </w:r>
            <w:r w:rsidRPr="00EE5FAD">
              <w:rPr>
                <w:rFonts w:ascii="Aharoni" w:hAnsi="Aharoni" w:cs="Aharoni"/>
                <w:sz w:val="22"/>
                <w:rtl/>
              </w:rPr>
              <w:t xml:space="preserve"> </w:t>
            </w:r>
            <w:r w:rsidRPr="00EE5FAD">
              <w:rPr>
                <w:rFonts w:ascii="Aharoni" w:hAnsi="Aharoni" w:cs="Aharoni"/>
                <w:sz w:val="22"/>
                <w:rtl/>
                <w:lang w:bidi="he-IL"/>
              </w:rPr>
              <w:t>וצמצום</w:t>
            </w:r>
            <w:r w:rsidRPr="00EE5FAD">
              <w:rPr>
                <w:rFonts w:ascii="Aharoni" w:hAnsi="Aharoni" w:cs="Aharoni"/>
                <w:sz w:val="22"/>
                <w:rtl/>
              </w:rPr>
              <w:t xml:space="preserve"> </w:t>
            </w:r>
            <w:r w:rsidRPr="00EE5FAD">
              <w:rPr>
                <w:rFonts w:ascii="Aharoni" w:hAnsi="Aharoni" w:cs="Aharoni"/>
                <w:sz w:val="22"/>
                <w:rtl/>
                <w:lang w:bidi="he-IL"/>
              </w:rPr>
              <w:t>רבים</w:t>
            </w:r>
            <w:r w:rsidRPr="00EE5FAD">
              <w:rPr>
                <w:rFonts w:ascii="Aharoni" w:hAnsi="Aharoni" w:cs="Aharoni"/>
                <w:sz w:val="22"/>
                <w:rtl/>
              </w:rPr>
              <w:t xml:space="preserve"> , </w:t>
            </w:r>
            <w:r w:rsidRPr="00EE5FAD">
              <w:rPr>
                <w:rFonts w:ascii="Aharoni" w:hAnsi="Aharoni" w:cs="Aharoni"/>
                <w:sz w:val="22"/>
                <w:rtl/>
                <w:lang w:bidi="he-IL"/>
              </w:rPr>
              <w:t>ובעלן</w:t>
            </w:r>
            <w:r w:rsidRPr="00EE5FAD">
              <w:rPr>
                <w:rFonts w:ascii="Aharoni" w:hAnsi="Aharoni" w:cs="Aharoni"/>
                <w:sz w:val="22"/>
                <w:rtl/>
              </w:rPr>
              <w:t xml:space="preserve"> </w:t>
            </w:r>
            <w:r w:rsidRPr="00EE5FAD">
              <w:rPr>
                <w:rFonts w:ascii="Aharoni" w:hAnsi="Aharoni" w:cs="Aharoni"/>
                <w:sz w:val="22"/>
                <w:rtl/>
                <w:lang w:bidi="he-IL"/>
              </w:rPr>
              <w:t>בעל</w:t>
            </w:r>
            <w:r w:rsidRPr="00EE5FAD">
              <w:rPr>
                <w:rFonts w:ascii="Aharoni" w:hAnsi="Aharoni" w:cs="Aharoni"/>
                <w:sz w:val="22"/>
                <w:rtl/>
              </w:rPr>
              <w:t xml:space="preserve"> </w:t>
            </w:r>
            <w:r w:rsidRPr="00EE5FAD">
              <w:rPr>
                <w:rFonts w:ascii="Aharoni" w:hAnsi="Aharoni" w:cs="Aharoni"/>
                <w:sz w:val="22"/>
                <w:rtl/>
                <w:lang w:bidi="he-IL"/>
              </w:rPr>
              <w:t>ידע</w:t>
            </w:r>
            <w:r w:rsidRPr="00EE5FAD">
              <w:rPr>
                <w:rFonts w:ascii="Aharoni" w:hAnsi="Aharoni" w:cs="Aharoni"/>
                <w:sz w:val="22"/>
                <w:rtl/>
              </w:rPr>
              <w:t xml:space="preserve"> </w:t>
            </w:r>
            <w:r w:rsidRPr="00EE5FAD">
              <w:rPr>
                <w:rFonts w:ascii="Aharoni" w:hAnsi="Aharoni" w:cs="Aharoni"/>
                <w:sz w:val="22"/>
                <w:rtl/>
                <w:lang w:bidi="he-IL"/>
              </w:rPr>
              <w:t>רחב</w:t>
            </w:r>
            <w:r w:rsidRPr="00EE5FAD">
              <w:rPr>
                <w:rFonts w:ascii="Aharoni" w:hAnsi="Aharoni" w:cs="Aharoni"/>
                <w:sz w:val="22"/>
                <w:rtl/>
              </w:rPr>
              <w:t xml:space="preserve"> </w:t>
            </w:r>
            <w:r w:rsidRPr="00EE5FAD">
              <w:rPr>
                <w:rFonts w:ascii="Aharoni" w:hAnsi="Aharoni" w:cs="Aharoni"/>
                <w:sz w:val="22"/>
                <w:rtl/>
                <w:lang w:bidi="he-IL"/>
              </w:rPr>
              <w:t>ומפתיע</w:t>
            </w:r>
            <w:r w:rsidRPr="00EE5FAD">
              <w:rPr>
                <w:rFonts w:ascii="Aharoni" w:hAnsi="Aharoni" w:cs="Aharoni"/>
                <w:sz w:val="22"/>
                <w:rtl/>
              </w:rPr>
              <w:t xml:space="preserve"> </w:t>
            </w:r>
            <w:r w:rsidRPr="00EE5FAD">
              <w:rPr>
                <w:rFonts w:ascii="Aharoni" w:hAnsi="Aharoni" w:cs="Aharoni"/>
                <w:sz w:val="22"/>
                <w:rtl/>
                <w:lang w:bidi="he-IL"/>
              </w:rPr>
              <w:t>לטובה</w:t>
            </w:r>
            <w:r w:rsidRPr="00EE5FAD">
              <w:rPr>
                <w:rFonts w:ascii="Aharoni" w:hAnsi="Aharoni" w:cs="Aharoni"/>
                <w:sz w:val="22"/>
                <w:rtl/>
              </w:rPr>
              <w:t>!</w:t>
            </w:r>
          </w:p>
          <w:p w14:paraId="20E5E2A5" w14:textId="77777777" w:rsidR="00B32779" w:rsidRPr="00EE5FAD" w:rsidRDefault="00B32779" w:rsidP="00B32779">
            <w:pPr>
              <w:bidi/>
              <w:rPr>
                <w:rFonts w:ascii="Aharoni" w:hAnsi="Aharoni" w:cs="Aharoni"/>
                <w:sz w:val="22"/>
                <w:rtl/>
                <w:lang w:bidi="he-IL"/>
              </w:rPr>
            </w:pPr>
            <w:r w:rsidRPr="00EE5FAD">
              <w:rPr>
                <w:rFonts w:ascii="Aharoni" w:hAnsi="Aharoni" w:cs="Aharoni" w:hint="cs"/>
                <w:sz w:val="22"/>
                <w:rtl/>
                <w:lang w:bidi="he-IL"/>
              </w:rPr>
              <w:t xml:space="preserve">המלצות תמסרנה לפי בקשה </w:t>
            </w:r>
            <w:r w:rsidRPr="00EE5FAD">
              <w:rPr>
                <mc:AlternateContent>
                  <mc:Choice Requires="w16se">
                    <w:rFonts w:ascii="Aharoni" w:hAnsi="Aharoni" w:cs="Aharon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lang w:bidi="he-IL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EE5FAD">
              <w:rPr>
                <w:rFonts w:ascii="Aharoni" w:hAnsi="Aharoni" w:cs="Aharoni" w:hint="cs"/>
                <w:sz w:val="22"/>
                <w:rtl/>
                <w:lang w:bidi="he-IL"/>
              </w:rPr>
              <w:t xml:space="preserve"> </w:t>
            </w:r>
          </w:p>
          <w:p w14:paraId="2E3490B6" w14:textId="77777777" w:rsidR="00B32779" w:rsidRPr="00EE5FAD" w:rsidRDefault="00B32779" w:rsidP="00B32779">
            <w:pPr>
              <w:bidi/>
              <w:rPr>
                <w:rFonts w:ascii="Aharoni" w:hAnsi="Aharoni" w:cs="Aharoni"/>
                <w:sz w:val="22"/>
                <w:lang w:bidi="he-IL"/>
              </w:rPr>
            </w:pPr>
          </w:p>
        </w:tc>
        <w:tc>
          <w:tcPr>
            <w:tcW w:w="720" w:type="dxa"/>
          </w:tcPr>
          <w:p w14:paraId="31A05582" w14:textId="77777777" w:rsidR="00B32779" w:rsidRPr="0059525B" w:rsidRDefault="00B32779" w:rsidP="00B32779">
            <w:pPr>
              <w:tabs>
                <w:tab w:val="left" w:pos="990"/>
              </w:tabs>
              <w:bidi/>
              <w:rPr>
                <w:rFonts w:ascii="Aharoni" w:hAnsi="Aharoni" w:cs="Aharoni"/>
              </w:rPr>
            </w:pPr>
          </w:p>
        </w:tc>
        <w:tc>
          <w:tcPr>
            <w:tcW w:w="6183" w:type="dxa"/>
          </w:tcPr>
          <w:p w14:paraId="6EFD2953" w14:textId="77777777" w:rsidR="00B32779" w:rsidRPr="0059525B" w:rsidRDefault="00B32779" w:rsidP="00B32779">
            <w:pPr>
              <w:pStyle w:val="2"/>
              <w:tabs>
                <w:tab w:val="left" w:pos="1383"/>
              </w:tabs>
              <w:bidi/>
              <w:rPr>
                <w:rFonts w:ascii="Aharoni" w:hAnsi="Aharoni" w:cs="Aharoni"/>
                <w:lang w:bidi="he-IL"/>
              </w:rPr>
            </w:pPr>
            <w:r w:rsidRPr="0059525B">
              <w:rPr>
                <w:rFonts w:ascii="Aharoni" w:hAnsi="Aharoni" w:cs="Aharoni"/>
                <w:rtl/>
                <w:lang w:bidi="he-IL"/>
              </w:rPr>
              <w:t>השכלה</w:t>
            </w:r>
          </w:p>
          <w:p w14:paraId="012751D6" w14:textId="77777777" w:rsidR="00B32779" w:rsidRPr="00EE5FAD" w:rsidRDefault="00B32779" w:rsidP="00B32779">
            <w:pPr>
              <w:pStyle w:val="4"/>
              <w:bidi/>
              <w:rPr>
                <w:rFonts w:ascii="Aharoni" w:hAnsi="Aharoni" w:cs="Aharoni"/>
                <w:sz w:val="28"/>
                <w:szCs w:val="28"/>
                <w:u w:val="single"/>
              </w:rPr>
            </w:pPr>
            <w:r w:rsidRPr="00EE5FAD">
              <w:rPr>
                <w:rFonts w:ascii="Aharoni" w:hAnsi="Aharoni" w:cs="Aharoni"/>
                <w:sz w:val="28"/>
                <w:szCs w:val="28"/>
                <w:u w:val="single"/>
                <w:rtl/>
                <w:lang w:bidi="he-IL"/>
              </w:rPr>
              <w:t xml:space="preserve">המכללה האקדמית תל חי </w:t>
            </w:r>
          </w:p>
          <w:p w14:paraId="5C7B3BCF" w14:textId="77777777" w:rsidR="00B32779" w:rsidRPr="00EE5FAD" w:rsidRDefault="00B32779" w:rsidP="00B32779">
            <w:pPr>
              <w:bidi/>
              <w:spacing w:after="90" w:line="259" w:lineRule="auto"/>
              <w:ind w:left="12" w:hanging="10"/>
              <w:rPr>
                <w:rFonts w:ascii="Aharoni" w:eastAsia="Calibri" w:hAnsi="Aharoni" w:cs="Aharoni"/>
                <w:color w:val="000000"/>
                <w:sz w:val="24"/>
                <w:szCs w:val="24"/>
                <w:lang w:eastAsia="en-US"/>
              </w:rPr>
            </w:pPr>
            <w:r w:rsidRPr="00AE530E">
              <w:rPr>
                <w:rFonts w:ascii="Aharoni" w:eastAsia="Times New Roman" w:hAnsi="Aharoni" w:cs="Aharoni"/>
                <w:b/>
                <w:bCs/>
                <w:color w:val="000000"/>
                <w:sz w:val="24"/>
                <w:szCs w:val="24"/>
                <w:rtl/>
                <w:lang w:eastAsia="en-US" w:bidi="he-IL"/>
              </w:rPr>
              <w:t>תואר</w:t>
            </w:r>
            <w:r w:rsidRPr="00AE530E">
              <w:rPr>
                <w:rFonts w:ascii="Aharoni" w:eastAsia="Times New Roman" w:hAnsi="Aharoni" w:cs="Aharoni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 "</w:t>
            </w:r>
            <w:r w:rsidRPr="00AE530E">
              <w:rPr>
                <w:rFonts w:ascii="Aharoni" w:eastAsia="Times New Roman" w:hAnsi="Aharoni" w:cs="Aharoni"/>
                <w:b/>
                <w:bCs/>
                <w:color w:val="000000"/>
                <w:sz w:val="24"/>
                <w:szCs w:val="24"/>
                <w:rtl/>
                <w:lang w:eastAsia="en-US" w:bidi="he-IL"/>
              </w:rPr>
              <w:t>קולנוע</w:t>
            </w:r>
            <w:r w:rsidRPr="00AE530E">
              <w:rPr>
                <w:rFonts w:ascii="Aharoni" w:eastAsia="Times New Roman" w:hAnsi="Aharoni" w:cs="Aharoni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E530E">
              <w:rPr>
                <w:rFonts w:ascii="Aharoni" w:eastAsia="Times New Roman" w:hAnsi="Aharoni" w:cs="Aharoni"/>
                <w:b/>
                <w:bCs/>
                <w:color w:val="000000"/>
                <w:sz w:val="24"/>
                <w:szCs w:val="24"/>
                <w:rtl/>
                <w:lang w:eastAsia="en-US" w:bidi="he-IL"/>
              </w:rPr>
              <w:t>וטלוויזיה</w:t>
            </w:r>
            <w:r w:rsidRPr="00EE5FAD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 xml:space="preserve">" -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במהלך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הלימודים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עברתי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התנסויות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ברוב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המחלקות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כגון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: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בימוי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,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צילום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,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תאורה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,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סאונד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ועריכה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.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את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הלימודים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סיימתי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בממוצע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של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כ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lang w:eastAsia="en-US"/>
              </w:rPr>
              <w:t>86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EE5FAD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 xml:space="preserve">,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במהלך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הלימודים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הייתי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בתפקיד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צלם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ועורך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מכללה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EE5FAD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(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צילום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ועריכת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כנסים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,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סרטי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הסברה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וכו</w:t>
            </w:r>
            <w:r w:rsidRPr="00AE530E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/>
              </w:rPr>
              <w:t>'...</w:t>
            </w:r>
            <w:r w:rsidRPr="00EE5FAD">
              <w:rPr>
                <w:rFonts w:ascii="Aharoni" w:eastAsia="Times New Roman" w:hAnsi="Aharoni" w:cs="Aharoni"/>
                <w:color w:val="000000"/>
                <w:sz w:val="24"/>
                <w:szCs w:val="24"/>
                <w:rtl/>
                <w:lang w:eastAsia="en-US" w:bidi="he-IL"/>
              </w:rPr>
              <w:t>)</w:t>
            </w:r>
          </w:p>
          <w:p w14:paraId="7EB24F76" w14:textId="77777777" w:rsidR="00B32779" w:rsidRPr="0059525B" w:rsidRDefault="00B32779" w:rsidP="00B32779">
            <w:pPr>
              <w:pStyle w:val="2"/>
              <w:bidi/>
              <w:rPr>
                <w:rFonts w:ascii="Aharoni" w:hAnsi="Aharoni" w:cs="Aharoni"/>
              </w:rPr>
            </w:pPr>
            <w:r w:rsidRPr="0059525B">
              <w:rPr>
                <w:rFonts w:ascii="Aharoni" w:hAnsi="Aharoni" w:cs="Aharoni"/>
                <w:rtl/>
                <w:lang w:bidi="he-IL"/>
              </w:rPr>
              <w:t>נסיון תעסוקתי</w:t>
            </w:r>
          </w:p>
          <w:p w14:paraId="199F5050" w14:textId="77777777" w:rsidR="00B32779" w:rsidRPr="00EE5FAD" w:rsidRDefault="00B32779" w:rsidP="00B32779">
            <w:pPr>
              <w:pStyle w:val="4"/>
              <w:bidi/>
              <w:rPr>
                <w:rFonts w:ascii="Aharoni" w:hAnsi="Aharoni" w:cs="Aharoni"/>
                <w:sz w:val="28"/>
                <w:szCs w:val="28"/>
                <w:u w:val="single"/>
              </w:rPr>
            </w:pPr>
            <w:r w:rsidRPr="00EE5FAD">
              <w:rPr>
                <w:rFonts w:ascii="Aharoni" w:hAnsi="Aharoni" w:cs="Aharoni"/>
                <w:sz w:val="28"/>
                <w:szCs w:val="28"/>
                <w:u w:val="single"/>
                <w:rtl/>
                <w:lang w:bidi="he-IL"/>
              </w:rPr>
              <w:t>כאן -תאגיד השידור</w:t>
            </w:r>
            <w:r w:rsidRPr="00EE5FAD">
              <w:rPr>
                <w:rFonts w:ascii="Aharoni" w:hAnsi="Aharoni" w:cs="Aharoni"/>
                <w:sz w:val="28"/>
                <w:szCs w:val="28"/>
                <w:u w:val="single"/>
                <w:rtl/>
                <w:lang w:eastAsia="ar"/>
              </w:rPr>
              <w:t xml:space="preserve"> </w:t>
            </w:r>
            <w:r w:rsidRPr="00EE5FAD">
              <w:rPr>
                <w:rFonts w:ascii="Aharoni" w:hAnsi="Aharoni" w:cs="Aharoni"/>
                <w:sz w:val="28"/>
                <w:szCs w:val="28"/>
                <w:u w:val="single"/>
                <w:rtl/>
                <w:lang w:eastAsia="ar" w:bidi="he-IL"/>
              </w:rPr>
              <w:t>הישראלי</w:t>
            </w:r>
            <w:r w:rsidRPr="00EE5FAD">
              <w:rPr>
                <w:rFonts w:ascii="Aharoni" w:hAnsi="Aharoni" w:cs="Aharoni"/>
                <w:sz w:val="28"/>
                <w:szCs w:val="28"/>
                <w:u w:val="single"/>
                <w:rtl/>
                <w:lang w:eastAsia="ar"/>
              </w:rPr>
              <w:t xml:space="preserve"> </w:t>
            </w:r>
            <w:r w:rsidRPr="00EE5FAD">
              <w:rPr>
                <w:rFonts w:ascii="Aharoni" w:hAnsi="Aharoni" w:cs="Aharoni"/>
                <w:sz w:val="28"/>
                <w:szCs w:val="28"/>
                <w:u w:val="single"/>
                <w:rtl/>
                <w:lang w:bidi="he-IL"/>
              </w:rPr>
              <w:t>[במאי ועורך וידאו בכיר]</w:t>
            </w:r>
          </w:p>
          <w:p w14:paraId="0FD8DD04" w14:textId="77777777" w:rsidR="00B32779" w:rsidRPr="00EE5FAD" w:rsidRDefault="00B32779" w:rsidP="00B32779">
            <w:pPr>
              <w:pStyle w:val="a6"/>
              <w:bidi/>
              <w:rPr>
                <w:rFonts w:ascii="Aharoni" w:hAnsi="Aharoni" w:cs="Aharoni"/>
                <w:sz w:val="24"/>
                <w:szCs w:val="24"/>
                <w:lang w:bidi="he-IL"/>
              </w:rPr>
            </w:pPr>
            <w:r w:rsidRPr="00EE5FAD">
              <w:rPr>
                <w:rFonts w:ascii="Aharoni" w:hAnsi="Aharoni" w:cs="Aharoni"/>
                <w:sz w:val="24"/>
                <w:szCs w:val="24"/>
                <w:rtl/>
                <w:lang w:bidi="he-IL"/>
              </w:rPr>
              <w:t>2017-2020</w:t>
            </w:r>
          </w:p>
          <w:p w14:paraId="0DA38EAA" w14:textId="2C795074" w:rsidR="00B32779" w:rsidRDefault="00B32779" w:rsidP="00B32779">
            <w:pPr>
              <w:bidi/>
              <w:spacing w:line="259" w:lineRule="auto"/>
              <w:rPr>
                <w:rFonts w:ascii="Aharoni" w:eastAsia="Times New Roman" w:hAnsi="Aharoni" w:cs="Aharoni"/>
                <w:sz w:val="24"/>
                <w:szCs w:val="24"/>
              </w:rPr>
            </w:pPr>
            <w:r w:rsidRPr="00EE5FAD">
              <w:rPr>
                <w:rFonts w:ascii="Aharoni" w:hAnsi="Aharoni" w:cs="Aharoni"/>
                <w:sz w:val="24"/>
                <w:szCs w:val="24"/>
                <w:rtl/>
                <w:lang w:eastAsia="ar"/>
              </w:rPr>
              <w:t xml:space="preserve"> 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במאי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</w:rPr>
              <w:t xml:space="preserve"> 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בחטיבת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</w:rPr>
              <w:t xml:space="preserve"> 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המדיה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</w:rPr>
              <w:t xml:space="preserve"> 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בערבית :המהדורה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</w:rPr>
              <w:t xml:space="preserve"> 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המרכזית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</w:rPr>
              <w:t xml:space="preserve"> 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,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</w:rPr>
              <w:t xml:space="preserve"> 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מבזקים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</w:rPr>
              <w:t xml:space="preserve">. 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ותוכניות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</w:rPr>
              <w:t xml:space="preserve"> 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אקטואליה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</w:rPr>
              <w:t xml:space="preserve">. </w:t>
            </w:r>
          </w:p>
          <w:p w14:paraId="451038DF" w14:textId="43E91C8A" w:rsidR="00773BD2" w:rsidRPr="00773BD2" w:rsidRDefault="00773BD2" w:rsidP="00773BD2">
            <w:pPr>
              <w:bidi/>
              <w:spacing w:line="259" w:lineRule="auto"/>
              <w:rPr>
                <w:rFonts w:ascii="Aharoni" w:hAnsi="Aharoni" w:cs="Times New Roman" w:hint="cs"/>
                <w:sz w:val="24"/>
                <w:szCs w:val="24"/>
                <w:rtl/>
                <w:lang w:bidi="he-IL"/>
              </w:rPr>
            </w:pP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במאי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</w:rPr>
              <w:t xml:space="preserve"> </w:t>
            </w:r>
            <w:r>
              <w:rPr>
                <w:rFonts w:ascii="Aharoni" w:eastAsia="Times New Roman" w:hAnsi="Aharoni" w:cs="Aharoni" w:hint="cs"/>
                <w:sz w:val="24"/>
                <w:szCs w:val="24"/>
                <w:rtl/>
                <w:lang w:bidi="he-IL"/>
              </w:rPr>
              <w:t xml:space="preserve">ותסריטאי </w:t>
            </w:r>
            <w:proofErr w:type="spellStart"/>
            <w:r>
              <w:rPr>
                <w:rFonts w:ascii="Aharoni" w:eastAsia="Times New Roman" w:hAnsi="Aharoni" w:cs="Aharoni" w:hint="cs"/>
                <w:sz w:val="24"/>
                <w:szCs w:val="24"/>
                <w:rtl/>
                <w:lang w:bidi="he-IL"/>
              </w:rPr>
              <w:t>דיגיטל</w:t>
            </w:r>
            <w:proofErr w:type="spellEnd"/>
            <w:r>
              <w:rPr>
                <w:rFonts w:ascii="Aharoni" w:eastAsia="Times New Roman" w:hAnsi="Aharoni" w:cs="Aharoni" w:hint="cs"/>
                <w:sz w:val="24"/>
                <w:szCs w:val="24"/>
                <w:rtl/>
                <w:lang w:bidi="he-IL"/>
              </w:rPr>
              <w:t xml:space="preserve"> של כאן/ מכאן : סרטוני </w:t>
            </w:r>
            <w:proofErr w:type="spellStart"/>
            <w:r>
              <w:rPr>
                <w:rFonts w:ascii="Aharoni" w:eastAsia="Times New Roman" w:hAnsi="Aharoni" w:cs="Aharoni" w:hint="cs"/>
                <w:sz w:val="24"/>
                <w:szCs w:val="24"/>
                <w:rtl/>
                <w:lang w:bidi="he-IL"/>
              </w:rPr>
              <w:t>דוקו</w:t>
            </w:r>
            <w:proofErr w:type="spellEnd"/>
            <w:r>
              <w:rPr>
                <w:rFonts w:ascii="Aharoni" w:eastAsia="Times New Roman" w:hAnsi="Aharoni" w:cs="Aharoni" w:hint="cs"/>
                <w:sz w:val="24"/>
                <w:szCs w:val="24"/>
                <w:rtl/>
                <w:lang w:bidi="he-IL"/>
              </w:rPr>
              <w:t xml:space="preserve"> </w:t>
            </w:r>
            <w:proofErr w:type="spellStart"/>
            <w:r>
              <w:rPr>
                <w:rFonts w:ascii="Aharoni" w:eastAsia="Times New Roman" w:hAnsi="Aharoni" w:cs="Aharoni" w:hint="cs"/>
                <w:sz w:val="24"/>
                <w:szCs w:val="24"/>
                <w:rtl/>
                <w:lang w:bidi="he-IL"/>
              </w:rPr>
              <w:t>ואינפוגרפיקה</w:t>
            </w:r>
            <w:proofErr w:type="spellEnd"/>
            <w:r>
              <w:rPr>
                <w:rFonts w:ascii="Aharoni" w:eastAsia="Times New Roman" w:hAnsi="Aharoni" w:cs="Aharoni" w:hint="cs"/>
                <w:sz w:val="24"/>
                <w:szCs w:val="24"/>
                <w:rtl/>
                <w:lang w:bidi="he-IL"/>
              </w:rPr>
              <w:t xml:space="preserve"> .</w:t>
            </w:r>
          </w:p>
          <w:p w14:paraId="56A4C9AD" w14:textId="77777777" w:rsidR="00B32779" w:rsidRPr="00EE5FAD" w:rsidRDefault="00B32779" w:rsidP="00B32779">
            <w:pPr>
              <w:bidi/>
              <w:spacing w:after="44" w:line="259" w:lineRule="auto"/>
              <w:ind w:left="-4"/>
              <w:rPr>
                <w:rFonts w:ascii="Aharoni" w:hAnsi="Aharoni" w:cs="Aharoni"/>
                <w:sz w:val="24"/>
                <w:szCs w:val="24"/>
              </w:rPr>
            </w:pP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 xml:space="preserve">עורך וידאו :  </w:t>
            </w:r>
            <w:proofErr w:type="spellStart"/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דוקו</w:t>
            </w:r>
            <w:proofErr w:type="spellEnd"/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 xml:space="preserve"> , כתבות מגזין .</w:t>
            </w:r>
          </w:p>
          <w:p w14:paraId="0AD9DB5A" w14:textId="77777777" w:rsidR="00B32779" w:rsidRPr="00EE5FAD" w:rsidRDefault="00B32779" w:rsidP="00B32779">
            <w:pPr>
              <w:bidi/>
              <w:rPr>
                <w:rFonts w:ascii="Aharoni" w:hAnsi="Aharoni" w:cs="Aharoni"/>
                <w:sz w:val="24"/>
                <w:szCs w:val="24"/>
              </w:rPr>
            </w:pPr>
          </w:p>
          <w:p w14:paraId="62C0B594" w14:textId="77777777" w:rsidR="00B32779" w:rsidRPr="00EE5FAD" w:rsidRDefault="00B32779" w:rsidP="00B32779">
            <w:pPr>
              <w:pStyle w:val="4"/>
              <w:bidi/>
              <w:rPr>
                <w:rFonts w:ascii="Aharoni" w:hAnsi="Aharoni" w:cs="Aharoni"/>
                <w:sz w:val="28"/>
                <w:szCs w:val="28"/>
                <w:u w:val="single"/>
              </w:rPr>
            </w:pPr>
            <w:r w:rsidRPr="00EE5FAD">
              <w:rPr>
                <w:rFonts w:ascii="Aharoni" w:hAnsi="Aharoni" w:cs="Aharoni"/>
                <w:sz w:val="28"/>
                <w:szCs w:val="28"/>
                <w:u w:val="single"/>
                <w:rtl/>
                <w:lang w:bidi="he-IL"/>
              </w:rPr>
              <w:t>אלארז הפקות בע"מ</w:t>
            </w:r>
            <w:r w:rsidRPr="00EE5FAD">
              <w:rPr>
                <w:rFonts w:ascii="Aharoni" w:hAnsi="Aharoni" w:cs="Aharoni"/>
                <w:sz w:val="28"/>
                <w:szCs w:val="28"/>
                <w:u w:val="single"/>
                <w:rtl/>
                <w:lang w:eastAsia="ar"/>
              </w:rPr>
              <w:t xml:space="preserve">  </w:t>
            </w:r>
            <w:r w:rsidRPr="00EE5FAD">
              <w:rPr>
                <w:rFonts w:ascii="Aharoni" w:hAnsi="Aharoni" w:cs="Aharoni"/>
                <w:sz w:val="28"/>
                <w:szCs w:val="28"/>
                <w:u w:val="single"/>
                <w:rtl/>
                <w:lang w:bidi="he-IL"/>
              </w:rPr>
              <w:t>[במאי שטח ועורך וידאו  ראשי]</w:t>
            </w:r>
          </w:p>
          <w:p w14:paraId="1602DD36" w14:textId="77777777" w:rsidR="00B32779" w:rsidRPr="00EE5FAD" w:rsidRDefault="00B32779" w:rsidP="00B32779">
            <w:pPr>
              <w:pStyle w:val="a6"/>
              <w:bidi/>
              <w:rPr>
                <w:rFonts w:ascii="Aharoni" w:hAnsi="Aharoni" w:cs="Aharoni"/>
                <w:sz w:val="24"/>
                <w:szCs w:val="24"/>
              </w:rPr>
            </w:pPr>
            <w:r w:rsidRPr="00EE5FAD">
              <w:rPr>
                <w:rFonts w:ascii="Aharoni" w:hAnsi="Aharoni" w:cs="Aharoni"/>
                <w:sz w:val="24"/>
                <w:szCs w:val="24"/>
                <w:rtl/>
                <w:lang w:bidi="he-IL"/>
              </w:rPr>
              <w:t>2015-2017</w:t>
            </w:r>
          </w:p>
          <w:p w14:paraId="06ED306B" w14:textId="77777777" w:rsidR="00B32779" w:rsidRPr="00EE5FAD" w:rsidRDefault="00B32779" w:rsidP="00B32779">
            <w:pPr>
              <w:spacing w:after="147"/>
              <w:ind w:right="60"/>
              <w:jc w:val="right"/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</w:pP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כל התוכניות שמוצלמות בישראל לערוצים זרים (אלג'זירה , אלמיאדין , אלחורה , אבו דאבי וכו')עורך וידאו ראשי לכל תוכניות השטח ( 3-5 מצלמות) , סרטים דוקומנטריים ומיני דוקוס .</w:t>
            </w:r>
          </w:p>
          <w:p w14:paraId="54673D81" w14:textId="4367C7A3" w:rsidR="00B32779" w:rsidRPr="00EE5FAD" w:rsidRDefault="00B32779" w:rsidP="00B32779">
            <w:pPr>
              <w:spacing w:after="147"/>
              <w:ind w:right="60"/>
              <w:jc w:val="right"/>
              <w:rPr>
                <w:rFonts w:ascii="Aharoni" w:eastAsia="Times New Roman" w:hAnsi="Aharoni" w:cs="Aharoni"/>
                <w:sz w:val="24"/>
                <w:szCs w:val="24"/>
                <w:lang w:bidi="he-IL"/>
              </w:rPr>
            </w:pP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 xml:space="preserve">בימוי ועריכת פרסומות , סרטוני תדמית </w:t>
            </w:r>
            <w:r w:rsidR="00773BD2">
              <w:rPr>
                <w:rFonts w:ascii="Aharoni" w:eastAsia="Times New Roman" w:hAnsi="Aharoni" w:cs="Aharoni" w:hint="cs"/>
                <w:sz w:val="24"/>
                <w:szCs w:val="24"/>
                <w:rtl/>
                <w:lang w:bidi="he-IL"/>
              </w:rPr>
              <w:t xml:space="preserve">,ניהול וקידום 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 xml:space="preserve">קמפיינים </w:t>
            </w:r>
            <w:r w:rsidR="00773BD2">
              <w:rPr>
                <w:rFonts w:ascii="Aharoni" w:eastAsia="Times New Roman" w:hAnsi="Aharoni" w:cs="Aharoni" w:hint="cs"/>
                <w:sz w:val="24"/>
                <w:szCs w:val="24"/>
                <w:rtl/>
                <w:lang w:bidi="he-IL"/>
              </w:rPr>
              <w:t>.</w:t>
            </w:r>
          </w:p>
          <w:p w14:paraId="17AF6664" w14:textId="77777777" w:rsidR="00B32779" w:rsidRPr="00EE5FAD" w:rsidRDefault="00B32779" w:rsidP="00B32779">
            <w:pPr>
              <w:pStyle w:val="4"/>
              <w:bidi/>
              <w:rPr>
                <w:rFonts w:ascii="Aharoni" w:hAnsi="Aharoni" w:cs="Aharoni"/>
                <w:sz w:val="24"/>
                <w:szCs w:val="24"/>
                <w:u w:val="single"/>
              </w:rPr>
            </w:pPr>
            <w:r w:rsidRPr="00EE5FAD">
              <w:rPr>
                <w:rFonts w:ascii="Aharoni" w:hAnsi="Aharoni" w:cs="Aharoni"/>
                <w:sz w:val="24"/>
                <w:szCs w:val="24"/>
                <w:u w:val="single"/>
                <w:rtl/>
                <w:lang w:bidi="he-IL"/>
              </w:rPr>
              <w:t>טופליין הפקות בע"מ</w:t>
            </w:r>
            <w:r w:rsidRPr="00EE5FAD">
              <w:rPr>
                <w:rFonts w:ascii="Aharoni" w:hAnsi="Aharoni" w:cs="Aharoni"/>
                <w:sz w:val="24"/>
                <w:szCs w:val="24"/>
                <w:u w:val="single"/>
                <w:rtl/>
                <w:lang w:eastAsia="ar"/>
              </w:rPr>
              <w:t xml:space="preserve">  </w:t>
            </w:r>
            <w:r w:rsidRPr="00EE5FAD">
              <w:rPr>
                <w:rFonts w:ascii="Aharoni" w:hAnsi="Aharoni" w:cs="Aharoni"/>
                <w:sz w:val="24"/>
                <w:szCs w:val="24"/>
                <w:u w:val="single"/>
                <w:rtl/>
                <w:lang w:bidi="he-IL"/>
              </w:rPr>
              <w:t>[במאי ראשי ועורך וידאו]</w:t>
            </w:r>
          </w:p>
          <w:p w14:paraId="3EF7CCB7" w14:textId="77777777" w:rsidR="00B32779" w:rsidRPr="00EE5FAD" w:rsidRDefault="00B32779" w:rsidP="00B32779">
            <w:pPr>
              <w:pStyle w:val="a6"/>
              <w:bidi/>
              <w:rPr>
                <w:rFonts w:ascii="Aharoni" w:hAnsi="Aharoni" w:cs="Aharoni"/>
                <w:sz w:val="24"/>
                <w:szCs w:val="24"/>
                <w:lang w:bidi="he-IL"/>
              </w:rPr>
            </w:pPr>
            <w:r w:rsidRPr="00EE5FAD">
              <w:rPr>
                <w:rFonts w:ascii="Aharoni" w:hAnsi="Aharoni" w:cs="Aharoni"/>
                <w:sz w:val="24"/>
                <w:szCs w:val="24"/>
                <w:rtl/>
                <w:lang w:bidi="he-IL"/>
              </w:rPr>
              <w:t>2013-2016</w:t>
            </w:r>
          </w:p>
          <w:p w14:paraId="43755FC6" w14:textId="77777777" w:rsidR="00B32779" w:rsidRPr="00EE5FAD" w:rsidRDefault="00B32779" w:rsidP="00B32779">
            <w:pPr>
              <w:bidi/>
              <w:spacing w:line="259" w:lineRule="auto"/>
              <w:rPr>
                <w:rFonts w:ascii="Aharoni" w:hAnsi="Aharoni" w:cs="Aharoni"/>
                <w:sz w:val="24"/>
                <w:szCs w:val="24"/>
              </w:rPr>
            </w:pP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תכניות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</w:rPr>
              <w:t xml:space="preserve">: 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זמן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</w:rPr>
              <w:t xml:space="preserve"> 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מיסטיקה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</w:rPr>
              <w:t xml:space="preserve"> ,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אשת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</w:rPr>
              <w:t xml:space="preserve"> 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חיל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</w:rPr>
              <w:t xml:space="preserve">.  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ערוץ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</w:rPr>
              <w:t xml:space="preserve"> 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</w:rPr>
              <w:t>10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</w:rPr>
              <w:t xml:space="preserve">  </w:t>
            </w:r>
          </w:p>
          <w:p w14:paraId="08E7F9DD" w14:textId="77777777" w:rsidR="00B32779" w:rsidRPr="00EE5FAD" w:rsidRDefault="00B32779" w:rsidP="00B32779">
            <w:pPr>
              <w:bidi/>
              <w:spacing w:line="259" w:lineRule="auto"/>
              <w:rPr>
                <w:rFonts w:ascii="Aharoni" w:hAnsi="Aharoni" w:cs="Aharoni"/>
                <w:sz w:val="24"/>
                <w:szCs w:val="24"/>
              </w:rPr>
            </w:pP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החדשות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</w:rPr>
              <w:t xml:space="preserve"> 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המקומיות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</w:rPr>
              <w:t xml:space="preserve"> 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בצפון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</w:rPr>
              <w:t xml:space="preserve"> 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(ערוץ 98 של הוט)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</w:rPr>
              <w:t xml:space="preserve"> </w:t>
            </w:r>
          </w:p>
          <w:p w14:paraId="466938F9" w14:textId="77777777" w:rsidR="00B32779" w:rsidRPr="00EE5FAD" w:rsidRDefault="00B32779" w:rsidP="00B32779">
            <w:pPr>
              <w:bidi/>
              <w:spacing w:line="259" w:lineRule="auto"/>
              <w:rPr>
                <w:rFonts w:ascii="Aharoni" w:hAnsi="Aharoni" w:cs="Aharoni"/>
                <w:sz w:val="24"/>
                <w:szCs w:val="24"/>
                <w:lang w:bidi="he-IL"/>
              </w:rPr>
            </w:pP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רצועות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</w:rPr>
              <w:t xml:space="preserve"> 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הבישול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</w:rPr>
              <w:t xml:space="preserve"> 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עבור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</w:rPr>
              <w:t xml:space="preserve"> </w:t>
            </w:r>
            <w:r w:rsidRPr="00EE5FAD">
              <w:rPr>
                <w:rFonts w:ascii="Aharoni" w:eastAsia="Times New Roman" w:hAnsi="Aharoni" w:cs="Aharoni"/>
                <w:sz w:val="24"/>
                <w:szCs w:val="24"/>
                <w:rtl/>
                <w:lang w:bidi="he-IL"/>
              </w:rPr>
              <w:t>קשת ורשת.</w:t>
            </w:r>
          </w:p>
          <w:p w14:paraId="4DBB904F" w14:textId="77777777" w:rsidR="00B32779" w:rsidRPr="0059525B" w:rsidRDefault="00B32779" w:rsidP="00B32779">
            <w:pPr>
              <w:bidi/>
              <w:rPr>
                <w:rFonts w:ascii="Aharoni" w:hAnsi="Aharoni" w:cs="Aharoni"/>
              </w:rPr>
            </w:pPr>
          </w:p>
          <w:p w14:paraId="2F9BF719" w14:textId="77777777" w:rsidR="00B32779" w:rsidRPr="0059525B" w:rsidRDefault="00B32779" w:rsidP="00B32779">
            <w:pPr>
              <w:pStyle w:val="2"/>
              <w:bidi/>
              <w:rPr>
                <w:rFonts w:ascii="Aharoni" w:hAnsi="Aharoni" w:cs="Aharoni"/>
              </w:rPr>
            </w:pPr>
            <w:r w:rsidRPr="0059525B">
              <w:rPr>
                <w:rFonts w:ascii="Aharoni" w:hAnsi="Aharoni" w:cs="Aharoni"/>
                <w:rtl/>
                <w:lang w:bidi="he-IL"/>
              </w:rPr>
              <w:t xml:space="preserve">ידע בתוכנות </w:t>
            </w:r>
          </w:p>
          <w:p w14:paraId="0D63501A" w14:textId="77777777" w:rsidR="00B32779" w:rsidRPr="00EE5FAD" w:rsidRDefault="00B32779" w:rsidP="00B32779">
            <w:pPr>
              <w:bidi/>
              <w:rPr>
                <w:rFonts w:ascii="Aharoni" w:hAnsi="Aharoni" w:cs="Aharoni"/>
                <w:sz w:val="24"/>
                <w:szCs w:val="24"/>
                <w:rtl/>
                <w:lang w:bidi="he-IL"/>
              </w:rPr>
            </w:pPr>
            <w:r w:rsidRPr="00EE5FAD">
              <w:rPr>
                <w:rFonts w:ascii="Aharoni" w:hAnsi="Aharoni" w:cs="Aharoni"/>
                <w:sz w:val="24"/>
                <w:szCs w:val="24"/>
              </w:rPr>
              <w:t xml:space="preserve">Adobe premiere </w:t>
            </w:r>
            <w:proofErr w:type="gramStart"/>
            <w:r w:rsidRPr="00EE5FAD">
              <w:rPr>
                <w:rFonts w:ascii="Aharoni" w:hAnsi="Aharoni" w:cs="Aharoni"/>
                <w:sz w:val="24"/>
                <w:szCs w:val="24"/>
              </w:rPr>
              <w:t xml:space="preserve">pro </w:t>
            </w:r>
            <w:r w:rsidRPr="00EE5FAD">
              <w:rPr>
                <w:rFonts w:ascii="Aharoni" w:hAnsi="Aharoni" w:cs="Aharoni"/>
                <w:sz w:val="24"/>
                <w:szCs w:val="24"/>
                <w:rtl/>
                <w:lang w:bidi="he-IL"/>
              </w:rPr>
              <w:t xml:space="preserve"> -</w:t>
            </w:r>
            <w:proofErr w:type="gramEnd"/>
            <w:r w:rsidRPr="00EE5FAD">
              <w:rPr>
                <w:rFonts w:ascii="Aharoni" w:hAnsi="Aharoni" w:cs="Aharoni"/>
                <w:sz w:val="24"/>
                <w:szCs w:val="24"/>
                <w:rtl/>
                <w:lang w:bidi="he-IL"/>
              </w:rPr>
              <w:t xml:space="preserve"> נינג'ה !</w:t>
            </w:r>
          </w:p>
          <w:p w14:paraId="3604BD01" w14:textId="77777777" w:rsidR="00B32779" w:rsidRPr="00EE5FAD" w:rsidRDefault="00B32779" w:rsidP="00B32779">
            <w:pPr>
              <w:bidi/>
              <w:rPr>
                <w:rFonts w:ascii="Aharoni" w:hAnsi="Aharoni" w:cs="Aharoni"/>
                <w:sz w:val="24"/>
                <w:szCs w:val="24"/>
                <w:rtl/>
                <w:lang w:bidi="he-IL"/>
              </w:rPr>
            </w:pPr>
            <w:r w:rsidRPr="00EE5FAD">
              <w:rPr>
                <w:rFonts w:ascii="Aharoni" w:hAnsi="Aharoni" w:cs="Aharoni"/>
                <w:sz w:val="24"/>
                <w:szCs w:val="24"/>
              </w:rPr>
              <w:t>Avid media composer</w:t>
            </w:r>
            <w:r w:rsidRPr="00EE5FAD">
              <w:rPr>
                <w:rFonts w:ascii="Aharoni" w:hAnsi="Aharoni" w:cs="Aharoni"/>
                <w:sz w:val="24"/>
                <w:szCs w:val="24"/>
                <w:rtl/>
                <w:lang w:bidi="he-IL"/>
              </w:rPr>
              <w:t xml:space="preserve"> – שליטה מלאה </w:t>
            </w:r>
          </w:p>
          <w:p w14:paraId="6ED394BF" w14:textId="77777777" w:rsidR="00B32779" w:rsidRPr="00EE5FAD" w:rsidRDefault="00B32779" w:rsidP="00B32779">
            <w:pPr>
              <w:bidi/>
              <w:rPr>
                <w:rFonts w:ascii="Aharoni" w:hAnsi="Aharoni" w:cs="Aharoni"/>
                <w:sz w:val="24"/>
                <w:szCs w:val="24"/>
                <w:rtl/>
                <w:lang w:bidi="he-IL"/>
              </w:rPr>
            </w:pPr>
            <w:r w:rsidRPr="00EE5FAD">
              <w:rPr>
                <w:rFonts w:ascii="Aharoni" w:hAnsi="Aharoni" w:cs="Aharoni"/>
                <w:sz w:val="24"/>
                <w:szCs w:val="24"/>
              </w:rPr>
              <w:t>Adobe photoshop</w:t>
            </w:r>
            <w:r w:rsidRPr="00EE5FAD">
              <w:rPr>
                <w:rFonts w:ascii="Aharoni" w:hAnsi="Aharoni" w:cs="Aharoni"/>
                <w:sz w:val="24"/>
                <w:szCs w:val="24"/>
                <w:rtl/>
                <w:lang w:bidi="he-IL"/>
              </w:rPr>
              <w:t xml:space="preserve"> – שליטה בינונית </w:t>
            </w:r>
          </w:p>
          <w:p w14:paraId="45FE44DE" w14:textId="77777777" w:rsidR="00B32779" w:rsidRPr="00EE5FAD" w:rsidRDefault="00B32779" w:rsidP="00B32779">
            <w:pPr>
              <w:bidi/>
              <w:rPr>
                <w:rFonts w:ascii="Aharoni" w:hAnsi="Aharoni" w:cs="Times New Roman"/>
                <w:rtl/>
                <w:lang w:bidi="he-IL"/>
              </w:rPr>
            </w:pPr>
            <w:r w:rsidRPr="00EE5FAD">
              <w:rPr>
                <w:rFonts w:ascii="Aharoni" w:hAnsi="Aharoni" w:cs="Aharoni"/>
                <w:sz w:val="24"/>
                <w:szCs w:val="24"/>
              </w:rPr>
              <w:t xml:space="preserve">Adobe </w:t>
            </w:r>
            <w:proofErr w:type="gramStart"/>
            <w:r w:rsidRPr="00EE5FAD">
              <w:rPr>
                <w:rFonts w:ascii="Aharoni" w:hAnsi="Aharoni" w:cs="Aharoni"/>
                <w:sz w:val="24"/>
                <w:szCs w:val="24"/>
              </w:rPr>
              <w:t xml:space="preserve">Aftereffects </w:t>
            </w:r>
            <w:r w:rsidRPr="00EE5FAD">
              <w:rPr>
                <w:rFonts w:ascii="Aharoni" w:hAnsi="Aharoni" w:cs="Aharoni"/>
                <w:sz w:val="24"/>
                <w:szCs w:val="24"/>
                <w:rtl/>
                <w:lang w:bidi="he-IL"/>
              </w:rPr>
              <w:t xml:space="preserve"> -</w:t>
            </w:r>
            <w:proofErr w:type="gramEnd"/>
            <w:r w:rsidRPr="00EE5FAD">
              <w:rPr>
                <w:rFonts w:ascii="Aharoni" w:hAnsi="Aharoni" w:cs="Aharoni"/>
                <w:sz w:val="24"/>
                <w:szCs w:val="24"/>
                <w:rtl/>
                <w:lang w:bidi="he-IL"/>
              </w:rPr>
              <w:t xml:space="preserve"> רמת מתחילים</w:t>
            </w:r>
            <w:r>
              <w:rPr>
                <w:rFonts w:ascii="Aharoni" w:hAnsi="Aharoni" w:cs="Times New Roman" w:hint="cs"/>
                <w:rtl/>
                <w:lang w:bidi="he-IL"/>
              </w:rPr>
              <w:t xml:space="preserve"> </w:t>
            </w:r>
          </w:p>
        </w:tc>
      </w:tr>
    </w:tbl>
    <w:p w14:paraId="2C40DA9D" w14:textId="77777777" w:rsidR="0059525B" w:rsidRPr="006B20E8" w:rsidRDefault="0059525B">
      <w:pPr>
        <w:tabs>
          <w:tab w:val="left" w:pos="990"/>
        </w:tabs>
        <w:bidi/>
        <w:jc w:val="center"/>
        <w:rPr>
          <w:rFonts w:ascii="Tahoma" w:hAnsi="Tahoma"/>
        </w:rPr>
      </w:pPr>
    </w:p>
    <w:sectPr w:rsidR="0059525B" w:rsidRPr="006B20E8" w:rsidSect="00AE7882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B7B9F" w14:textId="77777777" w:rsidR="00F05B14" w:rsidRDefault="00F05B14" w:rsidP="000C45FF">
      <w:r>
        <w:separator/>
      </w:r>
    </w:p>
  </w:endnote>
  <w:endnote w:type="continuationSeparator" w:id="0">
    <w:p w14:paraId="2E9C6365" w14:textId="77777777" w:rsidR="00F05B14" w:rsidRDefault="00F05B14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D49C7" w14:textId="77777777" w:rsidR="00F05B14" w:rsidRDefault="00F05B14" w:rsidP="000C45FF">
      <w:r>
        <w:separator/>
      </w:r>
    </w:p>
  </w:footnote>
  <w:footnote w:type="continuationSeparator" w:id="0">
    <w:p w14:paraId="17936637" w14:textId="77777777" w:rsidR="00F05B14" w:rsidRDefault="00F05B14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1F684" w14:textId="77777777" w:rsidR="000C45FF" w:rsidRDefault="000C45FF">
    <w:pPr>
      <w:pStyle w:val="a9"/>
      <w:bidi/>
    </w:pPr>
    <w:r>
      <w:rPr>
        <w:noProof/>
        <w:rtl/>
        <w:lang w:eastAsia="ar"/>
      </w:rPr>
      <w:drawing>
        <wp:anchor distT="0" distB="0" distL="114300" distR="114300" simplePos="0" relativeHeight="251658240" behindDoc="1" locked="0" layoutInCell="1" allowOverlap="1" wp14:anchorId="6C5577E6" wp14:editId="25E59683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الرسم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02E3E"/>
    <w:multiLevelType w:val="hybridMultilevel"/>
    <w:tmpl w:val="55AE45FC"/>
    <w:lvl w:ilvl="0" w:tplc="48122D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F87314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6C4C68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C0AEEE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FE8602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4642CC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32A862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9E6DB6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2C081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0E"/>
    <w:rsid w:val="00036450"/>
    <w:rsid w:val="00084C70"/>
    <w:rsid w:val="00094499"/>
    <w:rsid w:val="000B0E44"/>
    <w:rsid w:val="000C45FF"/>
    <w:rsid w:val="000E3FD1"/>
    <w:rsid w:val="00112054"/>
    <w:rsid w:val="001525E1"/>
    <w:rsid w:val="00180329"/>
    <w:rsid w:val="0019001F"/>
    <w:rsid w:val="001A101D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77237"/>
    <w:rsid w:val="004813B3"/>
    <w:rsid w:val="00496591"/>
    <w:rsid w:val="004C63E4"/>
    <w:rsid w:val="004D3011"/>
    <w:rsid w:val="005262AC"/>
    <w:rsid w:val="0059525B"/>
    <w:rsid w:val="005E39D5"/>
    <w:rsid w:val="00600670"/>
    <w:rsid w:val="0062123A"/>
    <w:rsid w:val="00646E75"/>
    <w:rsid w:val="006771D0"/>
    <w:rsid w:val="006B20E8"/>
    <w:rsid w:val="00715FCB"/>
    <w:rsid w:val="00743101"/>
    <w:rsid w:val="00773BD2"/>
    <w:rsid w:val="007775E1"/>
    <w:rsid w:val="007867A0"/>
    <w:rsid w:val="007927F5"/>
    <w:rsid w:val="00802CA0"/>
    <w:rsid w:val="009153E4"/>
    <w:rsid w:val="009260CD"/>
    <w:rsid w:val="00934EB7"/>
    <w:rsid w:val="00952C25"/>
    <w:rsid w:val="00A2118D"/>
    <w:rsid w:val="00AD76E2"/>
    <w:rsid w:val="00AE530E"/>
    <w:rsid w:val="00AE7882"/>
    <w:rsid w:val="00B20152"/>
    <w:rsid w:val="00B32779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DE7391"/>
    <w:rsid w:val="00DF321D"/>
    <w:rsid w:val="00E25A26"/>
    <w:rsid w:val="00E4381A"/>
    <w:rsid w:val="00E55D74"/>
    <w:rsid w:val="00E83221"/>
    <w:rsid w:val="00ED02C8"/>
    <w:rsid w:val="00EE5FAD"/>
    <w:rsid w:val="00F05B1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8F02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a">
    <w:name w:val="Normal"/>
    <w:qFormat/>
    <w:rsid w:val="00DF321D"/>
    <w:rPr>
      <w:rFonts w:cs="Tahoma"/>
      <w:sz w:val="18"/>
      <w:szCs w:val="22"/>
    </w:rPr>
  </w:style>
  <w:style w:type="paragraph" w:styleId="1">
    <w:name w:val="heading 1"/>
    <w:basedOn w:val="a"/>
    <w:next w:val="a"/>
    <w:link w:val="10"/>
    <w:uiPriority w:val="9"/>
    <w:qFormat/>
    <w:rsid w:val="00DF321D"/>
    <w:pPr>
      <w:keepNext/>
      <w:keepLines/>
      <w:spacing w:before="240"/>
      <w:outlineLvl w:val="0"/>
    </w:pPr>
    <w:rPr>
      <w:rFonts w:asciiTheme="majorHAnsi" w:eastAsiaTheme="majorEastAsia" w:hAnsiTheme="majorHAns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F321D"/>
    <w:pPr>
      <w:keepNext/>
      <w:keepLines/>
      <w:pBdr>
        <w:bottom w:val="single" w:sz="8" w:space="1" w:color="94B6D2" w:themeColor="accent1"/>
      </w:pBdr>
      <w:spacing w:before="120" w:after="120"/>
      <w:outlineLvl w:val="1"/>
    </w:pPr>
    <w:rPr>
      <w:rFonts w:asciiTheme="majorHAnsi" w:eastAsiaTheme="majorEastAsia" w:hAnsiTheme="majorHAnsi"/>
      <w:b/>
      <w:bCs/>
      <w:cap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E83221"/>
    <w:pPr>
      <w:keepNext/>
      <w:keepLines/>
      <w:spacing w:before="240" w:after="120"/>
      <w:outlineLvl w:val="2"/>
    </w:pPr>
    <w:rPr>
      <w:rFonts w:asciiTheme="majorHAnsi" w:eastAsiaTheme="majorEastAsia" w:hAnsiTheme="majorHAnsi"/>
      <w:b/>
      <w:bCs/>
      <w:caps/>
      <w:color w:val="548AB7" w:themeColor="accent1" w:themeShade="BF"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E83221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DF321D"/>
    <w:rPr>
      <w:rFonts w:asciiTheme="majorHAnsi" w:eastAsiaTheme="majorEastAsia" w:hAnsiTheme="majorHAnsi" w:cs="Tahoma"/>
      <w:b/>
      <w:bCs/>
      <w:caps/>
      <w:sz w:val="22"/>
      <w:szCs w:val="26"/>
    </w:rPr>
  </w:style>
  <w:style w:type="paragraph" w:styleId="a3">
    <w:name w:val="Title"/>
    <w:basedOn w:val="a"/>
    <w:next w:val="a"/>
    <w:link w:val="a4"/>
    <w:uiPriority w:val="10"/>
    <w:qFormat/>
    <w:rsid w:val="00DF321D"/>
    <w:rPr>
      <w:caps/>
      <w:color w:val="000000" w:themeColor="text1"/>
      <w:sz w:val="96"/>
      <w:szCs w:val="76"/>
    </w:rPr>
  </w:style>
  <w:style w:type="character" w:customStyle="1" w:styleId="a4">
    <w:name w:val="כותרת טקסט תו"/>
    <w:basedOn w:val="a0"/>
    <w:link w:val="a3"/>
    <w:uiPriority w:val="10"/>
    <w:rsid w:val="00DF321D"/>
    <w:rPr>
      <w:rFonts w:cs="Tahoma"/>
      <w:caps/>
      <w:color w:val="000000" w:themeColor="text1"/>
      <w:sz w:val="96"/>
      <w:szCs w:val="76"/>
    </w:rPr>
  </w:style>
  <w:style w:type="character" w:styleId="a5">
    <w:name w:val="Emphasis"/>
    <w:basedOn w:val="a0"/>
    <w:uiPriority w:val="11"/>
    <w:semiHidden/>
    <w:qFormat/>
    <w:rsid w:val="00E25A26"/>
    <w:rPr>
      <w:i/>
      <w:iCs/>
    </w:rPr>
  </w:style>
  <w:style w:type="character" w:customStyle="1" w:styleId="10">
    <w:name w:val="כותרת 1 תו"/>
    <w:basedOn w:val="a0"/>
    <w:link w:val="1"/>
    <w:uiPriority w:val="9"/>
    <w:rsid w:val="00DF321D"/>
    <w:rPr>
      <w:rFonts w:asciiTheme="majorHAnsi" w:eastAsiaTheme="majorEastAsia" w:hAnsiTheme="majorHAnsi" w:cs="Tahoma"/>
      <w:color w:val="548AB7" w:themeColor="accent1" w:themeShade="BF"/>
      <w:sz w:val="32"/>
      <w:szCs w:val="32"/>
    </w:rPr>
  </w:style>
  <w:style w:type="paragraph" w:styleId="a6">
    <w:name w:val="Date"/>
    <w:basedOn w:val="a"/>
    <w:next w:val="a"/>
    <w:link w:val="a7"/>
    <w:uiPriority w:val="99"/>
    <w:rsid w:val="00DF321D"/>
  </w:style>
  <w:style w:type="character" w:customStyle="1" w:styleId="a7">
    <w:name w:val="תאריך תו"/>
    <w:basedOn w:val="a0"/>
    <w:link w:val="a6"/>
    <w:uiPriority w:val="99"/>
    <w:rsid w:val="00DF321D"/>
    <w:rPr>
      <w:rFonts w:cs="Tahoma"/>
      <w:sz w:val="18"/>
      <w:szCs w:val="22"/>
    </w:rPr>
  </w:style>
  <w:style w:type="character" w:styleId="Hyperlink">
    <w:name w:val="Hyperlink"/>
    <w:basedOn w:val="a0"/>
    <w:uiPriority w:val="99"/>
    <w:unhideWhenUsed/>
    <w:rsid w:val="00DF321D"/>
    <w:rPr>
      <w:rFonts w:cs="Tahoma"/>
      <w:color w:val="B85A22" w:themeColor="accent2" w:themeShade="BF"/>
      <w:u w:val="single"/>
    </w:rPr>
  </w:style>
  <w:style w:type="character" w:styleId="a8">
    <w:name w:val="Unresolved Mention"/>
    <w:basedOn w:val="a0"/>
    <w:uiPriority w:val="99"/>
    <w:semiHidden/>
    <w:rsid w:val="004813B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a">
    <w:name w:val="כותרת עליונה תו"/>
    <w:basedOn w:val="a0"/>
    <w:link w:val="a9"/>
    <w:uiPriority w:val="99"/>
    <w:semiHidden/>
    <w:rsid w:val="000C45FF"/>
    <w:rPr>
      <w:sz w:val="22"/>
      <w:szCs w:val="22"/>
    </w:rPr>
  </w:style>
  <w:style w:type="paragraph" w:styleId="ab">
    <w:name w:val="footer"/>
    <w:basedOn w:val="a"/>
    <w:link w:val="ac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c">
    <w:name w:val="כותרת תחתונה תו"/>
    <w:basedOn w:val="a0"/>
    <w:link w:val="ab"/>
    <w:uiPriority w:val="99"/>
    <w:semiHidden/>
    <w:rsid w:val="000C45FF"/>
    <w:rPr>
      <w:sz w:val="22"/>
      <w:szCs w:val="22"/>
    </w:rPr>
  </w:style>
  <w:style w:type="table" w:styleId="ad">
    <w:name w:val="Table Grid"/>
    <w:basedOn w:val="a1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1B2ABD"/>
    <w:rPr>
      <w:color w:val="808080"/>
    </w:rPr>
  </w:style>
  <w:style w:type="paragraph" w:styleId="af">
    <w:name w:val="Subtitle"/>
    <w:basedOn w:val="a"/>
    <w:next w:val="a"/>
    <w:link w:val="af0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0">
    <w:name w:val="כותרת משנה תו"/>
    <w:basedOn w:val="a0"/>
    <w:link w:val="af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0">
    <w:name w:val="כותרת 3 תו"/>
    <w:basedOn w:val="a0"/>
    <w:link w:val="3"/>
    <w:uiPriority w:val="9"/>
    <w:rsid w:val="00E83221"/>
    <w:rPr>
      <w:rFonts w:asciiTheme="majorHAnsi" w:eastAsiaTheme="majorEastAsia" w:hAnsiTheme="majorHAnsi" w:cs="Tahoma"/>
      <w:b/>
      <w:bCs/>
      <w:caps/>
      <w:color w:val="548AB7" w:themeColor="accent1" w:themeShade="BF"/>
      <w:sz w:val="22"/>
    </w:rPr>
  </w:style>
  <w:style w:type="character" w:customStyle="1" w:styleId="40">
    <w:name w:val="כותרת 4 תו"/>
    <w:basedOn w:val="a0"/>
    <w:link w:val="4"/>
    <w:uiPriority w:val="9"/>
    <w:rsid w:val="00E83221"/>
    <w:rPr>
      <w:rFonts w:cs="Tahoma"/>
      <w:b/>
      <w:bCs/>
      <w:sz w:val="18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9153E4"/>
    <w:rPr>
      <w:rFonts w:ascii="Segoe UI" w:hAnsi="Segoe UI" w:cs="Segoe UI"/>
      <w:szCs w:val="18"/>
    </w:rPr>
  </w:style>
  <w:style w:type="character" w:customStyle="1" w:styleId="af2">
    <w:name w:val="טקסט בלונים תו"/>
    <w:basedOn w:val="a0"/>
    <w:link w:val="af1"/>
    <w:uiPriority w:val="99"/>
    <w:semiHidden/>
    <w:rsid w:val="009153E4"/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DF321D"/>
    <w:rPr>
      <w:rFonts w:cs="Tahoma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ibmuhi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ar-SA%7b65A0917A-807E-49AD-8862-0D906DD70AC2%7d\%7b164B7BFA-D4D2-450C-AAD5-3724DFE790D3%7dtf00546271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{164B7BFA-D4D2-450C-AAD5-3724DFE790D3}tf00546271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2020-06-14T13:19:00Z</dcterms:created>
  <dcterms:modified xsi:type="dcterms:W3CDTF">2020-08-12T15:43:00Z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