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30" w:rsidRDefault="002E1466" w:rsidP="00965230">
      <w:pPr>
        <w:jc w:val="center"/>
      </w:pPr>
      <w:r>
        <w:rPr>
          <w:rStyle w:val="Strong"/>
          <w:sz w:val="27"/>
          <w:szCs w:val="27"/>
        </w:rPr>
        <w:t xml:space="preserve">17-M-4877-S / </w:t>
      </w:r>
      <w:r>
        <w:rPr>
          <w:rStyle w:val="scayt-misspell-word"/>
          <w:b/>
          <w:bCs/>
          <w:sz w:val="27"/>
          <w:szCs w:val="27"/>
        </w:rPr>
        <w:t>17-PDX-5242-S</w:t>
      </w:r>
      <w:bookmarkStart w:id="0" w:name="_GoBack"/>
      <w:bookmarkEnd w:id="0"/>
    </w:p>
    <w:p w:rsidR="006D0DAA" w:rsidRDefault="006D0DAA" w:rsidP="00965230">
      <w:pPr>
        <w:jc w:val="center"/>
      </w:pPr>
    </w:p>
    <w:p w:rsidR="006C416B" w:rsidRDefault="006C416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416B" w:rsidRPr="006C416B" w:rsidRDefault="006C416B" w:rsidP="006C41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416B">
        <w:rPr>
          <w:rFonts w:ascii="Arial" w:hAnsi="Arial" w:cs="Arial"/>
          <w:b/>
          <w:bCs/>
          <w:color w:val="000000"/>
          <w:sz w:val="28"/>
          <w:szCs w:val="28"/>
        </w:rPr>
        <w:t>Schedule of Activities</w:t>
      </w:r>
    </w:p>
    <w:p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C416B" w:rsidRDefault="00F83D1A" w:rsidP="006C416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Saturday – Sunday August 5-6</w:t>
      </w:r>
      <w:r w:rsidR="001E4040">
        <w:rPr>
          <w:rFonts w:ascii="Arial" w:hAnsi="Arial" w:cs="Arial"/>
          <w:b/>
          <w:bCs/>
          <w:color w:val="000000"/>
          <w:sz w:val="18"/>
          <w:szCs w:val="18"/>
        </w:rPr>
        <w:t>, 201</w:t>
      </w:r>
      <w:r w:rsidR="002E16EF"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6C416B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r w:rsidR="001E4040">
        <w:rPr>
          <w:rFonts w:ascii="Arial" w:hAnsi="Arial" w:cs="Arial"/>
          <w:color w:val="000000"/>
          <w:sz w:val="18"/>
          <w:szCs w:val="18"/>
        </w:rPr>
        <w:t>Heartland Park.</w:t>
      </w:r>
      <w:r w:rsidR="006C416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83D1A" w:rsidRDefault="00F83D1A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3498"/>
        <w:gridCol w:w="1066"/>
        <w:gridCol w:w="3615"/>
      </w:tblGrid>
      <w:tr w:rsidR="006C416B" w:rsidRPr="004373BE" w:rsidTr="006C416B">
        <w:tc>
          <w:tcPr>
            <w:tcW w:w="1188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1</w:t>
            </w:r>
          </w:p>
        </w:tc>
        <w:tc>
          <w:tcPr>
            <w:tcW w:w="3600" w:type="dxa"/>
          </w:tcPr>
          <w:p w:rsidR="006C416B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t xml:space="preserve">SRF, </w:t>
            </w:r>
            <w:r>
              <w:rPr>
                <w:rStyle w:val="scayt-misspell-word"/>
              </w:rPr>
              <w:t>SRF3</w:t>
            </w:r>
            <w:r>
              <w:t>, SM, </w:t>
            </w:r>
            <w:r w:rsidR="006D4AEE">
              <w:t>SP,</w:t>
            </w:r>
            <w:r>
              <w:t xml:space="preserve"> ITA, ITB, ITC, ITE, ITR, ITS, IT7, SPEC 944, SPEC E30</w:t>
            </w:r>
          </w:p>
        </w:tc>
        <w:tc>
          <w:tcPr>
            <w:tcW w:w="1080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5</w:t>
            </w:r>
          </w:p>
        </w:tc>
        <w:tc>
          <w:tcPr>
            <w:tcW w:w="3708" w:type="dxa"/>
          </w:tcPr>
          <w:p w:rsidR="006C416B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D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FV,FF</w:t>
            </w:r>
            <w:proofErr w:type="gramEnd"/>
            <w:r w:rsidRPr="00F83D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,F5</w:t>
            </w:r>
          </w:p>
        </w:tc>
      </w:tr>
      <w:tr w:rsidR="006C416B" w:rsidRPr="004373BE" w:rsidTr="006C416B">
        <w:tc>
          <w:tcPr>
            <w:tcW w:w="1188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2</w:t>
            </w:r>
          </w:p>
        </w:tc>
        <w:tc>
          <w:tcPr>
            <w:tcW w:w="3600" w:type="dxa"/>
          </w:tcPr>
          <w:p w:rsidR="006C416B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D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GT1, GT2, GT3, AS, T1, T2, T3, STU</w:t>
            </w:r>
          </w:p>
        </w:tc>
        <w:tc>
          <w:tcPr>
            <w:tcW w:w="1080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6</w:t>
            </w:r>
          </w:p>
        </w:tc>
        <w:tc>
          <w:tcPr>
            <w:tcW w:w="3708" w:type="dxa"/>
          </w:tcPr>
          <w:p w:rsidR="006C416B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D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Group 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Novice</w:t>
            </w:r>
          </w:p>
        </w:tc>
      </w:tr>
      <w:tr w:rsidR="006C416B" w:rsidRPr="004373BE" w:rsidTr="006C416B">
        <w:tc>
          <w:tcPr>
            <w:tcW w:w="1188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3</w:t>
            </w:r>
          </w:p>
        </w:tc>
        <w:tc>
          <w:tcPr>
            <w:tcW w:w="3600" w:type="dxa"/>
          </w:tcPr>
          <w:p w:rsidR="006C416B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D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FA, FB, FC, FE, FM, P1, P2</w:t>
            </w:r>
          </w:p>
        </w:tc>
        <w:tc>
          <w:tcPr>
            <w:tcW w:w="1080" w:type="dxa"/>
          </w:tcPr>
          <w:p w:rsidR="006C416B" w:rsidRPr="004373BE" w:rsidRDefault="00882113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7</w:t>
            </w:r>
          </w:p>
        </w:tc>
        <w:tc>
          <w:tcPr>
            <w:tcW w:w="3708" w:type="dxa"/>
          </w:tcPr>
          <w:p w:rsidR="006C416B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Group 2 Experienced</w:t>
            </w:r>
          </w:p>
        </w:tc>
      </w:tr>
      <w:tr w:rsidR="006C416B" w:rsidRPr="004373BE" w:rsidTr="006C416B">
        <w:tc>
          <w:tcPr>
            <w:tcW w:w="1188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4</w:t>
            </w:r>
          </w:p>
        </w:tc>
        <w:tc>
          <w:tcPr>
            <w:tcW w:w="3600" w:type="dxa"/>
          </w:tcPr>
          <w:p w:rsidR="006C416B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D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EP, FP, HP, GTL, T4, STL, B-SPEC</w:t>
            </w:r>
          </w:p>
        </w:tc>
        <w:tc>
          <w:tcPr>
            <w:tcW w:w="1080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</w:tcPr>
          <w:p w:rsidR="006C416B" w:rsidRPr="004373BE" w:rsidRDefault="006C416B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PLEASE NOTE</w:t>
      </w:r>
      <w:r w:rsidRPr="00AB3088">
        <w:rPr>
          <w:rFonts w:ascii="Arial" w:hAnsi="Arial" w:cs="Arial"/>
          <w:b/>
          <w:bCs/>
          <w:color w:val="000000"/>
          <w:sz w:val="18"/>
          <w:szCs w:val="18"/>
        </w:rPr>
        <w:t xml:space="preserve">: Scheduled session times are approximate and are for planning purposes only.  Actual start times may vary based on forces of nature and on-track incidents.  Stewards will NOT </w:t>
      </w:r>
      <w:proofErr w:type="gramStart"/>
      <w:r w:rsidRPr="00AB3088">
        <w:rPr>
          <w:rFonts w:ascii="Arial" w:hAnsi="Arial" w:cs="Arial"/>
          <w:b/>
          <w:bCs/>
          <w:color w:val="000000"/>
          <w:sz w:val="18"/>
          <w:szCs w:val="18"/>
        </w:rPr>
        <w:t>take action</w:t>
      </w:r>
      <w:proofErr w:type="gramEnd"/>
      <w:r w:rsidRPr="00AB3088">
        <w:rPr>
          <w:rFonts w:ascii="Arial" w:hAnsi="Arial" w:cs="Arial"/>
          <w:b/>
          <w:bCs/>
          <w:color w:val="000000"/>
          <w:sz w:val="18"/>
          <w:szCs w:val="18"/>
        </w:rPr>
        <w:t xml:space="preserve"> on MINOR schedule changes.  Starting times may be altered with little, or no notice.  Please pay attention to the PA</w:t>
      </w:r>
      <w:r w:rsidRPr="006C416B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C416B" w:rsidRDefault="00AB3088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Friday </w:t>
      </w:r>
      <w:r w:rsidR="00F83D1A">
        <w:rPr>
          <w:rFonts w:ascii="Arial" w:hAnsi="Arial" w:cs="Arial"/>
          <w:b/>
          <w:bCs/>
          <w:color w:val="000000"/>
          <w:sz w:val="18"/>
          <w:szCs w:val="18"/>
        </w:rPr>
        <w:t>August 4</w:t>
      </w:r>
      <w:r>
        <w:rPr>
          <w:rFonts w:ascii="Arial" w:hAnsi="Arial" w:cs="Arial"/>
          <w:b/>
          <w:bCs/>
          <w:color w:val="000000"/>
          <w:sz w:val="18"/>
          <w:szCs w:val="18"/>
        </w:rPr>
        <w:t>, 201</w:t>
      </w:r>
      <w:r w:rsidR="00440E9D"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7481"/>
      </w:tblGrid>
      <w:tr w:rsidR="004373BE" w:rsidRPr="004373BE" w:rsidTr="004373BE">
        <w:tc>
          <w:tcPr>
            <w:tcW w:w="1908" w:type="dxa"/>
          </w:tcPr>
          <w:p w:rsidR="004373BE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6:3</w:t>
            </w:r>
            <w:r w:rsidR="002E16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PM – 9:3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7668" w:type="dxa"/>
          </w:tcPr>
          <w:p w:rsidR="004373BE" w:rsidRPr="004373BE" w:rsidRDefault="004373BE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Registration (Late entries will be processed at the discretion of the Chief Registrar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373BE" w:rsidRPr="004373BE" w:rsidTr="004373BE">
        <w:tc>
          <w:tcPr>
            <w:tcW w:w="1908" w:type="dxa"/>
          </w:tcPr>
          <w:p w:rsidR="004373BE" w:rsidRPr="004373BE" w:rsidRDefault="00F83D1A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6:3</w:t>
            </w:r>
            <w:r w:rsidR="002E16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PM – 9:0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7668" w:type="dxa"/>
          </w:tcPr>
          <w:p w:rsidR="004373BE" w:rsidRPr="004373BE" w:rsidRDefault="004373BE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Tech Inspection – in </w:t>
            </w:r>
            <w:r w:rsidR="00F83D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paddock at the tech building</w:t>
            </w:r>
          </w:p>
        </w:tc>
      </w:tr>
    </w:tbl>
    <w:p w:rsidR="004373BE" w:rsidRDefault="004373BE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D253F" w:rsidRDefault="00CD253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C416B" w:rsidRDefault="009A6D49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Saturday, August 5</w:t>
      </w:r>
      <w:r w:rsidR="006C416B">
        <w:rPr>
          <w:rFonts w:ascii="Arial" w:hAnsi="Arial" w:cs="Arial"/>
          <w:b/>
          <w:bCs/>
          <w:color w:val="000000"/>
          <w:sz w:val="18"/>
          <w:szCs w:val="18"/>
        </w:rPr>
        <w:t>, 201</w:t>
      </w:r>
      <w:r w:rsidR="00440E9D"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706"/>
        <w:gridCol w:w="1866"/>
        <w:gridCol w:w="3087"/>
      </w:tblGrid>
      <w:tr w:rsidR="00B67AA9" w:rsidRPr="004373BE" w:rsidTr="00B67AA9">
        <w:trPr>
          <w:trHeight w:val="421"/>
        </w:trPr>
        <w:tc>
          <w:tcPr>
            <w:tcW w:w="1740" w:type="dxa"/>
          </w:tcPr>
          <w:p w:rsidR="00B67AA9" w:rsidRPr="004373BE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7:00 AM – 3</w:t>
            </w: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78" w:type="dxa"/>
          </w:tcPr>
          <w:p w:rsidR="00B67AA9" w:rsidRPr="004373BE" w:rsidRDefault="00B67AA9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90" w:type="dxa"/>
          </w:tcPr>
          <w:p w:rsidR="00B67AA9" w:rsidRPr="004373BE" w:rsidRDefault="00B67AA9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11:20 AM -12:20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Lunch</w:t>
            </w:r>
          </w:p>
        </w:tc>
      </w:tr>
      <w:tr w:rsidR="00B67AA9" w:rsidRPr="004373BE" w:rsidTr="00B67AA9">
        <w:trPr>
          <w:trHeight w:val="437"/>
        </w:trPr>
        <w:tc>
          <w:tcPr>
            <w:tcW w:w="1740" w:type="dxa"/>
          </w:tcPr>
          <w:p w:rsidR="00B67AA9" w:rsidRPr="004373BE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7:00 AM – 3:00 PM</w:t>
            </w:r>
          </w:p>
        </w:tc>
        <w:tc>
          <w:tcPr>
            <w:tcW w:w="2778" w:type="dxa"/>
          </w:tcPr>
          <w:p w:rsidR="00B67AA9" w:rsidRPr="004373BE" w:rsidRDefault="00B67AA9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 Inspection</w:t>
            </w:r>
          </w:p>
        </w:tc>
        <w:tc>
          <w:tcPr>
            <w:tcW w:w="1890" w:type="dxa"/>
          </w:tcPr>
          <w:p w:rsidR="00B67AA9" w:rsidRPr="004373BE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12:20 PM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Race Group 1 20 minutes</w:t>
            </w:r>
          </w:p>
        </w:tc>
      </w:tr>
      <w:tr w:rsidR="00B67AA9" w:rsidRPr="004373BE" w:rsidTr="00B67AA9">
        <w:trPr>
          <w:trHeight w:val="202"/>
        </w:trPr>
        <w:tc>
          <w:tcPr>
            <w:tcW w:w="1740" w:type="dxa"/>
          </w:tcPr>
          <w:p w:rsidR="00B67AA9" w:rsidRDefault="00B67AA9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2778" w:type="dxa"/>
          </w:tcPr>
          <w:p w:rsidR="00B67AA9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 min Qualifying 1 Grp 1</w:t>
            </w:r>
          </w:p>
        </w:tc>
        <w:tc>
          <w:tcPr>
            <w:tcW w:w="1890" w:type="dxa"/>
          </w:tcPr>
          <w:p w:rsidR="00B67AA9" w:rsidRPr="004373BE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12:55 PM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Race Group 2 20 minutes</w:t>
            </w:r>
          </w:p>
        </w:tc>
      </w:tr>
      <w:tr w:rsidR="00B67AA9" w:rsidRPr="004373BE" w:rsidTr="00B67AA9">
        <w:trPr>
          <w:trHeight w:val="202"/>
        </w:trPr>
        <w:tc>
          <w:tcPr>
            <w:tcW w:w="1740" w:type="dxa"/>
          </w:tcPr>
          <w:p w:rsidR="00B67AA9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8:30 AM</w:t>
            </w:r>
          </w:p>
        </w:tc>
        <w:tc>
          <w:tcPr>
            <w:tcW w:w="2778" w:type="dxa"/>
          </w:tcPr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 min Qualifying 1 Grp 2</w:t>
            </w:r>
          </w:p>
        </w:tc>
        <w:tc>
          <w:tcPr>
            <w:tcW w:w="1890" w:type="dxa"/>
          </w:tcPr>
          <w:p w:rsidR="00B67AA9" w:rsidRPr="004373BE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1:30 PM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Race Group 3 20 minutes</w:t>
            </w:r>
          </w:p>
        </w:tc>
      </w:tr>
      <w:tr w:rsidR="00B67AA9" w:rsidRPr="004373BE" w:rsidTr="00B67AA9">
        <w:trPr>
          <w:trHeight w:val="218"/>
        </w:trPr>
        <w:tc>
          <w:tcPr>
            <w:tcW w:w="1740" w:type="dxa"/>
          </w:tcPr>
          <w:p w:rsidR="00B67AA9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778" w:type="dxa"/>
          </w:tcPr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 min Qualifying 1 Grp 3</w:t>
            </w:r>
          </w:p>
        </w:tc>
        <w:tc>
          <w:tcPr>
            <w:tcW w:w="1890" w:type="dxa"/>
          </w:tcPr>
          <w:p w:rsidR="00B67AA9" w:rsidRPr="004373BE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2:05 PM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Race Group 4 20 minutes</w:t>
            </w:r>
          </w:p>
        </w:tc>
      </w:tr>
      <w:tr w:rsidR="00B67AA9" w:rsidRPr="004373BE" w:rsidTr="00B67AA9">
        <w:trPr>
          <w:trHeight w:val="202"/>
        </w:trPr>
        <w:tc>
          <w:tcPr>
            <w:tcW w:w="1740" w:type="dxa"/>
          </w:tcPr>
          <w:p w:rsidR="00B67AA9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2778" w:type="dxa"/>
          </w:tcPr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 min Qualifying 1 Grp 4</w:t>
            </w:r>
          </w:p>
        </w:tc>
        <w:tc>
          <w:tcPr>
            <w:tcW w:w="1890" w:type="dxa"/>
          </w:tcPr>
          <w:p w:rsidR="00B67AA9" w:rsidRPr="004373BE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2:40 PM 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Race Group 5 20 minutes</w:t>
            </w:r>
          </w:p>
        </w:tc>
      </w:tr>
      <w:tr w:rsidR="00B67AA9" w:rsidRPr="004373BE" w:rsidTr="00B67AA9">
        <w:trPr>
          <w:trHeight w:val="218"/>
        </w:trPr>
        <w:tc>
          <w:tcPr>
            <w:tcW w:w="1740" w:type="dxa"/>
          </w:tcPr>
          <w:p w:rsidR="00B67AA9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10:00 AM</w:t>
            </w:r>
          </w:p>
        </w:tc>
        <w:tc>
          <w:tcPr>
            <w:tcW w:w="2778" w:type="dxa"/>
          </w:tcPr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 min Qualifying 1 Grp 5</w:t>
            </w:r>
          </w:p>
        </w:tc>
        <w:tc>
          <w:tcPr>
            <w:tcW w:w="1890" w:type="dxa"/>
          </w:tcPr>
          <w:p w:rsidR="00B67AA9" w:rsidRPr="004373BE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3:15 PM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Session 2, Group 6 20 minutes</w:t>
            </w:r>
          </w:p>
        </w:tc>
      </w:tr>
      <w:tr w:rsidR="00B67AA9" w:rsidRPr="004373BE" w:rsidTr="00B67AA9">
        <w:trPr>
          <w:trHeight w:val="202"/>
        </w:trPr>
        <w:tc>
          <w:tcPr>
            <w:tcW w:w="1740" w:type="dxa"/>
          </w:tcPr>
          <w:p w:rsidR="00B67AA9" w:rsidRDefault="00B67AA9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10:30 AM </w:t>
            </w:r>
          </w:p>
        </w:tc>
        <w:tc>
          <w:tcPr>
            <w:tcW w:w="2778" w:type="dxa"/>
          </w:tcPr>
          <w:p w:rsidR="00B67AA9" w:rsidRDefault="00B67AA9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 min PDX Session 1 Grp 6</w:t>
            </w:r>
          </w:p>
        </w:tc>
        <w:tc>
          <w:tcPr>
            <w:tcW w:w="1890" w:type="dxa"/>
          </w:tcPr>
          <w:p w:rsidR="00B67AA9" w:rsidRPr="004373BE" w:rsidRDefault="00B67AA9" w:rsidP="00666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3:45 PM </w:t>
            </w:r>
          </w:p>
        </w:tc>
        <w:tc>
          <w:tcPr>
            <w:tcW w:w="3151" w:type="dxa"/>
          </w:tcPr>
          <w:p w:rsidR="00B67AA9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Session 2, Group 7 20 minutes</w:t>
            </w:r>
          </w:p>
        </w:tc>
      </w:tr>
      <w:tr w:rsidR="00B67AA9" w:rsidRPr="004373BE" w:rsidTr="00B67AA9">
        <w:trPr>
          <w:trHeight w:val="421"/>
        </w:trPr>
        <w:tc>
          <w:tcPr>
            <w:tcW w:w="1740" w:type="dxa"/>
          </w:tcPr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2778" w:type="dxa"/>
          </w:tcPr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 min PDX Session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 Grp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7</w:t>
            </w:r>
          </w:p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67AA9" w:rsidRPr="004373BE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Approximately 5:30</w:t>
            </w:r>
          </w:p>
        </w:tc>
        <w:tc>
          <w:tcPr>
            <w:tcW w:w="3151" w:type="dxa"/>
          </w:tcPr>
          <w:p w:rsidR="00B67AA9" w:rsidRDefault="00B67AA9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Worker/Competitor Party</w:t>
            </w:r>
          </w:p>
        </w:tc>
      </w:tr>
    </w:tbl>
    <w:p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204F" w:rsidRDefault="00D1204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204F" w:rsidRDefault="00D1204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204F" w:rsidRDefault="00D1204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Sunday, </w:t>
      </w:r>
      <w:r w:rsidR="009A6D49">
        <w:rPr>
          <w:rFonts w:ascii="Arial" w:hAnsi="Arial" w:cs="Arial"/>
          <w:b/>
          <w:bCs/>
          <w:color w:val="000000"/>
          <w:sz w:val="18"/>
          <w:szCs w:val="18"/>
        </w:rPr>
        <w:t>August 6</w:t>
      </w:r>
      <w:r w:rsidR="007C7406">
        <w:rPr>
          <w:rFonts w:ascii="Arial" w:hAnsi="Arial" w:cs="Arial"/>
          <w:b/>
          <w:bCs/>
          <w:color w:val="000000"/>
          <w:sz w:val="18"/>
          <w:szCs w:val="18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817"/>
        <w:gridCol w:w="1500"/>
        <w:gridCol w:w="3171"/>
      </w:tblGrid>
      <w:tr w:rsidR="004373BE" w:rsidRPr="004373BE" w:rsidTr="009A6D49">
        <w:tc>
          <w:tcPr>
            <w:tcW w:w="1908" w:type="dxa"/>
          </w:tcPr>
          <w:p w:rsidR="004373BE" w:rsidRPr="004373BE" w:rsidRDefault="005107A1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:00 AM –</w:t>
            </w:r>
            <w:r w:rsidR="00285A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11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:00 AM</w:t>
            </w:r>
          </w:p>
        </w:tc>
        <w:tc>
          <w:tcPr>
            <w:tcW w:w="2880" w:type="dxa"/>
          </w:tcPr>
          <w:p w:rsidR="004373BE" w:rsidRPr="004373BE" w:rsidRDefault="004373BE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530" w:type="dxa"/>
          </w:tcPr>
          <w:p w:rsidR="004373BE" w:rsidRP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10:35</w:t>
            </w:r>
            <w:r w:rsidR="006325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3258" w:type="dxa"/>
          </w:tcPr>
          <w:p w:rsid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Session 1, Group 7</w:t>
            </w:r>
          </w:p>
        </w:tc>
      </w:tr>
      <w:tr w:rsidR="00D92234" w:rsidRPr="004373BE" w:rsidTr="009A6D49">
        <w:tc>
          <w:tcPr>
            <w:tcW w:w="1908" w:type="dxa"/>
          </w:tcPr>
          <w:p w:rsidR="00D92234" w:rsidRPr="004373BE" w:rsidRDefault="00D92234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7:30 AM</w:t>
            </w:r>
          </w:p>
        </w:tc>
        <w:tc>
          <w:tcPr>
            <w:tcW w:w="2880" w:type="dxa"/>
          </w:tcPr>
          <w:p w:rsidR="00D92234" w:rsidRPr="004373BE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1530" w:type="dxa"/>
          </w:tcPr>
          <w:p w:rsidR="00D92234" w:rsidRP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11:05 AM</w:t>
            </w:r>
          </w:p>
        </w:tc>
        <w:tc>
          <w:tcPr>
            <w:tcW w:w="3258" w:type="dxa"/>
          </w:tcPr>
          <w:p w:rsidR="00D92234" w:rsidRDefault="009A6D49">
            <w:proofErr w:type="gramStart"/>
            <w:r w:rsidRPr="009A6D49">
              <w:t>45 mile</w:t>
            </w:r>
            <w:proofErr w:type="gramEnd"/>
            <w:r w:rsidRPr="009A6D49">
              <w:t xml:space="preserve"> (or 35-minute) Race Grp 1</w:t>
            </w:r>
          </w:p>
        </w:tc>
      </w:tr>
      <w:tr w:rsidR="00D92234" w:rsidRPr="004373BE" w:rsidTr="009A6D49">
        <w:tc>
          <w:tcPr>
            <w:tcW w:w="1908" w:type="dxa"/>
          </w:tcPr>
          <w:p w:rsidR="00D92234" w:rsidRDefault="00D92234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2880" w:type="dxa"/>
          </w:tcPr>
          <w:p w:rsidR="00D92234" w:rsidRDefault="00B67AA9" w:rsidP="00285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Qualifying 2</w:t>
            </w:r>
            <w:r w:rsidR="00F5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Group</w:t>
            </w:r>
            <w:r w:rsidR="00285A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30" w:type="dxa"/>
          </w:tcPr>
          <w:p w:rsidR="00D92234" w:rsidRPr="004373BE" w:rsidRDefault="009A6D49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11:40-12:40</w:t>
            </w:r>
          </w:p>
        </w:tc>
        <w:tc>
          <w:tcPr>
            <w:tcW w:w="3258" w:type="dxa"/>
          </w:tcPr>
          <w:p w:rsidR="00D92234" w:rsidRDefault="009A6D49">
            <w:r>
              <w:t>Lunch</w:t>
            </w:r>
          </w:p>
        </w:tc>
      </w:tr>
      <w:tr w:rsidR="00D92234" w:rsidRPr="004373BE" w:rsidTr="009A6D49">
        <w:tc>
          <w:tcPr>
            <w:tcW w:w="1908" w:type="dxa"/>
          </w:tcPr>
          <w:p w:rsidR="00D92234" w:rsidRDefault="00D92234" w:rsidP="00285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</w:t>
            </w:r>
            <w:r w:rsidR="00F5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</w:t>
            </w:r>
          </w:p>
        </w:tc>
        <w:tc>
          <w:tcPr>
            <w:tcW w:w="2880" w:type="dxa"/>
          </w:tcPr>
          <w:p w:rsidR="00D92234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Qualifying 2, Group 2</w:t>
            </w:r>
          </w:p>
        </w:tc>
        <w:tc>
          <w:tcPr>
            <w:tcW w:w="1530" w:type="dxa"/>
          </w:tcPr>
          <w:p w:rsidR="00D92234" w:rsidRP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12:40 PM</w:t>
            </w:r>
          </w:p>
        </w:tc>
        <w:tc>
          <w:tcPr>
            <w:tcW w:w="3258" w:type="dxa"/>
          </w:tcPr>
          <w:p w:rsidR="00D92234" w:rsidRDefault="009A6D49">
            <w:proofErr w:type="gramStart"/>
            <w:r w:rsidRPr="009A6D49">
              <w:t>45 mile</w:t>
            </w:r>
            <w:proofErr w:type="gramEnd"/>
            <w:r w:rsidRPr="009A6D49">
              <w:t xml:space="preserve"> (or 35-minute) Race Grp 2</w:t>
            </w:r>
          </w:p>
        </w:tc>
      </w:tr>
      <w:tr w:rsidR="00D92234" w:rsidRPr="004373BE" w:rsidTr="009A6D49">
        <w:tc>
          <w:tcPr>
            <w:tcW w:w="1908" w:type="dxa"/>
          </w:tcPr>
          <w:p w:rsidR="00D92234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8:50</w:t>
            </w:r>
            <w:r w:rsidR="00D9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:rsidR="00D92234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Qualifying 2, Group</w:t>
            </w:r>
            <w:r w:rsidR="00F5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D92234" w:rsidRP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1:30 PM</w:t>
            </w:r>
          </w:p>
        </w:tc>
        <w:tc>
          <w:tcPr>
            <w:tcW w:w="3258" w:type="dxa"/>
          </w:tcPr>
          <w:p w:rsidR="00D92234" w:rsidRPr="00312025" w:rsidRDefault="009A6D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6D49">
              <w:rPr>
                <w:rFonts w:ascii="Arial" w:hAnsi="Arial" w:cs="Arial"/>
                <w:sz w:val="20"/>
                <w:szCs w:val="20"/>
              </w:rPr>
              <w:t>45 mile</w:t>
            </w:r>
            <w:proofErr w:type="gramEnd"/>
            <w:r w:rsidRPr="009A6D49">
              <w:rPr>
                <w:rFonts w:ascii="Arial" w:hAnsi="Arial" w:cs="Arial"/>
                <w:sz w:val="20"/>
                <w:szCs w:val="20"/>
              </w:rPr>
              <w:t xml:space="preserve"> (or 35-minute) Race Grp 3</w:t>
            </w:r>
          </w:p>
        </w:tc>
      </w:tr>
      <w:tr w:rsidR="00D92234" w:rsidRPr="004373BE" w:rsidTr="009A6D49">
        <w:tc>
          <w:tcPr>
            <w:tcW w:w="1908" w:type="dxa"/>
          </w:tcPr>
          <w:p w:rsidR="00D92234" w:rsidRDefault="00B67AA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9:15</w:t>
            </w:r>
            <w:r w:rsidR="00D9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:rsidR="00D92234" w:rsidRDefault="009A6D49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Qualifying 2, Group 4</w:t>
            </w:r>
          </w:p>
        </w:tc>
        <w:tc>
          <w:tcPr>
            <w:tcW w:w="1530" w:type="dxa"/>
          </w:tcPr>
          <w:p w:rsidR="00D92234" w:rsidRP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2:20 PM</w:t>
            </w:r>
          </w:p>
        </w:tc>
        <w:tc>
          <w:tcPr>
            <w:tcW w:w="3258" w:type="dxa"/>
          </w:tcPr>
          <w:p w:rsidR="00D92234" w:rsidRPr="00312025" w:rsidRDefault="009A6D4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6D49">
              <w:rPr>
                <w:rFonts w:ascii="Arial" w:hAnsi="Arial" w:cs="Arial"/>
                <w:sz w:val="18"/>
                <w:szCs w:val="18"/>
              </w:rPr>
              <w:t>45 mile</w:t>
            </w:r>
            <w:proofErr w:type="gramEnd"/>
            <w:r w:rsidRPr="009A6D49">
              <w:rPr>
                <w:rFonts w:ascii="Arial" w:hAnsi="Arial" w:cs="Arial"/>
                <w:sz w:val="18"/>
                <w:szCs w:val="18"/>
              </w:rPr>
              <w:t xml:space="preserve"> (or 35-minute) Race Grp 4</w:t>
            </w:r>
          </w:p>
        </w:tc>
      </w:tr>
      <w:tr w:rsidR="004373BE" w:rsidRPr="004373BE" w:rsidTr="009A6D49">
        <w:tc>
          <w:tcPr>
            <w:tcW w:w="1908" w:type="dxa"/>
          </w:tcPr>
          <w:p w:rsidR="004373BE" w:rsidRDefault="00B67AA9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9:40</w:t>
            </w:r>
            <w:r w:rsidR="00D9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:rsid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Qualifying 2, Group 5</w:t>
            </w:r>
          </w:p>
        </w:tc>
        <w:tc>
          <w:tcPr>
            <w:tcW w:w="1530" w:type="dxa"/>
          </w:tcPr>
          <w:p w:rsidR="004373BE" w:rsidRP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3:10 PM</w:t>
            </w:r>
          </w:p>
        </w:tc>
        <w:tc>
          <w:tcPr>
            <w:tcW w:w="3258" w:type="dxa"/>
          </w:tcPr>
          <w:p w:rsid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A6D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 mile</w:t>
            </w:r>
            <w:proofErr w:type="gramEnd"/>
            <w:r w:rsidRPr="009A6D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(or 35-minute) Race Grp 5</w:t>
            </w:r>
          </w:p>
        </w:tc>
      </w:tr>
      <w:tr w:rsidR="00D92234" w:rsidRPr="004373BE" w:rsidTr="009A6D49">
        <w:tc>
          <w:tcPr>
            <w:tcW w:w="1908" w:type="dxa"/>
          </w:tcPr>
          <w:p w:rsidR="00D92234" w:rsidRDefault="00B67AA9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10:0</w:t>
            </w:r>
            <w:r w:rsidR="00F5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</w:t>
            </w:r>
            <w:r w:rsidR="00D9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</w:t>
            </w:r>
          </w:p>
        </w:tc>
        <w:tc>
          <w:tcPr>
            <w:tcW w:w="2880" w:type="dxa"/>
          </w:tcPr>
          <w:p w:rsidR="00D92234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Session 1, Group 6</w:t>
            </w:r>
          </w:p>
        </w:tc>
        <w:tc>
          <w:tcPr>
            <w:tcW w:w="1530" w:type="dxa"/>
          </w:tcPr>
          <w:p w:rsidR="00D92234" w:rsidRPr="004373BE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3258" w:type="dxa"/>
          </w:tcPr>
          <w:p w:rsidR="009A6D49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6D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Session 2, Group 6</w:t>
            </w:r>
          </w:p>
        </w:tc>
      </w:tr>
      <w:tr w:rsidR="009A6D49" w:rsidRPr="004373BE" w:rsidTr="009A6D49">
        <w:tc>
          <w:tcPr>
            <w:tcW w:w="1908" w:type="dxa"/>
          </w:tcPr>
          <w:p w:rsidR="009A6D49" w:rsidRDefault="009A6D49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9A6D49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9A6D49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3258" w:type="dxa"/>
          </w:tcPr>
          <w:p w:rsidR="009A6D49" w:rsidRPr="009A6D49" w:rsidRDefault="009A6D49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6D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PDX Session 2, Group 7</w:t>
            </w:r>
          </w:p>
        </w:tc>
      </w:tr>
    </w:tbl>
    <w:p w:rsidR="004373BE" w:rsidRDefault="004373BE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2234" w:rsidRDefault="00D92234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D92234" w:rsidSect="006D0D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1440" w:bottom="1440" w:left="144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CC" w:rsidRDefault="001C10CC" w:rsidP="00E338B9">
      <w:r>
        <w:separator/>
      </w:r>
    </w:p>
  </w:endnote>
  <w:endnote w:type="continuationSeparator" w:id="0">
    <w:p w:rsidR="001C10CC" w:rsidRDefault="001C10CC" w:rsidP="00E3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6B" w:rsidRDefault="006C416B" w:rsidP="002D32D6">
    <w:pPr>
      <w:pStyle w:val="Footer"/>
      <w:tabs>
        <w:tab w:val="clear" w:pos="4680"/>
        <w:tab w:val="clear" w:pos="9360"/>
        <w:tab w:val="center" w:pos="3240"/>
        <w:tab w:val="center" w:pos="6120"/>
        <w:tab w:val="right" w:pos="10080"/>
      </w:tabs>
      <w:ind w:hanging="720"/>
    </w:pPr>
    <w:r>
      <w:rPr>
        <w:noProof/>
      </w:rPr>
      <w:drawing>
        <wp:inline distT="0" distB="0" distL="0" distR="0" wp14:anchorId="3D3C969B" wp14:editId="586A997D">
          <wp:extent cx="1236597" cy="422695"/>
          <wp:effectExtent l="19050" t="0" r="1653" b="0"/>
          <wp:docPr id="3" name="Picture 2" descr="SCCA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597" cy="42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C8F40CE" wp14:editId="6EB5E3FE">
          <wp:extent cx="583592" cy="583592"/>
          <wp:effectExtent l="19050" t="0" r="6958" b="0"/>
          <wp:docPr id="10" name="Picture 9" descr="SCCA_Majors_175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_Majors_175-squa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0454" cy="58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Region Logo</w:t>
    </w:r>
    <w:r>
      <w:tab/>
    </w:r>
    <w:r>
      <w:rPr>
        <w:noProof/>
      </w:rPr>
      <w:drawing>
        <wp:inline distT="0" distB="0" distL="0" distR="0" wp14:anchorId="52F87A36" wp14:editId="21755BE3">
          <wp:extent cx="1313635" cy="444999"/>
          <wp:effectExtent l="19050" t="0" r="815" b="0"/>
          <wp:docPr id="5" name="Picture 4" descr="SAFERACER-Club-Rac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RACER-Club-Racin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9075" cy="44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6B" w:rsidRDefault="006C416B">
    <w:pPr>
      <w:pStyle w:val="Footer"/>
    </w:pPr>
    <w:r>
      <w:rPr>
        <w:noProof/>
      </w:rPr>
      <w:drawing>
        <wp:inline distT="0" distB="0" distL="0" distR="0" wp14:anchorId="353487D2" wp14:editId="3B4B6106">
          <wp:extent cx="1236597" cy="422695"/>
          <wp:effectExtent l="19050" t="0" r="1653" b="0"/>
          <wp:docPr id="8" name="Picture 2" descr="SCCA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597" cy="42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C3673">
      <w:tab/>
    </w:r>
    <w:r w:rsidR="00C60ECE">
      <w:rPr>
        <w:noProof/>
      </w:rPr>
      <w:drawing>
        <wp:inline distT="0" distB="0" distL="0" distR="0" wp14:anchorId="1D8075AA" wp14:editId="6F74533B">
          <wp:extent cx="1311910" cy="443865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CC" w:rsidRDefault="001C10CC" w:rsidP="00E338B9">
      <w:r>
        <w:separator/>
      </w:r>
    </w:p>
  </w:footnote>
  <w:footnote w:type="continuationSeparator" w:id="0">
    <w:p w:rsidR="001C10CC" w:rsidRDefault="001C10CC" w:rsidP="00E3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6B" w:rsidRPr="00E338B9" w:rsidRDefault="006C416B" w:rsidP="00E338B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4C" w:rsidRDefault="006C416B" w:rsidP="006D0DAA">
    <w:pPr>
      <w:pStyle w:val="Header"/>
      <w:jc w:val="center"/>
      <w:rPr>
        <w:rFonts w:ascii="Arial" w:hAnsi="Arial" w:cs="Arial"/>
        <w:b/>
        <w:noProof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E52C704" wp14:editId="38A9BD18">
          <wp:simplePos x="0" y="0"/>
          <wp:positionH relativeFrom="column">
            <wp:posOffset>-412270</wp:posOffset>
          </wp:positionH>
          <wp:positionV relativeFrom="paragraph">
            <wp:posOffset>30192</wp:posOffset>
          </wp:positionV>
          <wp:extent cx="1016119" cy="879895"/>
          <wp:effectExtent l="19050" t="0" r="0" b="0"/>
          <wp:wrapNone/>
          <wp:docPr id="7" name="Picture 0" descr="SCCA_Majors Tour 2C Pri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_Majors Tour 2C Pri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119" cy="87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816FC" wp14:editId="3126B683">
              <wp:simplePos x="0" y="0"/>
              <wp:positionH relativeFrom="column">
                <wp:posOffset>-466090</wp:posOffset>
              </wp:positionH>
              <wp:positionV relativeFrom="paragraph">
                <wp:posOffset>-12700</wp:posOffset>
              </wp:positionV>
              <wp:extent cx="6901180" cy="965835"/>
              <wp:effectExtent l="10160" t="6350" r="1333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1180" cy="965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BF098" id="Rectangle 2" o:spid="_x0000_s1026" style="position:absolute;margin-left:-36.7pt;margin-top:-1pt;width:543.4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" filled="f" strokecolor="black [3213]"/>
          </w:pict>
        </mc:Fallback>
      </mc:AlternateContent>
    </w:r>
    <w:r w:rsidR="009A6D49" w:rsidRPr="009A6D49">
      <w:rPr>
        <w:rFonts w:ascii="Arial" w:hAnsi="Arial" w:cs="Arial"/>
        <w:b/>
        <w:noProof/>
        <w:sz w:val="24"/>
        <w:szCs w:val="24"/>
      </w:rPr>
      <w:t xml:space="preserve"> </w:t>
    </w:r>
    <w:r w:rsidR="00AD0245">
      <w:rPr>
        <w:rFonts w:ascii="Arial" w:hAnsi="Arial" w:cs="Arial"/>
        <w:b/>
        <w:noProof/>
        <w:sz w:val="24"/>
        <w:szCs w:val="24"/>
      </w:rPr>
      <w:t>Two-Day Conference Majors &amp; PDX Event</w:t>
    </w:r>
  </w:p>
  <w:p w:rsidR="006C416B" w:rsidRPr="00E338B9" w:rsidRDefault="0098784C" w:rsidP="006D0D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Kansas City/Kansas Regions</w:t>
    </w:r>
  </w:p>
  <w:p w:rsidR="006C416B" w:rsidRDefault="009A6D49" w:rsidP="006D0D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5-6</w:t>
    </w:r>
    <w:r w:rsidR="00F4220E">
      <w:rPr>
        <w:rFonts w:ascii="Arial" w:hAnsi="Arial" w:cs="Arial"/>
        <w:sz w:val="20"/>
        <w:szCs w:val="20"/>
      </w:rPr>
      <w:t>, 2017</w:t>
    </w:r>
  </w:p>
  <w:p w:rsidR="006C416B" w:rsidRDefault="0098784C" w:rsidP="006D0D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Heartland Park Topeka</w:t>
    </w:r>
  </w:p>
  <w:p w:rsidR="006C416B" w:rsidRPr="006D0DAA" w:rsidRDefault="006C416B" w:rsidP="006D0DAA">
    <w:pPr>
      <w:pStyle w:val="Header"/>
      <w:jc w:val="center"/>
      <w:rPr>
        <w:rFonts w:ascii="Arial" w:hAnsi="Arial" w:cs="Arial"/>
        <w:sz w:val="20"/>
        <w:szCs w:val="20"/>
      </w:rPr>
    </w:pPr>
    <w:r w:rsidRPr="00E338B9">
      <w:rPr>
        <w:rFonts w:ascii="Arial" w:hAnsi="Arial" w:cs="Arial"/>
        <w:sz w:val="20"/>
        <w:szCs w:val="20"/>
      </w:rPr>
      <w:t>Sanction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467"/>
    <w:multiLevelType w:val="hybridMultilevel"/>
    <w:tmpl w:val="3762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637"/>
    <w:multiLevelType w:val="hybridMultilevel"/>
    <w:tmpl w:val="70A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5A"/>
    <w:rsid w:val="00003F89"/>
    <w:rsid w:val="00012B98"/>
    <w:rsid w:val="00070332"/>
    <w:rsid w:val="000A007E"/>
    <w:rsid w:val="000A0E83"/>
    <w:rsid w:val="000E2C3C"/>
    <w:rsid w:val="000E5002"/>
    <w:rsid w:val="00114CD3"/>
    <w:rsid w:val="0016589E"/>
    <w:rsid w:val="001824D9"/>
    <w:rsid w:val="001C10CC"/>
    <w:rsid w:val="001E4040"/>
    <w:rsid w:val="00216DC3"/>
    <w:rsid w:val="00285ABB"/>
    <w:rsid w:val="002D32D6"/>
    <w:rsid w:val="002E1466"/>
    <w:rsid w:val="002E16EF"/>
    <w:rsid w:val="002E4F79"/>
    <w:rsid w:val="002F41A6"/>
    <w:rsid w:val="00312025"/>
    <w:rsid w:val="00312A87"/>
    <w:rsid w:val="003679DE"/>
    <w:rsid w:val="003A7C95"/>
    <w:rsid w:val="004100BD"/>
    <w:rsid w:val="0042309D"/>
    <w:rsid w:val="004373BE"/>
    <w:rsid w:val="00440E9D"/>
    <w:rsid w:val="00472843"/>
    <w:rsid w:val="004738BB"/>
    <w:rsid w:val="005102EB"/>
    <w:rsid w:val="005107A1"/>
    <w:rsid w:val="00586D85"/>
    <w:rsid w:val="005C231C"/>
    <w:rsid w:val="0060166B"/>
    <w:rsid w:val="006325F3"/>
    <w:rsid w:val="00634357"/>
    <w:rsid w:val="00637212"/>
    <w:rsid w:val="006669A3"/>
    <w:rsid w:val="006B1C16"/>
    <w:rsid w:val="006C416B"/>
    <w:rsid w:val="006D0DAA"/>
    <w:rsid w:val="006D4AEE"/>
    <w:rsid w:val="006E69E1"/>
    <w:rsid w:val="00721B4C"/>
    <w:rsid w:val="00725413"/>
    <w:rsid w:val="007326E9"/>
    <w:rsid w:val="00763D29"/>
    <w:rsid w:val="0077169B"/>
    <w:rsid w:val="007A4234"/>
    <w:rsid w:val="007C7406"/>
    <w:rsid w:val="007E35D7"/>
    <w:rsid w:val="007E5540"/>
    <w:rsid w:val="008815CD"/>
    <w:rsid w:val="00882113"/>
    <w:rsid w:val="00911110"/>
    <w:rsid w:val="00965230"/>
    <w:rsid w:val="00974759"/>
    <w:rsid w:val="0098784C"/>
    <w:rsid w:val="009A6D49"/>
    <w:rsid w:val="00A67D13"/>
    <w:rsid w:val="00A729DE"/>
    <w:rsid w:val="00AA2A2E"/>
    <w:rsid w:val="00AB3088"/>
    <w:rsid w:val="00AC18DF"/>
    <w:rsid w:val="00AC3673"/>
    <w:rsid w:val="00AD0245"/>
    <w:rsid w:val="00B3046D"/>
    <w:rsid w:val="00B307EC"/>
    <w:rsid w:val="00B52A7A"/>
    <w:rsid w:val="00B60447"/>
    <w:rsid w:val="00B67AA9"/>
    <w:rsid w:val="00C10D84"/>
    <w:rsid w:val="00C15168"/>
    <w:rsid w:val="00C17A54"/>
    <w:rsid w:val="00C33C03"/>
    <w:rsid w:val="00C60ECE"/>
    <w:rsid w:val="00CC593D"/>
    <w:rsid w:val="00CD253F"/>
    <w:rsid w:val="00D1204F"/>
    <w:rsid w:val="00D51E02"/>
    <w:rsid w:val="00D57B38"/>
    <w:rsid w:val="00D92234"/>
    <w:rsid w:val="00DD0381"/>
    <w:rsid w:val="00DE565A"/>
    <w:rsid w:val="00DF5DC8"/>
    <w:rsid w:val="00E15624"/>
    <w:rsid w:val="00E23C64"/>
    <w:rsid w:val="00E264A3"/>
    <w:rsid w:val="00E338B9"/>
    <w:rsid w:val="00E7534A"/>
    <w:rsid w:val="00ED3522"/>
    <w:rsid w:val="00F00762"/>
    <w:rsid w:val="00F252C2"/>
    <w:rsid w:val="00F365FB"/>
    <w:rsid w:val="00F4220E"/>
    <w:rsid w:val="00F502E4"/>
    <w:rsid w:val="00F539A0"/>
    <w:rsid w:val="00F549B2"/>
    <w:rsid w:val="00F76474"/>
    <w:rsid w:val="00F83D1A"/>
    <w:rsid w:val="00FC349E"/>
    <w:rsid w:val="00FC4B07"/>
    <w:rsid w:val="00FC77E3"/>
    <w:rsid w:val="00FE3050"/>
    <w:rsid w:val="00FE4286"/>
    <w:rsid w:val="00FF74C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E00D"/>
  <w15:docId w15:val="{9999227D-A860-42EE-90F5-B329479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8B9"/>
  </w:style>
  <w:style w:type="paragraph" w:styleId="Footer">
    <w:name w:val="footer"/>
    <w:basedOn w:val="Normal"/>
    <w:link w:val="FooterChar"/>
    <w:uiPriority w:val="99"/>
    <w:unhideWhenUsed/>
    <w:rsid w:val="00E33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8B9"/>
  </w:style>
  <w:style w:type="paragraph" w:styleId="BalloonText">
    <w:name w:val="Balloon Text"/>
    <w:basedOn w:val="Normal"/>
    <w:link w:val="BalloonTextChar"/>
    <w:uiPriority w:val="99"/>
    <w:semiHidden/>
    <w:unhideWhenUsed/>
    <w:rsid w:val="00E3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234"/>
    <w:rPr>
      <w:color w:val="0000FF" w:themeColor="hyperlink"/>
      <w:u w:val="single"/>
    </w:rPr>
  </w:style>
  <w:style w:type="character" w:customStyle="1" w:styleId="scayt-misspell-word">
    <w:name w:val="scayt-misspell-word"/>
    <w:basedOn w:val="DefaultParagraphFont"/>
    <w:rsid w:val="00F83D1A"/>
  </w:style>
  <w:style w:type="character" w:styleId="Strong">
    <w:name w:val="Strong"/>
    <w:basedOn w:val="DefaultParagraphFont"/>
    <w:uiPriority w:val="22"/>
    <w:qFormat/>
    <w:rsid w:val="002E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ummer\zMajors\LOIs\13-majors-nonsupertour-supp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9A97-7B6C-4CD6-B33F-412FA7CF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13-majors-nonsupertour-supps-template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bkummer</dc:creator>
  <cp:lastModifiedBy>Angel Hall</cp:lastModifiedBy>
  <cp:revision>4</cp:revision>
  <cp:lastPrinted>2014-07-14T12:12:00Z</cp:lastPrinted>
  <dcterms:created xsi:type="dcterms:W3CDTF">2017-06-29T22:57:00Z</dcterms:created>
  <dcterms:modified xsi:type="dcterms:W3CDTF">2017-07-07T22:14:00Z</dcterms:modified>
</cp:coreProperties>
</file>