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2340"/>
        <w:gridCol w:w="2070"/>
      </w:tblGrid>
      <w:tr w:rsidR="008113D0" w:rsidTr="00284A90">
        <w:trPr>
          <w:trHeight w:val="1160"/>
        </w:trPr>
        <w:tc>
          <w:tcPr>
            <w:tcW w:w="1638" w:type="dxa"/>
          </w:tcPr>
          <w:p w:rsidR="008113D0" w:rsidRPr="00310263" w:rsidRDefault="008113D0" w:rsidP="00EE4B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10263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1890" w:type="dxa"/>
          </w:tcPr>
          <w:p w:rsidR="008113D0" w:rsidRPr="00310263" w:rsidRDefault="008113D0" w:rsidP="0062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63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8113D0" w:rsidRPr="00310263" w:rsidRDefault="008113D0" w:rsidP="0062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Select 3 Food Groups</w:t>
            </w:r>
          </w:p>
          <w:p w:rsidR="008113D0" w:rsidRPr="00310263" w:rsidRDefault="008113D0" w:rsidP="00621D2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Grains/bread</w:t>
            </w:r>
          </w:p>
          <w:p w:rsidR="00621D23" w:rsidRPr="00310263" w:rsidRDefault="00621D23" w:rsidP="0062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310263" w:rsidRDefault="008113D0" w:rsidP="00621D23">
            <w:pPr>
              <w:ind w:left="360"/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</w:tc>
        <w:tc>
          <w:tcPr>
            <w:tcW w:w="1890" w:type="dxa"/>
          </w:tcPr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b/>
                <w:sz w:val="20"/>
                <w:szCs w:val="20"/>
              </w:rPr>
              <w:t>Morning Snack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 xml:space="preserve">Select 2 of 4 groups 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  <w:p w:rsidR="008113D0" w:rsidRPr="00310263" w:rsidRDefault="008113D0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113D0" w:rsidRPr="00310263" w:rsidRDefault="008113D0" w:rsidP="008113D0">
            <w:pPr>
              <w:tabs>
                <w:tab w:val="left" w:pos="754"/>
                <w:tab w:val="center" w:pos="10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63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Select 4 Food Groups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Vegetable/fruit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Extras</w:t>
            </w:r>
          </w:p>
        </w:tc>
        <w:tc>
          <w:tcPr>
            <w:tcW w:w="2070" w:type="dxa"/>
          </w:tcPr>
          <w:p w:rsidR="008113D0" w:rsidRPr="00310263" w:rsidRDefault="008113D0" w:rsidP="00EE4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263">
              <w:rPr>
                <w:rFonts w:ascii="Times New Roman" w:hAnsi="Times New Roman" w:cs="Times New Roman"/>
                <w:b/>
                <w:sz w:val="20"/>
                <w:szCs w:val="20"/>
              </w:rPr>
              <w:t>Afternoon Snack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 xml:space="preserve">Select 2 of 4 groups 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Milk/fluid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Juice/fruit/vegetable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Grain/bread</w:t>
            </w:r>
          </w:p>
          <w:p w:rsidR="008113D0" w:rsidRPr="00310263" w:rsidRDefault="008113D0" w:rsidP="008113D0">
            <w:pPr>
              <w:jc w:val="center"/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  <w:sz w:val="16"/>
                <w:szCs w:val="16"/>
              </w:rPr>
              <w:t>Meat/meat alternative</w:t>
            </w:r>
          </w:p>
        </w:tc>
      </w:tr>
      <w:tr w:rsidR="00621D23" w:rsidTr="00284A90">
        <w:trPr>
          <w:trHeight w:val="1498"/>
        </w:trPr>
        <w:tc>
          <w:tcPr>
            <w:tcW w:w="1638" w:type="dxa"/>
          </w:tcPr>
          <w:p w:rsidR="00621D23" w:rsidRPr="00310263" w:rsidRDefault="00621D23" w:rsidP="00EE4B5F">
            <w:pPr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90" w:type="dxa"/>
          </w:tcPr>
          <w:p w:rsidR="00310263" w:rsidRPr="00310263" w:rsidRDefault="00310263" w:rsidP="003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63">
              <w:rPr>
                <w:rFonts w:ascii="Times New Roman" w:hAnsi="Times New Roman" w:cs="Times New Roman"/>
              </w:rPr>
              <w:t>Kix</w:t>
            </w:r>
            <w:proofErr w:type="spellEnd"/>
            <w:r w:rsidRPr="00310263">
              <w:rPr>
                <w:rFonts w:ascii="Times New Roman" w:hAnsi="Times New Roman" w:cs="Times New Roman"/>
              </w:rPr>
              <w:t xml:space="preserve"> Cereal                                       </w:t>
            </w:r>
            <w:r w:rsidR="00A10541">
              <w:rPr>
                <w:rFonts w:ascii="Times New Roman" w:hAnsi="Times New Roman" w:cs="Times New Roman"/>
              </w:rPr>
              <w:t>Applesauce</w:t>
            </w:r>
            <w:r w:rsidRPr="00310263">
              <w:rPr>
                <w:rFonts w:ascii="Times New Roman" w:hAnsi="Times New Roman" w:cs="Times New Roman"/>
              </w:rPr>
              <w:t xml:space="preserve">                               Milk</w:t>
            </w:r>
          </w:p>
          <w:p w:rsidR="00790EB7" w:rsidRPr="00310263" w:rsidRDefault="00790EB7" w:rsidP="00746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2619" w:rsidRPr="00FB2619" w:rsidRDefault="002C75E2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Geek Yogurt</w:t>
            </w:r>
            <w:r w:rsidR="00FB2619" w:rsidRPr="00FB2619">
              <w:rPr>
                <w:rFonts w:ascii="Times New Roman" w:hAnsi="Times New Roman" w:cs="Times New Roman"/>
              </w:rPr>
              <w:t xml:space="preserve">      </w:t>
            </w:r>
            <w:r w:rsidR="00A10541">
              <w:rPr>
                <w:rFonts w:ascii="Times New Roman" w:hAnsi="Times New Roman" w:cs="Times New Roman"/>
              </w:rPr>
              <w:t xml:space="preserve">                   Peaches</w:t>
            </w:r>
            <w:r w:rsidR="00FB2619" w:rsidRPr="00FB2619">
              <w:rPr>
                <w:rFonts w:ascii="Times New Roman" w:hAnsi="Times New Roman" w:cs="Times New Roman"/>
              </w:rPr>
              <w:t xml:space="preserve">                         Water      </w:t>
            </w:r>
          </w:p>
          <w:p w:rsidR="00790EB7" w:rsidRPr="00310263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C75E2" w:rsidRDefault="002C75E2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Fajita Style Sloppy Joe</w:t>
            </w:r>
          </w:p>
          <w:p w:rsidR="002C75E2" w:rsidRDefault="00CC6A01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</w:t>
            </w:r>
            <w:r w:rsidR="002C75E2">
              <w:rPr>
                <w:rFonts w:ascii="Times New Roman" w:hAnsi="Times New Roman" w:cs="Times New Roman"/>
              </w:rPr>
              <w:t>Wheat Bun</w:t>
            </w:r>
          </w:p>
          <w:p w:rsidR="002C75E2" w:rsidRDefault="00F5377F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Peas </w:t>
            </w:r>
          </w:p>
          <w:p w:rsidR="00FB2619" w:rsidRPr="00FB2619" w:rsidRDefault="00A10541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Bananas</w:t>
            </w:r>
            <w:r w:rsidR="00FB2619" w:rsidRPr="00FB2619">
              <w:rPr>
                <w:rFonts w:ascii="Times New Roman" w:hAnsi="Times New Roman" w:cs="Times New Roman"/>
              </w:rPr>
              <w:t xml:space="preserve">                           Milk</w:t>
            </w:r>
          </w:p>
          <w:p w:rsidR="00790EB7" w:rsidRPr="00310263" w:rsidRDefault="00790EB7" w:rsidP="00FE5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413FA" w:rsidRDefault="003413FA" w:rsidP="003413FA">
            <w:pPr>
              <w:rPr>
                <w:rFonts w:ascii="Times New Roman" w:hAnsi="Times New Roman" w:cs="Times New Roman"/>
              </w:rPr>
            </w:pPr>
            <w:r w:rsidRPr="00FB2619">
              <w:rPr>
                <w:rFonts w:ascii="Times New Roman" w:hAnsi="Times New Roman" w:cs="Times New Roman"/>
              </w:rPr>
              <w:t xml:space="preserve">Apple Slices                    </w:t>
            </w:r>
            <w:proofErr w:type="spellStart"/>
            <w:r>
              <w:rPr>
                <w:rFonts w:ascii="Times New Roman" w:hAnsi="Times New Roman" w:cs="Times New Roman"/>
              </w:rPr>
              <w:t>Sunbutter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Agave Dip</w:t>
            </w:r>
            <w:r w:rsidRPr="00FB2619">
              <w:rPr>
                <w:rFonts w:ascii="Times New Roman" w:hAnsi="Times New Roman" w:cs="Times New Roman"/>
              </w:rPr>
              <w:t xml:space="preserve">               </w:t>
            </w:r>
          </w:p>
          <w:p w:rsidR="003413FA" w:rsidRPr="00FB2619" w:rsidRDefault="003413FA" w:rsidP="003413FA">
            <w:pPr>
              <w:rPr>
                <w:rFonts w:ascii="Times New Roman" w:hAnsi="Times New Roman" w:cs="Times New Roman"/>
              </w:rPr>
            </w:pPr>
            <w:r w:rsidRPr="00FB2619">
              <w:rPr>
                <w:rFonts w:ascii="Times New Roman" w:hAnsi="Times New Roman" w:cs="Times New Roman"/>
              </w:rPr>
              <w:t>Water</w:t>
            </w:r>
          </w:p>
          <w:p w:rsidR="00790EB7" w:rsidRPr="00310263" w:rsidRDefault="00790EB7" w:rsidP="003413FA">
            <w:pPr>
              <w:rPr>
                <w:rFonts w:ascii="Times New Roman" w:hAnsi="Times New Roman" w:cs="Times New Roman"/>
              </w:rPr>
            </w:pPr>
          </w:p>
        </w:tc>
      </w:tr>
      <w:tr w:rsidR="00621D23" w:rsidTr="00F81AB9">
        <w:trPr>
          <w:trHeight w:val="1430"/>
        </w:trPr>
        <w:tc>
          <w:tcPr>
            <w:tcW w:w="1638" w:type="dxa"/>
          </w:tcPr>
          <w:p w:rsidR="00621D23" w:rsidRPr="00310263" w:rsidRDefault="00621D23" w:rsidP="00EE4B5F">
            <w:pPr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90" w:type="dxa"/>
          </w:tcPr>
          <w:p w:rsidR="00310263" w:rsidRPr="00310263" w:rsidRDefault="00436C80" w:rsidP="003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Oatmeal</w:t>
            </w:r>
            <w:r w:rsidR="00310263" w:rsidRPr="00310263">
              <w:rPr>
                <w:rFonts w:ascii="Times New Roman" w:hAnsi="Times New Roman" w:cs="Times New Roman"/>
              </w:rPr>
              <w:t xml:space="preserve">                                          Diced Pineapple                  Milk</w:t>
            </w:r>
          </w:p>
          <w:p w:rsidR="00790EB7" w:rsidRPr="00310263" w:rsidRDefault="00790EB7" w:rsidP="00621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C75E2" w:rsidRDefault="002C75E2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Berry Muffin</w:t>
            </w:r>
          </w:p>
          <w:p w:rsidR="00FB2619" w:rsidRPr="00FB2619" w:rsidRDefault="007F0B34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  <w:p w:rsidR="00790EB7" w:rsidRPr="00310263" w:rsidRDefault="00790EB7" w:rsidP="00BA6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16495" w:rsidRPr="00F16495" w:rsidRDefault="00F16495" w:rsidP="00FB2619">
            <w:pPr>
              <w:rPr>
                <w:rFonts w:ascii="Times New Roman" w:hAnsi="Times New Roman" w:cs="Times New Roman"/>
              </w:rPr>
            </w:pPr>
            <w:r w:rsidRPr="00F16495">
              <w:rPr>
                <w:rFonts w:ascii="Times New Roman" w:hAnsi="Times New Roman" w:cs="Times New Roman"/>
              </w:rPr>
              <w:t>Turkey</w:t>
            </w:r>
          </w:p>
          <w:p w:rsidR="00F16495" w:rsidRPr="00F16495" w:rsidRDefault="00F16495" w:rsidP="00FB26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F16495">
              <w:rPr>
                <w:rFonts w:ascii="Times New Roman" w:hAnsi="Times New Roman" w:cs="Times New Roman"/>
                <w:color w:val="000000"/>
              </w:rPr>
              <w:t xml:space="preserve">ashed 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F16495">
              <w:rPr>
                <w:rFonts w:ascii="Times New Roman" w:hAnsi="Times New Roman" w:cs="Times New Roman"/>
                <w:color w:val="000000"/>
              </w:rPr>
              <w:t>auliflower</w:t>
            </w:r>
            <w:r w:rsidR="00FB2619" w:rsidRPr="00F16495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C</w:t>
            </w:r>
            <w:r w:rsidRPr="00F16495">
              <w:rPr>
                <w:rFonts w:ascii="Times New Roman" w:hAnsi="Times New Roman" w:cs="Times New Roman"/>
                <w:color w:val="000000"/>
              </w:rPr>
              <w:t>ranberries</w:t>
            </w:r>
          </w:p>
          <w:p w:rsidR="00F16495" w:rsidRPr="00F16495" w:rsidRDefault="00F16495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Whole Wheat Dinner R</w:t>
            </w:r>
            <w:r w:rsidRPr="00F16495">
              <w:rPr>
                <w:rFonts w:ascii="Times New Roman" w:hAnsi="Times New Roman" w:cs="Times New Roman"/>
                <w:color w:val="000000"/>
              </w:rPr>
              <w:t>oll</w:t>
            </w:r>
          </w:p>
          <w:p w:rsidR="00FB2619" w:rsidRPr="00F16495" w:rsidRDefault="00FB2619" w:rsidP="00FB2619">
            <w:pPr>
              <w:rPr>
                <w:rFonts w:ascii="Times New Roman" w:hAnsi="Times New Roman" w:cs="Times New Roman"/>
              </w:rPr>
            </w:pPr>
            <w:r w:rsidRPr="00F16495">
              <w:rPr>
                <w:rFonts w:ascii="Times New Roman" w:hAnsi="Times New Roman" w:cs="Times New Roman"/>
              </w:rPr>
              <w:t xml:space="preserve">Milk   </w:t>
            </w:r>
          </w:p>
          <w:p w:rsidR="0069686C" w:rsidRPr="00F81AB9" w:rsidRDefault="0069686C" w:rsidP="0031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B2619" w:rsidRPr="00F81AB9" w:rsidRDefault="002C75E2" w:rsidP="00FB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Quinoa Black Bean Salad</w:t>
            </w:r>
            <w:r w:rsidR="00FB2619" w:rsidRPr="00F81AB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9402D3" w:rsidRPr="00F81AB9">
              <w:rPr>
                <w:rFonts w:ascii="Times New Roman" w:hAnsi="Times New Roman" w:cs="Times New Roman"/>
              </w:rPr>
              <w:t>Milk</w:t>
            </w:r>
          </w:p>
          <w:p w:rsidR="00790EB7" w:rsidRPr="00F81AB9" w:rsidRDefault="00790EB7" w:rsidP="00EE4B5F">
            <w:pPr>
              <w:rPr>
                <w:rFonts w:ascii="Times New Roman" w:hAnsi="Times New Roman" w:cs="Times New Roman"/>
              </w:rPr>
            </w:pPr>
          </w:p>
        </w:tc>
      </w:tr>
      <w:tr w:rsidR="00621D23" w:rsidTr="00284A90">
        <w:trPr>
          <w:trHeight w:val="1498"/>
        </w:trPr>
        <w:tc>
          <w:tcPr>
            <w:tcW w:w="1638" w:type="dxa"/>
          </w:tcPr>
          <w:p w:rsidR="00621D23" w:rsidRPr="00310263" w:rsidRDefault="00621D23" w:rsidP="00EE4B5F">
            <w:pPr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90" w:type="dxa"/>
          </w:tcPr>
          <w:p w:rsidR="00310263" w:rsidRPr="00310263" w:rsidRDefault="00310263" w:rsidP="0031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3">
              <w:rPr>
                <w:rFonts w:ascii="Times New Roman" w:hAnsi="Times New Roman" w:cs="Times New Roman"/>
              </w:rPr>
              <w:t xml:space="preserve">Cheerios                             </w:t>
            </w:r>
            <w:r w:rsidR="00FB2619">
              <w:rPr>
                <w:rFonts w:ascii="Times New Roman" w:hAnsi="Times New Roman" w:cs="Times New Roman"/>
              </w:rPr>
              <w:t>Diced Melon</w:t>
            </w:r>
            <w:r w:rsidRPr="00310263">
              <w:rPr>
                <w:rFonts w:ascii="Times New Roman" w:hAnsi="Times New Roman" w:cs="Times New Roman"/>
              </w:rPr>
              <w:t xml:space="preserve">                       Milk</w:t>
            </w:r>
          </w:p>
          <w:p w:rsidR="00790EB7" w:rsidRPr="00310263" w:rsidRDefault="00790EB7" w:rsidP="00EE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90EB7" w:rsidRDefault="002C75E2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Bagels Cream Cheese</w:t>
            </w:r>
          </w:p>
          <w:p w:rsidR="002C75E2" w:rsidRPr="00310263" w:rsidRDefault="002C75E2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340" w:type="dxa"/>
          </w:tcPr>
          <w:p w:rsidR="00983764" w:rsidRDefault="002C75E2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Sweet </w:t>
            </w:r>
            <w:r w:rsidR="00983764">
              <w:rPr>
                <w:rFonts w:ascii="Times New Roman" w:hAnsi="Times New Roman" w:cs="Times New Roman"/>
              </w:rPr>
              <w:t xml:space="preserve">Potato and Wild Rice Casserole </w:t>
            </w:r>
          </w:p>
          <w:p w:rsidR="002C75E2" w:rsidRDefault="002C75E2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Bean</w:t>
            </w:r>
            <w:r w:rsidR="00F5377F">
              <w:rPr>
                <w:rFonts w:ascii="Times New Roman" w:hAnsi="Times New Roman" w:cs="Times New Roman"/>
              </w:rPr>
              <w:t>s</w:t>
            </w:r>
          </w:p>
          <w:p w:rsidR="002C75E2" w:rsidRDefault="0005649A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Sliced</w:t>
            </w:r>
            <w:r w:rsidR="002C75E2">
              <w:rPr>
                <w:rFonts w:ascii="Times New Roman" w:hAnsi="Times New Roman" w:cs="Times New Roman"/>
              </w:rPr>
              <w:t xml:space="preserve"> Orange</w:t>
            </w:r>
            <w:r>
              <w:rPr>
                <w:rFonts w:ascii="Times New Roman" w:hAnsi="Times New Roman" w:cs="Times New Roman"/>
              </w:rPr>
              <w:t>s</w:t>
            </w:r>
            <w:r w:rsidR="00AD043A" w:rsidRPr="00FB2619">
              <w:rPr>
                <w:rFonts w:ascii="Times New Roman" w:hAnsi="Times New Roman" w:cs="Times New Roman"/>
              </w:rPr>
              <w:t xml:space="preserve">   </w:t>
            </w:r>
          </w:p>
          <w:p w:rsidR="00790EB7" w:rsidRPr="00310263" w:rsidRDefault="002C75E2" w:rsidP="00AD0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</w:t>
            </w:r>
            <w:r w:rsidR="00AD043A" w:rsidRPr="00FB261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070" w:type="dxa"/>
          </w:tcPr>
          <w:p w:rsidR="003413FA" w:rsidRDefault="003413FA" w:rsidP="0034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Wheat Crackers</w:t>
            </w:r>
          </w:p>
          <w:p w:rsidR="003413FA" w:rsidRPr="00FB2619" w:rsidRDefault="003413FA" w:rsidP="0034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 Stick</w:t>
            </w:r>
            <w:r w:rsidRPr="00FB2619">
              <w:rPr>
                <w:rFonts w:ascii="Times New Roman" w:hAnsi="Times New Roman" w:cs="Times New Roman"/>
              </w:rPr>
              <w:t xml:space="preserve">                                 Water</w:t>
            </w:r>
          </w:p>
          <w:p w:rsidR="00790EB7" w:rsidRPr="00310263" w:rsidRDefault="00790EB7" w:rsidP="003413FA">
            <w:pPr>
              <w:rPr>
                <w:rFonts w:ascii="Times New Roman" w:hAnsi="Times New Roman" w:cs="Times New Roman"/>
              </w:rPr>
            </w:pPr>
          </w:p>
        </w:tc>
      </w:tr>
      <w:tr w:rsidR="00621D23" w:rsidTr="009402D3">
        <w:trPr>
          <w:trHeight w:val="1610"/>
        </w:trPr>
        <w:tc>
          <w:tcPr>
            <w:tcW w:w="1638" w:type="dxa"/>
          </w:tcPr>
          <w:p w:rsidR="00621D23" w:rsidRPr="00310263" w:rsidRDefault="00621D23" w:rsidP="00EE4B5F">
            <w:pPr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9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90EB7" w:rsidRPr="009402D3" w:rsidRDefault="00790EB7" w:rsidP="00AD043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</w:tr>
      <w:tr w:rsidR="00621D23" w:rsidTr="00F81AB9">
        <w:trPr>
          <w:trHeight w:val="1358"/>
        </w:trPr>
        <w:tc>
          <w:tcPr>
            <w:tcW w:w="1638" w:type="dxa"/>
          </w:tcPr>
          <w:p w:rsidR="00621D23" w:rsidRPr="00310263" w:rsidRDefault="00621D23" w:rsidP="00EE4B5F">
            <w:pPr>
              <w:rPr>
                <w:rFonts w:ascii="Times New Roman" w:hAnsi="Times New Roman" w:cs="Times New Roman"/>
              </w:rPr>
            </w:pPr>
            <w:r w:rsidRPr="00310263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9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02D3" w:rsidRPr="009402D3" w:rsidRDefault="009402D3" w:rsidP="009402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90EB7" w:rsidRPr="00310263" w:rsidRDefault="00790EB7" w:rsidP="00AD043A">
            <w:pPr>
              <w:rPr>
                <w:rFonts w:ascii="Times New Roman" w:hAnsi="Times New Roman" w:cs="Times New Roman"/>
              </w:rPr>
            </w:pPr>
          </w:p>
        </w:tc>
      </w:tr>
    </w:tbl>
    <w:p w:rsidR="00CC6A01" w:rsidRPr="00E93A52" w:rsidRDefault="00CC6A01" w:rsidP="00CC6A01">
      <w:pPr>
        <w:pStyle w:val="NoSpacing"/>
        <w:rPr>
          <w:sz w:val="24"/>
          <w:szCs w:val="24"/>
        </w:rPr>
      </w:pPr>
      <w:r w:rsidRPr="00E93A52">
        <w:rPr>
          <w:sz w:val="24"/>
          <w:szCs w:val="24"/>
        </w:rPr>
        <w:t>Local and Hormone Free Milk and Dairy from Hastings Creamery</w:t>
      </w:r>
    </w:p>
    <w:p w:rsidR="00CC6A01" w:rsidRPr="00E93A52" w:rsidRDefault="00CC6A01" w:rsidP="00CC6A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93A52">
        <w:rPr>
          <w:rFonts w:ascii="Times New Roman" w:eastAsia="Times New Roman" w:hAnsi="Times New Roman" w:cs="Times New Roman"/>
          <w:sz w:val="24"/>
          <w:szCs w:val="24"/>
        </w:rPr>
        <w:t xml:space="preserve">All Beef and Turkey Hormone Free </w:t>
      </w:r>
    </w:p>
    <w:p w:rsidR="00CC6A01" w:rsidRPr="00E93A52" w:rsidRDefault="00CC6A01" w:rsidP="00CC6A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93A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6A01" w:rsidRPr="00E93A52" w:rsidRDefault="00CC6A01" w:rsidP="00CC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A52">
        <w:rPr>
          <w:rFonts w:ascii="Calibri" w:hAnsi="Calibri" w:cs="Calibri"/>
          <w:sz w:val="24"/>
          <w:szCs w:val="24"/>
        </w:rPr>
        <w:t>*Water is provided throughout the day</w:t>
      </w:r>
    </w:p>
    <w:p w:rsidR="00CC6A01" w:rsidRPr="00E93A52" w:rsidRDefault="00CC6A01" w:rsidP="00CC6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93A52">
        <w:rPr>
          <w:rFonts w:ascii="Calibri" w:hAnsi="Calibri" w:cs="Calibri"/>
          <w:sz w:val="24"/>
          <w:szCs w:val="24"/>
        </w:rPr>
        <w:t>*Whole Milk for Children 2 &amp; under *Skim or 2% Milk for Children over 2</w:t>
      </w:r>
    </w:p>
    <w:p w:rsidR="00CC6A01" w:rsidRDefault="00CC6A01" w:rsidP="00CC6A0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93A52">
        <w:rPr>
          <w:rFonts w:ascii="Calibri" w:hAnsi="Calibri" w:cs="Calibri"/>
          <w:sz w:val="24"/>
          <w:szCs w:val="24"/>
        </w:rPr>
        <w:t>*Whole wheat item must be provided every day</w:t>
      </w:r>
    </w:p>
    <w:p w:rsidR="00325D5F" w:rsidRDefault="00325D5F"/>
    <w:sectPr w:rsidR="00325D5F" w:rsidSect="00894602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08" w:rsidRDefault="00646008" w:rsidP="004A1967">
      <w:pPr>
        <w:spacing w:after="0" w:line="240" w:lineRule="auto"/>
      </w:pPr>
      <w:r>
        <w:separator/>
      </w:r>
    </w:p>
  </w:endnote>
  <w:endnote w:type="continuationSeparator" w:id="0">
    <w:p w:rsidR="00646008" w:rsidRDefault="00646008" w:rsidP="004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Default="00CD519B" w:rsidP="00CD519B">
    <w:pPr>
      <w:pStyle w:val="Footer"/>
    </w:pPr>
    <w:r>
      <w:tab/>
    </w:r>
    <w:r w:rsidRPr="00D667FC">
      <w:rPr>
        <w:color w:val="7030A0"/>
        <w:sz w:val="28"/>
      </w:rPr>
      <w:t>Prepared by:</w:t>
    </w:r>
  </w:p>
  <w:p w:rsidR="004A1967" w:rsidRPr="00CD519B" w:rsidRDefault="00007AFB" w:rsidP="00CD519B">
    <w:pPr>
      <w:pStyle w:val="Footer"/>
    </w:pPr>
    <w:r>
      <w:rPr>
        <w:noProof/>
      </w:rPr>
      <w:drawing>
        <wp:inline distT="0" distB="0" distL="0" distR="0">
          <wp:extent cx="1653701" cy="836579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430" cy="841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19B">
      <w:tab/>
    </w:r>
    <w:r>
      <w:rPr>
        <w:noProof/>
      </w:rPr>
      <w:drawing>
        <wp:inline distT="0" distB="0" distL="0" distR="0">
          <wp:extent cx="1741251" cy="828919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- PH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82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519B">
      <w:tab/>
    </w:r>
    <w:r w:rsidR="00CD519B">
      <w:rPr>
        <w:noProof/>
        <w:color w:val="7030A0"/>
        <w:sz w:val="40"/>
        <w:szCs w:val="40"/>
      </w:rPr>
      <w:drawing>
        <wp:inline distT="0" distB="0" distL="0" distR="0">
          <wp:extent cx="1524000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08" w:rsidRDefault="00646008" w:rsidP="004A1967">
      <w:pPr>
        <w:spacing w:after="0" w:line="240" w:lineRule="auto"/>
      </w:pPr>
      <w:r>
        <w:separator/>
      </w:r>
    </w:p>
  </w:footnote>
  <w:footnote w:type="continuationSeparator" w:id="0">
    <w:p w:rsidR="00646008" w:rsidRDefault="00646008" w:rsidP="004A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9B" w:rsidRPr="00D667FC" w:rsidRDefault="00CD519B" w:rsidP="00007AFB">
    <w:pPr>
      <w:pStyle w:val="Header"/>
      <w:tabs>
        <w:tab w:val="clear" w:pos="4680"/>
        <w:tab w:val="clear" w:pos="9360"/>
        <w:tab w:val="left" w:pos="8471"/>
      </w:tabs>
      <w:jc w:val="center"/>
      <w:rPr>
        <w:color w:val="00B050"/>
        <w:sz w:val="40"/>
        <w:szCs w:val="40"/>
      </w:rPr>
    </w:pPr>
    <w:r w:rsidRPr="00D667FC">
      <w:rPr>
        <w:noProof/>
        <w:color w:val="00B05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-1031132</wp:posOffset>
          </wp:positionH>
          <wp:positionV relativeFrom="paragraph">
            <wp:posOffset>-554477</wp:posOffset>
          </wp:positionV>
          <wp:extent cx="7889132" cy="10457234"/>
          <wp:effectExtent l="0" t="0" r="0" b="1270"/>
          <wp:wrapNone/>
          <wp:docPr id="3" name="Picture 3" descr="blue with yello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 with yellow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32" cy="1045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7FC">
      <w:rPr>
        <w:color w:val="00B050"/>
        <w:sz w:val="36"/>
        <w:szCs w:val="36"/>
      </w:rPr>
      <w:t>Medtronic Child Care Center Menu</w:t>
    </w:r>
  </w:p>
  <w:p w:rsidR="00C3783E" w:rsidRPr="00D667FC" w:rsidRDefault="0099172B" w:rsidP="00F81AB9">
    <w:pPr>
      <w:pStyle w:val="Header"/>
      <w:jc w:val="center"/>
      <w:rPr>
        <w:color w:val="00B050"/>
        <w:sz w:val="36"/>
        <w:szCs w:val="36"/>
      </w:rPr>
    </w:pPr>
    <w:r>
      <w:rPr>
        <w:color w:val="00B050"/>
        <w:sz w:val="36"/>
        <w:szCs w:val="36"/>
      </w:rPr>
      <w:t>Nov 19 - 23, 2018</w:t>
    </w:r>
  </w:p>
  <w:p w:rsidR="004A1967" w:rsidRDefault="004A1967" w:rsidP="00007AFB">
    <w:pPr>
      <w:pStyle w:val="Header"/>
      <w:jc w:val="center"/>
    </w:pPr>
  </w:p>
  <w:p w:rsidR="004A1967" w:rsidRDefault="004A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9"/>
    <w:rsid w:val="00007AFB"/>
    <w:rsid w:val="00024084"/>
    <w:rsid w:val="0004383A"/>
    <w:rsid w:val="0005649A"/>
    <w:rsid w:val="000B6675"/>
    <w:rsid w:val="001340FC"/>
    <w:rsid w:val="0014634B"/>
    <w:rsid w:val="001473AF"/>
    <w:rsid w:val="00180F92"/>
    <w:rsid w:val="00191325"/>
    <w:rsid w:val="001967DA"/>
    <w:rsid w:val="00244D1B"/>
    <w:rsid w:val="00284A90"/>
    <w:rsid w:val="002C75E2"/>
    <w:rsid w:val="002D35E5"/>
    <w:rsid w:val="002E2049"/>
    <w:rsid w:val="00304185"/>
    <w:rsid w:val="0030522E"/>
    <w:rsid w:val="00310263"/>
    <w:rsid w:val="00325D5F"/>
    <w:rsid w:val="003413FA"/>
    <w:rsid w:val="00382BB4"/>
    <w:rsid w:val="00383CEB"/>
    <w:rsid w:val="003875E7"/>
    <w:rsid w:val="003A5A3C"/>
    <w:rsid w:val="003E4286"/>
    <w:rsid w:val="00436C80"/>
    <w:rsid w:val="00451A61"/>
    <w:rsid w:val="00481CC9"/>
    <w:rsid w:val="00491563"/>
    <w:rsid w:val="004A1967"/>
    <w:rsid w:val="004D7379"/>
    <w:rsid w:val="00550BE2"/>
    <w:rsid w:val="0056557B"/>
    <w:rsid w:val="00603DFB"/>
    <w:rsid w:val="00621D23"/>
    <w:rsid w:val="00646008"/>
    <w:rsid w:val="00682A5E"/>
    <w:rsid w:val="00682FBF"/>
    <w:rsid w:val="0069686C"/>
    <w:rsid w:val="006D7AE6"/>
    <w:rsid w:val="006E6F37"/>
    <w:rsid w:val="007042AF"/>
    <w:rsid w:val="0074185D"/>
    <w:rsid w:val="00781096"/>
    <w:rsid w:val="00790EB7"/>
    <w:rsid w:val="007F0B34"/>
    <w:rsid w:val="008113D0"/>
    <w:rsid w:val="008640E7"/>
    <w:rsid w:val="00891B70"/>
    <w:rsid w:val="00894602"/>
    <w:rsid w:val="008E55D1"/>
    <w:rsid w:val="008F2243"/>
    <w:rsid w:val="00937E32"/>
    <w:rsid w:val="009402D3"/>
    <w:rsid w:val="00971035"/>
    <w:rsid w:val="00983764"/>
    <w:rsid w:val="0099172B"/>
    <w:rsid w:val="0099299F"/>
    <w:rsid w:val="009D2C48"/>
    <w:rsid w:val="00A10541"/>
    <w:rsid w:val="00A51390"/>
    <w:rsid w:val="00A57E72"/>
    <w:rsid w:val="00A86EFF"/>
    <w:rsid w:val="00AD043A"/>
    <w:rsid w:val="00AE205A"/>
    <w:rsid w:val="00AE65B4"/>
    <w:rsid w:val="00B26543"/>
    <w:rsid w:val="00B26D33"/>
    <w:rsid w:val="00B316A3"/>
    <w:rsid w:val="00B474DE"/>
    <w:rsid w:val="00B67F43"/>
    <w:rsid w:val="00BA639A"/>
    <w:rsid w:val="00BC2E25"/>
    <w:rsid w:val="00C1049B"/>
    <w:rsid w:val="00C35FD6"/>
    <w:rsid w:val="00C3783E"/>
    <w:rsid w:val="00C425B5"/>
    <w:rsid w:val="00C60830"/>
    <w:rsid w:val="00C610F0"/>
    <w:rsid w:val="00CC6A01"/>
    <w:rsid w:val="00CC7218"/>
    <w:rsid w:val="00CD1B97"/>
    <w:rsid w:val="00CD4E1F"/>
    <w:rsid w:val="00CD519B"/>
    <w:rsid w:val="00D11F7F"/>
    <w:rsid w:val="00D65077"/>
    <w:rsid w:val="00D667FC"/>
    <w:rsid w:val="00D91E67"/>
    <w:rsid w:val="00DC3B5E"/>
    <w:rsid w:val="00DD0D48"/>
    <w:rsid w:val="00DD69EA"/>
    <w:rsid w:val="00DF0283"/>
    <w:rsid w:val="00E2127B"/>
    <w:rsid w:val="00E25445"/>
    <w:rsid w:val="00E75170"/>
    <w:rsid w:val="00EB41D2"/>
    <w:rsid w:val="00EF1D07"/>
    <w:rsid w:val="00F16495"/>
    <w:rsid w:val="00F214DE"/>
    <w:rsid w:val="00F5377F"/>
    <w:rsid w:val="00F53DAE"/>
    <w:rsid w:val="00F7742E"/>
    <w:rsid w:val="00F81AB9"/>
    <w:rsid w:val="00FB2619"/>
    <w:rsid w:val="00FE54B0"/>
    <w:rsid w:val="00FF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67"/>
  </w:style>
  <w:style w:type="paragraph" w:styleId="Footer">
    <w:name w:val="footer"/>
    <w:basedOn w:val="Normal"/>
    <w:link w:val="FooterChar"/>
    <w:uiPriority w:val="99"/>
    <w:unhideWhenUsed/>
    <w:rsid w:val="004A1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67"/>
  </w:style>
  <w:style w:type="paragraph" w:styleId="BalloonText">
    <w:name w:val="Balloon Text"/>
    <w:basedOn w:val="Normal"/>
    <w:link w:val="BalloonTextChar"/>
    <w:uiPriority w:val="99"/>
    <w:semiHidden/>
    <w:unhideWhenUsed/>
    <w:rsid w:val="004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1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care\My%20Documents\Menus\final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DB32-BA9D-4CEA-92A8-BD304BC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menu.dotx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Windows User</cp:lastModifiedBy>
  <cp:revision>2</cp:revision>
  <cp:lastPrinted>2014-02-13T16:32:00Z</cp:lastPrinted>
  <dcterms:created xsi:type="dcterms:W3CDTF">2018-11-15T18:15:00Z</dcterms:created>
  <dcterms:modified xsi:type="dcterms:W3CDTF">2018-11-15T18:15:00Z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4b8b83d9-c4f7-48a5-b10d-69b94438b95c</vt:lpwstr>
  </property>
  <property fmtid="{D5CDD505-2E9C-101B-9397-08002B2CF9AE}" pid="3" name="Classification">
    <vt:lpwstr>MedtronicControlled</vt:lpwstr>
  </property>
</Properties>
</file>