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2340"/>
        <w:gridCol w:w="2070"/>
      </w:tblGrid>
      <w:tr w:rsidR="008113D0" w:rsidRPr="000E17AF" w:rsidTr="00284A90">
        <w:trPr>
          <w:trHeight w:val="1160"/>
        </w:trPr>
        <w:tc>
          <w:tcPr>
            <w:tcW w:w="1638" w:type="dxa"/>
          </w:tcPr>
          <w:p w:rsidR="008113D0" w:rsidRPr="000E17AF" w:rsidRDefault="008113D0" w:rsidP="00EE4B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17AF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1890" w:type="dxa"/>
          </w:tcPr>
          <w:p w:rsidR="008113D0" w:rsidRPr="000E17AF" w:rsidRDefault="008113D0" w:rsidP="0062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7AF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8113D0" w:rsidRPr="000E17AF" w:rsidRDefault="008113D0" w:rsidP="0062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Select 3 Food Groups</w:t>
            </w:r>
          </w:p>
          <w:p w:rsidR="008113D0" w:rsidRPr="000E17AF" w:rsidRDefault="008113D0" w:rsidP="00621D2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Grains/bread</w:t>
            </w:r>
          </w:p>
          <w:p w:rsidR="00621D23" w:rsidRPr="000E17AF" w:rsidRDefault="00621D23" w:rsidP="0062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0E17AF" w:rsidRDefault="008113D0" w:rsidP="00621D23">
            <w:pPr>
              <w:ind w:left="360"/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</w:tc>
        <w:tc>
          <w:tcPr>
            <w:tcW w:w="1890" w:type="dxa"/>
          </w:tcPr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b/>
                <w:sz w:val="20"/>
                <w:szCs w:val="20"/>
              </w:rPr>
              <w:t>Morning Snack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 xml:space="preserve">Select 2 of 4 groups 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  <w:p w:rsidR="008113D0" w:rsidRPr="000E17AF" w:rsidRDefault="008113D0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113D0" w:rsidRPr="000E17AF" w:rsidRDefault="008113D0" w:rsidP="008113D0">
            <w:pPr>
              <w:tabs>
                <w:tab w:val="left" w:pos="754"/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7AF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Select 4 Food Groups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Vegetable/fruit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Extras</w:t>
            </w:r>
          </w:p>
        </w:tc>
        <w:tc>
          <w:tcPr>
            <w:tcW w:w="2070" w:type="dxa"/>
          </w:tcPr>
          <w:p w:rsidR="008113D0" w:rsidRPr="000E17AF" w:rsidRDefault="008113D0" w:rsidP="00EE4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7AF">
              <w:rPr>
                <w:rFonts w:ascii="Times New Roman" w:hAnsi="Times New Roman" w:cs="Times New Roman"/>
                <w:b/>
                <w:sz w:val="20"/>
                <w:szCs w:val="20"/>
              </w:rPr>
              <w:t>Afternoon Snack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 xml:space="preserve">Select 2 of 4 groups 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0E17AF" w:rsidRDefault="008113D0" w:rsidP="008113D0">
            <w:pPr>
              <w:jc w:val="center"/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</w:tc>
      </w:tr>
      <w:tr w:rsidR="00621D23" w:rsidRPr="000E17AF" w:rsidTr="00284A90">
        <w:trPr>
          <w:trHeight w:val="1498"/>
        </w:trPr>
        <w:tc>
          <w:tcPr>
            <w:tcW w:w="1638" w:type="dxa"/>
          </w:tcPr>
          <w:p w:rsidR="00621D23" w:rsidRPr="000E17AF" w:rsidRDefault="00621D23" w:rsidP="00EE4B5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90" w:type="dxa"/>
          </w:tcPr>
          <w:p w:rsidR="00790EB7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Cheerios</w:t>
            </w:r>
          </w:p>
          <w:p w:rsidR="00D96AF8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96AF8" w:rsidRPr="000E17AF" w:rsidRDefault="000C7274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</w:t>
            </w:r>
          </w:p>
        </w:tc>
        <w:tc>
          <w:tcPr>
            <w:tcW w:w="1890" w:type="dxa"/>
          </w:tcPr>
          <w:p w:rsidR="00790EB7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Pita Triangles</w:t>
            </w:r>
          </w:p>
          <w:p w:rsidR="00D96AF8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Hummus</w:t>
            </w:r>
          </w:p>
          <w:p w:rsidR="000C7274" w:rsidRPr="000E17AF" w:rsidRDefault="000C7274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340" w:type="dxa"/>
          </w:tcPr>
          <w:p w:rsidR="00790EB7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Grilled Cheese Sandwich </w:t>
            </w:r>
          </w:p>
          <w:p w:rsidR="00D96AF8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Broccoli</w:t>
            </w:r>
          </w:p>
          <w:p w:rsidR="00D96AF8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Orange Slices </w:t>
            </w:r>
          </w:p>
          <w:p w:rsidR="00D96AF8" w:rsidRPr="000E17AF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</w:t>
            </w:r>
          </w:p>
        </w:tc>
        <w:tc>
          <w:tcPr>
            <w:tcW w:w="2070" w:type="dxa"/>
          </w:tcPr>
          <w:p w:rsidR="00790EB7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Wheat Crackers</w:t>
            </w:r>
          </w:p>
          <w:p w:rsidR="00D96AF8" w:rsidRDefault="00D96AF8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Cheese</w:t>
            </w:r>
          </w:p>
          <w:p w:rsidR="000C7274" w:rsidRPr="000E17AF" w:rsidRDefault="000C7274" w:rsidP="00F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</w:tr>
      <w:tr w:rsidR="00621D23" w:rsidRPr="000E17AF" w:rsidTr="00284A90">
        <w:trPr>
          <w:trHeight w:val="1498"/>
        </w:trPr>
        <w:tc>
          <w:tcPr>
            <w:tcW w:w="1638" w:type="dxa"/>
          </w:tcPr>
          <w:p w:rsidR="00621D23" w:rsidRPr="000E17AF" w:rsidRDefault="00621D23" w:rsidP="00EE4B5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90" w:type="dxa"/>
          </w:tcPr>
          <w:p w:rsidR="00D96AF8" w:rsidRDefault="00374320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Scrambled Eggs             </w:t>
            </w:r>
            <w:r w:rsidR="00D96AF8">
              <w:rPr>
                <w:rFonts w:ascii="Times New Roman" w:hAnsi="Times New Roman" w:cs="Times New Roman"/>
              </w:rPr>
              <w:t>Hash Browns</w:t>
            </w:r>
          </w:p>
          <w:p w:rsidR="00790EB7" w:rsidRPr="000E17AF" w:rsidRDefault="009C2CA7" w:rsidP="009C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Slices</w:t>
            </w:r>
            <w:r w:rsidRPr="000E17AF">
              <w:rPr>
                <w:rFonts w:ascii="Times New Roman" w:hAnsi="Times New Roman" w:cs="Times New Roman"/>
              </w:rPr>
              <w:t xml:space="preserve">                           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                   Milk</w:t>
            </w:r>
          </w:p>
        </w:tc>
        <w:tc>
          <w:tcPr>
            <w:tcW w:w="1890" w:type="dxa"/>
          </w:tcPr>
          <w:p w:rsidR="00790EB7" w:rsidRDefault="00FD5493" w:rsidP="00D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Yogurt</w:t>
            </w:r>
          </w:p>
          <w:p w:rsidR="00FD5493" w:rsidRDefault="00FD5493" w:rsidP="00D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Peaches</w:t>
            </w:r>
          </w:p>
          <w:p w:rsidR="009C2CA7" w:rsidRPr="000E17AF" w:rsidRDefault="009C2CA7" w:rsidP="00D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340" w:type="dxa"/>
          </w:tcPr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Beef Tacos</w:t>
            </w:r>
            <w:r w:rsidR="00374320">
              <w:rPr>
                <w:rFonts w:ascii="Times New Roman" w:hAnsi="Times New Roman" w:cs="Times New Roman"/>
              </w:rPr>
              <w:t xml:space="preserve"> </w:t>
            </w:r>
          </w:p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</w:t>
            </w:r>
          </w:p>
          <w:p w:rsidR="00E04B0C" w:rsidRDefault="00E04B0C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Wheat Tortilla</w:t>
            </w:r>
          </w:p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Steamed Corn</w:t>
            </w:r>
          </w:p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Mango</w:t>
            </w:r>
          </w:p>
          <w:p w:rsidR="000E17AF" w:rsidRPr="000E17AF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 xml:space="preserve">Milk           </w:t>
            </w:r>
          </w:p>
          <w:p w:rsidR="0069686C" w:rsidRPr="000E17AF" w:rsidRDefault="0069686C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E17AF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Cucumber Slices</w:t>
            </w:r>
          </w:p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Ranch Dip</w:t>
            </w:r>
          </w:p>
          <w:p w:rsidR="00FD5493" w:rsidRPr="000E17AF" w:rsidRDefault="004A170A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</w:tr>
      <w:tr w:rsidR="00621D23" w:rsidRPr="000E17AF" w:rsidTr="00284A90">
        <w:trPr>
          <w:trHeight w:val="1498"/>
        </w:trPr>
        <w:tc>
          <w:tcPr>
            <w:tcW w:w="1638" w:type="dxa"/>
          </w:tcPr>
          <w:p w:rsidR="00621D23" w:rsidRPr="000E17AF" w:rsidRDefault="00621D23" w:rsidP="00EE4B5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90" w:type="dxa"/>
          </w:tcPr>
          <w:p w:rsidR="000E17AF" w:rsidRPr="000E17AF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 xml:space="preserve">Life Cereal                   </w:t>
            </w:r>
            <w:r w:rsidR="00FD5493">
              <w:rPr>
                <w:rFonts w:ascii="Times New Roman" w:hAnsi="Times New Roman" w:cs="Times New Roman"/>
              </w:rPr>
              <w:t>Banana</w:t>
            </w:r>
            <w:r w:rsidRPr="000E17AF">
              <w:rPr>
                <w:rFonts w:ascii="Times New Roman" w:hAnsi="Times New Roman" w:cs="Times New Roman"/>
              </w:rPr>
              <w:t xml:space="preserve">                    Milk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F1461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 xml:space="preserve">Sliced Apples </w:t>
            </w:r>
          </w:p>
          <w:p w:rsidR="000E17AF" w:rsidRPr="000E17AF" w:rsidRDefault="00CF1461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Crackers</w:t>
            </w:r>
            <w:r w:rsidR="00AB45A6">
              <w:rPr>
                <w:rFonts w:ascii="Times New Roman" w:hAnsi="Times New Roman" w:cs="Times New Roman"/>
              </w:rPr>
              <w:t xml:space="preserve">                   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Water</w:t>
            </w:r>
          </w:p>
          <w:p w:rsidR="00790EB7" w:rsidRPr="000E17AF" w:rsidRDefault="00790EB7" w:rsidP="000E1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 Roast</w:t>
            </w:r>
            <w:r w:rsidR="003F09E5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Chicken</w:t>
            </w:r>
          </w:p>
          <w:p w:rsidR="00FD5493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Mashed Cauliflower Diced Melon</w:t>
            </w:r>
          </w:p>
          <w:p w:rsidR="000E17AF" w:rsidRPr="000E17AF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 xml:space="preserve">Milk               </w:t>
            </w:r>
          </w:p>
          <w:p w:rsidR="00790EB7" w:rsidRPr="000E17AF" w:rsidRDefault="00790EB7" w:rsidP="000E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37DD5" w:rsidRPr="00186748" w:rsidRDefault="00F37DD5" w:rsidP="00F3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wheat </w:t>
            </w:r>
            <w:r w:rsidRPr="00186748">
              <w:rPr>
                <w:rFonts w:ascii="Times New Roman" w:hAnsi="Times New Roman" w:cs="Times New Roman"/>
              </w:rPr>
              <w:t xml:space="preserve">Turkey &amp; cheese </w:t>
            </w:r>
            <w:r>
              <w:rPr>
                <w:rFonts w:ascii="Times New Roman" w:hAnsi="Times New Roman" w:cs="Times New Roman"/>
              </w:rPr>
              <w:t>T</w:t>
            </w:r>
            <w:r w:rsidRPr="00186748">
              <w:rPr>
                <w:rFonts w:ascii="Times New Roman" w:hAnsi="Times New Roman" w:cs="Times New Roman"/>
              </w:rPr>
              <w:t xml:space="preserve">ortilla Rollup </w:t>
            </w:r>
          </w:p>
          <w:p w:rsidR="00790EB7" w:rsidRPr="000E17AF" w:rsidRDefault="00F37DD5" w:rsidP="00F37DD5">
            <w:pPr>
              <w:rPr>
                <w:rFonts w:ascii="Times New Roman" w:hAnsi="Times New Roman" w:cs="Times New Roman"/>
              </w:rPr>
            </w:pPr>
            <w:r w:rsidRPr="00186748">
              <w:rPr>
                <w:rFonts w:ascii="Times New Roman" w:hAnsi="Times New Roman" w:cs="Times New Roman"/>
              </w:rPr>
              <w:t>Water</w:t>
            </w:r>
            <w:r w:rsidRPr="000E17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D23" w:rsidRPr="000E17AF" w:rsidTr="00284A90">
        <w:trPr>
          <w:trHeight w:val="1498"/>
        </w:trPr>
        <w:tc>
          <w:tcPr>
            <w:tcW w:w="1638" w:type="dxa"/>
          </w:tcPr>
          <w:p w:rsidR="00621D23" w:rsidRPr="000E17AF" w:rsidRDefault="00621D23" w:rsidP="00EE4B5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90" w:type="dxa"/>
          </w:tcPr>
          <w:p w:rsidR="00464C40" w:rsidRDefault="00FD5493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Wheat English Muffin</w:t>
            </w:r>
            <w:r w:rsidR="00374320">
              <w:rPr>
                <w:rFonts w:ascii="Times New Roman" w:hAnsi="Times New Roman" w:cs="Times New Roman"/>
              </w:rPr>
              <w:t xml:space="preserve"> </w:t>
            </w:r>
          </w:p>
          <w:p w:rsidR="000E17AF" w:rsidRPr="000E17AF" w:rsidRDefault="00464C40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Sunbutter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</w:t>
            </w:r>
            <w:r w:rsidR="00FD5493">
              <w:rPr>
                <w:rFonts w:ascii="Times New Roman" w:hAnsi="Times New Roman" w:cs="Times New Roman"/>
              </w:rPr>
              <w:t>Sliced Pears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  Milk</w:t>
            </w:r>
          </w:p>
          <w:p w:rsidR="00790EB7" w:rsidRPr="000E17AF" w:rsidRDefault="00790EB7" w:rsidP="00D6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17AF" w:rsidRPr="000E17AF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Cottage Cheese                  Peaches             Water</w:t>
            </w:r>
          </w:p>
          <w:p w:rsidR="00790EB7" w:rsidRPr="000E17AF" w:rsidRDefault="00790EB7" w:rsidP="0014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C7274" w:rsidRDefault="00C002C2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Oven Baked Chicken Tenders </w:t>
            </w:r>
          </w:p>
          <w:p w:rsidR="000E17AF" w:rsidRPr="000E17AF" w:rsidRDefault="00C002C2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Steamed Corn</w:t>
            </w:r>
            <w:r w:rsidR="003D1411">
              <w:rPr>
                <w:rFonts w:ascii="Times New Roman" w:hAnsi="Times New Roman" w:cs="Times New Roman"/>
              </w:rPr>
              <w:t xml:space="preserve">          Diced </w:t>
            </w:r>
            <w:r w:rsidR="00100F96">
              <w:rPr>
                <w:rFonts w:ascii="Times New Roman" w:hAnsi="Times New Roman" w:cs="Times New Roman"/>
              </w:rPr>
              <w:t>Pineapple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Milk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E17AF" w:rsidRPr="000E17AF" w:rsidRDefault="000C7274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Wheat </w:t>
            </w:r>
            <w:r w:rsidR="00F37DD5">
              <w:rPr>
                <w:rFonts w:ascii="Times New Roman" w:hAnsi="Times New Roman" w:cs="Times New Roman"/>
              </w:rPr>
              <w:t xml:space="preserve">Banana </w:t>
            </w:r>
            <w:r w:rsidR="00100F96">
              <w:rPr>
                <w:rFonts w:ascii="Times New Roman" w:hAnsi="Times New Roman" w:cs="Times New Roman"/>
              </w:rPr>
              <w:t>Bread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Milk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</w:tr>
      <w:tr w:rsidR="00621D23" w:rsidRPr="000E17AF" w:rsidTr="00284A90">
        <w:trPr>
          <w:trHeight w:val="1498"/>
        </w:trPr>
        <w:tc>
          <w:tcPr>
            <w:tcW w:w="1638" w:type="dxa"/>
          </w:tcPr>
          <w:p w:rsidR="00621D23" w:rsidRPr="000E17AF" w:rsidRDefault="00621D23" w:rsidP="00EE4B5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90" w:type="dxa"/>
          </w:tcPr>
          <w:p w:rsidR="009C2CA7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 xml:space="preserve">Special K </w:t>
            </w:r>
          </w:p>
          <w:p w:rsidR="000E17AF" w:rsidRPr="000E17AF" w:rsidRDefault="009C2CA7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Applesauce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        Milk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17AF" w:rsidRPr="000E17AF" w:rsidRDefault="000E17AF" w:rsidP="000E17AF">
            <w:pPr>
              <w:rPr>
                <w:rFonts w:ascii="Times New Roman" w:hAnsi="Times New Roman" w:cs="Times New Roman"/>
              </w:rPr>
            </w:pPr>
            <w:r w:rsidRPr="000E17AF">
              <w:rPr>
                <w:rFonts w:ascii="Times New Roman" w:hAnsi="Times New Roman" w:cs="Times New Roman"/>
              </w:rPr>
              <w:t>Mini Bagels                         Cream Cheese               Water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00F96" w:rsidRDefault="00100F96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Tilapia</w:t>
            </w:r>
          </w:p>
          <w:p w:rsidR="00100F96" w:rsidRDefault="00100F96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Pilaf</w:t>
            </w:r>
          </w:p>
          <w:p w:rsidR="00100F96" w:rsidRDefault="00100F96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Steamed Green Beans</w:t>
            </w:r>
          </w:p>
          <w:p w:rsidR="000E17AF" w:rsidRPr="000E17AF" w:rsidRDefault="00100F96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Diced Melon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     Milk            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E17AF" w:rsidRPr="000E17AF" w:rsidRDefault="00F81281" w:rsidP="000E1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Blanched Broccoli</w:t>
            </w:r>
            <w:r w:rsidR="000E17AF" w:rsidRPr="000E17AF">
              <w:rPr>
                <w:rFonts w:ascii="Times New Roman" w:hAnsi="Times New Roman" w:cs="Times New Roman"/>
              </w:rPr>
              <w:t xml:space="preserve">            Ranch Dip                                                      Water</w:t>
            </w:r>
          </w:p>
          <w:p w:rsidR="00790EB7" w:rsidRPr="000E17AF" w:rsidRDefault="00790EB7" w:rsidP="00EE4B5F">
            <w:pPr>
              <w:rPr>
                <w:rFonts w:ascii="Times New Roman" w:hAnsi="Times New Roman" w:cs="Times New Roman"/>
              </w:rPr>
            </w:pPr>
          </w:p>
        </w:tc>
      </w:tr>
    </w:tbl>
    <w:p w:rsidR="00F00D6E" w:rsidRPr="00E93A52" w:rsidRDefault="00F00D6E" w:rsidP="00F00D6E">
      <w:pPr>
        <w:pStyle w:val="NoSpacing"/>
        <w:rPr>
          <w:sz w:val="24"/>
          <w:szCs w:val="24"/>
        </w:rPr>
      </w:pPr>
      <w:r w:rsidRPr="00E93A52">
        <w:rPr>
          <w:sz w:val="24"/>
          <w:szCs w:val="24"/>
        </w:rPr>
        <w:t>Local and Hormone Free Milk and Dairy from Hastings Creamery</w:t>
      </w:r>
    </w:p>
    <w:p w:rsidR="00F00D6E" w:rsidRPr="00E93A52" w:rsidRDefault="00F00D6E" w:rsidP="00F00D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93A52">
        <w:rPr>
          <w:rFonts w:ascii="Times New Roman" w:eastAsia="Times New Roman" w:hAnsi="Times New Roman" w:cs="Times New Roman"/>
          <w:sz w:val="24"/>
          <w:szCs w:val="24"/>
        </w:rPr>
        <w:t xml:space="preserve">All Beef and Turkey Hormone Free </w:t>
      </w:r>
    </w:p>
    <w:p w:rsidR="00F00D6E" w:rsidRPr="00E93A52" w:rsidRDefault="00F00D6E" w:rsidP="00F00D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9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00D6E" w:rsidRPr="00E93A52" w:rsidRDefault="00F00D6E" w:rsidP="00F00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A52">
        <w:rPr>
          <w:rFonts w:ascii="Calibri" w:hAnsi="Calibri" w:cs="Calibri"/>
          <w:sz w:val="24"/>
          <w:szCs w:val="24"/>
        </w:rPr>
        <w:t>*Water is provided throughout the day</w:t>
      </w:r>
    </w:p>
    <w:p w:rsidR="00F00D6E" w:rsidRPr="00E93A52" w:rsidRDefault="00F00D6E" w:rsidP="00F00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A52">
        <w:rPr>
          <w:rFonts w:ascii="Calibri" w:hAnsi="Calibri" w:cs="Calibri"/>
          <w:sz w:val="24"/>
          <w:szCs w:val="24"/>
        </w:rPr>
        <w:t>*Whole Milk for Children 2 &amp; under *Skim or 2% Milk for Children over 2</w:t>
      </w:r>
    </w:p>
    <w:p w:rsidR="00F00D6E" w:rsidRDefault="00F00D6E" w:rsidP="00F00D6E">
      <w:r w:rsidRPr="00E93A52">
        <w:rPr>
          <w:rFonts w:ascii="Calibri" w:hAnsi="Calibri" w:cs="Calibri"/>
          <w:sz w:val="24"/>
          <w:szCs w:val="24"/>
        </w:rPr>
        <w:t>*Whole wheat item must be provided every day</w:t>
      </w:r>
    </w:p>
    <w:p w:rsidR="00325D5F" w:rsidRDefault="00325D5F"/>
    <w:sectPr w:rsidR="00325D5F" w:rsidSect="00894602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E3" w:rsidRDefault="00E515E3" w:rsidP="004A1967">
      <w:pPr>
        <w:spacing w:after="0" w:line="240" w:lineRule="auto"/>
      </w:pPr>
      <w:r>
        <w:separator/>
      </w:r>
    </w:p>
  </w:endnote>
  <w:endnote w:type="continuationSeparator" w:id="0">
    <w:p w:rsidR="00E515E3" w:rsidRDefault="00E515E3" w:rsidP="004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Default="00CD519B" w:rsidP="00CD519B">
    <w:pPr>
      <w:pStyle w:val="Footer"/>
    </w:pPr>
    <w:r>
      <w:tab/>
      <w:t xml:space="preserve">                                                                                                 </w:t>
    </w:r>
    <w:r w:rsidR="00007AFB">
      <w:t xml:space="preserve">    </w:t>
    </w:r>
    <w:r>
      <w:t xml:space="preserve">                                      </w:t>
    </w:r>
    <w:r w:rsidRPr="00D667FC">
      <w:rPr>
        <w:color w:val="7030A0"/>
        <w:sz w:val="28"/>
      </w:rPr>
      <w:t>Prepared by:</w:t>
    </w:r>
  </w:p>
  <w:p w:rsidR="004A1967" w:rsidRPr="00CD519B" w:rsidRDefault="00007AFB" w:rsidP="00CD519B">
    <w:pPr>
      <w:pStyle w:val="Footer"/>
    </w:pPr>
    <w:r>
      <w:rPr>
        <w:noProof/>
      </w:rPr>
      <w:drawing>
        <wp:inline distT="0" distB="0" distL="0" distR="0">
          <wp:extent cx="1653701" cy="836579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30" cy="841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19B">
      <w:tab/>
    </w:r>
    <w:r>
      <w:rPr>
        <w:noProof/>
      </w:rPr>
      <w:drawing>
        <wp:inline distT="0" distB="0" distL="0" distR="0">
          <wp:extent cx="1741251" cy="82891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- PH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8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19B">
      <w:tab/>
    </w:r>
    <w:r w:rsidR="00CD519B">
      <w:rPr>
        <w:noProof/>
        <w:color w:val="7030A0"/>
        <w:sz w:val="40"/>
        <w:szCs w:val="40"/>
      </w:rPr>
      <w:drawing>
        <wp:inline distT="0" distB="0" distL="0" distR="0">
          <wp:extent cx="152400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E3" w:rsidRDefault="00E515E3" w:rsidP="004A1967">
      <w:pPr>
        <w:spacing w:after="0" w:line="240" w:lineRule="auto"/>
      </w:pPr>
      <w:r>
        <w:separator/>
      </w:r>
    </w:p>
  </w:footnote>
  <w:footnote w:type="continuationSeparator" w:id="0">
    <w:p w:rsidR="00E515E3" w:rsidRDefault="00E515E3" w:rsidP="004A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Pr="00D667FC" w:rsidRDefault="00CD519B" w:rsidP="00007AFB">
    <w:pPr>
      <w:pStyle w:val="Header"/>
      <w:tabs>
        <w:tab w:val="clear" w:pos="4680"/>
        <w:tab w:val="clear" w:pos="9360"/>
        <w:tab w:val="left" w:pos="8471"/>
      </w:tabs>
      <w:jc w:val="center"/>
      <w:rPr>
        <w:color w:val="00B050"/>
        <w:sz w:val="40"/>
        <w:szCs w:val="40"/>
      </w:rPr>
    </w:pPr>
    <w:r w:rsidRPr="00D667FC">
      <w:rPr>
        <w:noProof/>
        <w:color w:val="00B05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-1031132</wp:posOffset>
          </wp:positionH>
          <wp:positionV relativeFrom="paragraph">
            <wp:posOffset>-554477</wp:posOffset>
          </wp:positionV>
          <wp:extent cx="7889132" cy="10457234"/>
          <wp:effectExtent l="0" t="0" r="0" b="1270"/>
          <wp:wrapNone/>
          <wp:docPr id="3" name="Picture 3" descr="blue with yello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with yello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32" cy="1045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7FC">
      <w:rPr>
        <w:color w:val="00B050"/>
        <w:sz w:val="36"/>
        <w:szCs w:val="36"/>
      </w:rPr>
      <w:t>Medtronic Child Care Center Menu</w:t>
    </w:r>
  </w:p>
  <w:p w:rsidR="00CD519B" w:rsidRPr="00D667FC" w:rsidRDefault="00C002C2" w:rsidP="00CD519B">
    <w:pPr>
      <w:pStyle w:val="Header"/>
      <w:jc w:val="center"/>
      <w:rPr>
        <w:color w:val="00B050"/>
        <w:sz w:val="36"/>
        <w:szCs w:val="36"/>
      </w:rPr>
    </w:pPr>
    <w:r>
      <w:rPr>
        <w:color w:val="00B050"/>
        <w:sz w:val="36"/>
        <w:szCs w:val="36"/>
      </w:rPr>
      <w:t>Feb 25 – March - 1</w:t>
    </w:r>
    <w:r w:rsidR="00374320">
      <w:rPr>
        <w:color w:val="00B050"/>
        <w:sz w:val="36"/>
        <w:szCs w:val="36"/>
      </w:rPr>
      <w:t>, 201</w:t>
    </w:r>
    <w:r w:rsidR="00D96AF8">
      <w:rPr>
        <w:color w:val="00B050"/>
        <w:sz w:val="36"/>
        <w:szCs w:val="36"/>
      </w:rPr>
      <w:t>9</w:t>
    </w:r>
  </w:p>
  <w:p w:rsidR="004A1967" w:rsidRDefault="004A1967" w:rsidP="00007AFB">
    <w:pPr>
      <w:pStyle w:val="Header"/>
      <w:jc w:val="center"/>
    </w:pPr>
  </w:p>
  <w:p w:rsidR="004A1967" w:rsidRDefault="004A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9"/>
    <w:rsid w:val="00007AFB"/>
    <w:rsid w:val="000B6675"/>
    <w:rsid w:val="000C7274"/>
    <w:rsid w:val="000E17AF"/>
    <w:rsid w:val="00100F96"/>
    <w:rsid w:val="001340FC"/>
    <w:rsid w:val="0014634B"/>
    <w:rsid w:val="001473AF"/>
    <w:rsid w:val="00180F92"/>
    <w:rsid w:val="00191325"/>
    <w:rsid w:val="001967DA"/>
    <w:rsid w:val="001B5604"/>
    <w:rsid w:val="001D0CF7"/>
    <w:rsid w:val="00244D1B"/>
    <w:rsid w:val="0027574C"/>
    <w:rsid w:val="00284A90"/>
    <w:rsid w:val="00304185"/>
    <w:rsid w:val="0030522E"/>
    <w:rsid w:val="00313228"/>
    <w:rsid w:val="00325D5F"/>
    <w:rsid w:val="00374320"/>
    <w:rsid w:val="00383CEB"/>
    <w:rsid w:val="00387F83"/>
    <w:rsid w:val="003A5A3C"/>
    <w:rsid w:val="003D1411"/>
    <w:rsid w:val="003E4286"/>
    <w:rsid w:val="003F09E5"/>
    <w:rsid w:val="00451A61"/>
    <w:rsid w:val="00464C40"/>
    <w:rsid w:val="00481CC9"/>
    <w:rsid w:val="00491563"/>
    <w:rsid w:val="004A170A"/>
    <w:rsid w:val="004A1967"/>
    <w:rsid w:val="004D7379"/>
    <w:rsid w:val="00550BE2"/>
    <w:rsid w:val="0056557B"/>
    <w:rsid w:val="00601838"/>
    <w:rsid w:val="00603DFB"/>
    <w:rsid w:val="00621D23"/>
    <w:rsid w:val="00682A5E"/>
    <w:rsid w:val="00682FBF"/>
    <w:rsid w:val="0069686C"/>
    <w:rsid w:val="006D7AE6"/>
    <w:rsid w:val="006E6F37"/>
    <w:rsid w:val="007042AF"/>
    <w:rsid w:val="0074185D"/>
    <w:rsid w:val="0076663A"/>
    <w:rsid w:val="00790EB7"/>
    <w:rsid w:val="008113D0"/>
    <w:rsid w:val="008640E7"/>
    <w:rsid w:val="00894602"/>
    <w:rsid w:val="008E55D1"/>
    <w:rsid w:val="008F2243"/>
    <w:rsid w:val="00971035"/>
    <w:rsid w:val="0099299F"/>
    <w:rsid w:val="009C2CA7"/>
    <w:rsid w:val="009D2C48"/>
    <w:rsid w:val="00A16A9B"/>
    <w:rsid w:val="00A51390"/>
    <w:rsid w:val="00A57E72"/>
    <w:rsid w:val="00AB45A6"/>
    <w:rsid w:val="00AD1CE7"/>
    <w:rsid w:val="00AE205A"/>
    <w:rsid w:val="00AE65B4"/>
    <w:rsid w:val="00B26543"/>
    <w:rsid w:val="00B26D33"/>
    <w:rsid w:val="00B316A3"/>
    <w:rsid w:val="00B474DE"/>
    <w:rsid w:val="00B67F43"/>
    <w:rsid w:val="00BA639A"/>
    <w:rsid w:val="00BC2E25"/>
    <w:rsid w:val="00C002C2"/>
    <w:rsid w:val="00C35FD6"/>
    <w:rsid w:val="00C425B5"/>
    <w:rsid w:val="00C60830"/>
    <w:rsid w:val="00C610F0"/>
    <w:rsid w:val="00C7081D"/>
    <w:rsid w:val="00C8006D"/>
    <w:rsid w:val="00CB2ABA"/>
    <w:rsid w:val="00CC7218"/>
    <w:rsid w:val="00CD1A32"/>
    <w:rsid w:val="00CD1B97"/>
    <w:rsid w:val="00CD4E1F"/>
    <w:rsid w:val="00CD519B"/>
    <w:rsid w:val="00CF1461"/>
    <w:rsid w:val="00D04F90"/>
    <w:rsid w:val="00D11F7F"/>
    <w:rsid w:val="00D2536F"/>
    <w:rsid w:val="00D65077"/>
    <w:rsid w:val="00D667FC"/>
    <w:rsid w:val="00D91E67"/>
    <w:rsid w:val="00D96AF8"/>
    <w:rsid w:val="00DC3B5E"/>
    <w:rsid w:val="00DC7652"/>
    <w:rsid w:val="00DD4864"/>
    <w:rsid w:val="00DD69EA"/>
    <w:rsid w:val="00DF0283"/>
    <w:rsid w:val="00E04B0C"/>
    <w:rsid w:val="00E25445"/>
    <w:rsid w:val="00E515E3"/>
    <w:rsid w:val="00E75170"/>
    <w:rsid w:val="00EB41D2"/>
    <w:rsid w:val="00F00D6E"/>
    <w:rsid w:val="00F11686"/>
    <w:rsid w:val="00F214DE"/>
    <w:rsid w:val="00F37DD5"/>
    <w:rsid w:val="00F4110B"/>
    <w:rsid w:val="00F53DAE"/>
    <w:rsid w:val="00F81281"/>
    <w:rsid w:val="00FD5493"/>
    <w:rsid w:val="00FE54B0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are\My%20Documents\Menus\final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C479-52D8-465D-8B89-E7932C57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menu.dotx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Windows User</cp:lastModifiedBy>
  <cp:revision>2</cp:revision>
  <cp:lastPrinted>2014-02-13T16:32:00Z</cp:lastPrinted>
  <dcterms:created xsi:type="dcterms:W3CDTF">2019-02-21T16:22:00Z</dcterms:created>
  <dcterms:modified xsi:type="dcterms:W3CDTF">2019-02-21T16:22:00Z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1671c9bb-8610-4a72-b155-fa56023f0294</vt:lpwstr>
  </property>
  <property fmtid="{D5CDD505-2E9C-101B-9397-08002B2CF9AE}" pid="3" name="Classification">
    <vt:lpwstr>MedtronicControlled</vt:lpwstr>
  </property>
</Properties>
</file>