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548"/>
        <w:gridCol w:w="1980"/>
        <w:gridCol w:w="2070"/>
        <w:gridCol w:w="2022"/>
        <w:gridCol w:w="1956"/>
      </w:tblGrid>
      <w:tr w:rsidR="008113D0" w:rsidTr="000E6A70">
        <w:trPr>
          <w:trHeight w:val="1160"/>
        </w:trPr>
        <w:tc>
          <w:tcPr>
            <w:tcW w:w="1548" w:type="dxa"/>
          </w:tcPr>
          <w:p w:rsidR="008113D0" w:rsidRPr="00621D23" w:rsidRDefault="008113D0" w:rsidP="00EE4B5F">
            <w:pPr>
              <w:rPr>
                <w:b/>
              </w:rPr>
            </w:pPr>
            <w:bookmarkStart w:id="0" w:name="_GoBack"/>
            <w:bookmarkEnd w:id="0"/>
            <w:r w:rsidRPr="00621D23">
              <w:rPr>
                <w:b/>
              </w:rPr>
              <w:t>Requirements</w:t>
            </w:r>
          </w:p>
        </w:tc>
        <w:tc>
          <w:tcPr>
            <w:tcW w:w="1980" w:type="dxa"/>
          </w:tcPr>
          <w:p w:rsidR="008113D0" w:rsidRPr="00B172B0" w:rsidRDefault="008113D0" w:rsidP="00621D23">
            <w:pPr>
              <w:jc w:val="center"/>
              <w:rPr>
                <w:b/>
                <w:sz w:val="20"/>
                <w:szCs w:val="20"/>
              </w:rPr>
            </w:pPr>
            <w:r w:rsidRPr="00B172B0">
              <w:rPr>
                <w:b/>
                <w:sz w:val="20"/>
                <w:szCs w:val="20"/>
              </w:rPr>
              <w:t>Breakfast</w:t>
            </w:r>
          </w:p>
          <w:p w:rsidR="008113D0" w:rsidRPr="00B172B0" w:rsidRDefault="008113D0" w:rsidP="00621D23">
            <w:pPr>
              <w:jc w:val="center"/>
              <w:rPr>
                <w:sz w:val="16"/>
                <w:szCs w:val="16"/>
              </w:rPr>
            </w:pPr>
            <w:r w:rsidRPr="00B172B0">
              <w:rPr>
                <w:sz w:val="16"/>
                <w:szCs w:val="16"/>
              </w:rPr>
              <w:t>Select 3 Food Groups</w:t>
            </w:r>
          </w:p>
          <w:p w:rsidR="008113D0" w:rsidRDefault="008113D0" w:rsidP="00621D23">
            <w:pPr>
              <w:ind w:left="360"/>
              <w:rPr>
                <w:sz w:val="16"/>
                <w:szCs w:val="16"/>
              </w:rPr>
            </w:pPr>
            <w:r w:rsidRPr="00B172B0">
              <w:rPr>
                <w:sz w:val="16"/>
                <w:szCs w:val="16"/>
              </w:rPr>
              <w:t>Grains/bread</w:t>
            </w:r>
          </w:p>
          <w:p w:rsidR="00621D23" w:rsidRPr="00B172B0" w:rsidRDefault="00621D23" w:rsidP="00621D23">
            <w:pPr>
              <w:jc w:val="center"/>
              <w:rPr>
                <w:sz w:val="16"/>
                <w:szCs w:val="16"/>
              </w:rPr>
            </w:pPr>
            <w:r w:rsidRPr="00B172B0">
              <w:rPr>
                <w:sz w:val="16"/>
                <w:szCs w:val="16"/>
              </w:rPr>
              <w:t>Juice/fruit/vegetable</w:t>
            </w:r>
          </w:p>
          <w:p w:rsidR="008113D0" w:rsidRDefault="008113D0" w:rsidP="00621D23">
            <w:pPr>
              <w:ind w:left="360"/>
            </w:pPr>
            <w:r w:rsidRPr="00B172B0">
              <w:rPr>
                <w:sz w:val="16"/>
                <w:szCs w:val="16"/>
              </w:rPr>
              <w:t>Milk/fluid</w:t>
            </w:r>
          </w:p>
        </w:tc>
        <w:tc>
          <w:tcPr>
            <w:tcW w:w="2070" w:type="dxa"/>
          </w:tcPr>
          <w:p w:rsidR="008113D0" w:rsidRPr="00B172B0" w:rsidRDefault="008113D0" w:rsidP="00EE4B5F">
            <w:pPr>
              <w:jc w:val="center"/>
              <w:rPr>
                <w:sz w:val="16"/>
                <w:szCs w:val="16"/>
              </w:rPr>
            </w:pPr>
            <w:r w:rsidRPr="00B172B0">
              <w:rPr>
                <w:b/>
                <w:sz w:val="20"/>
                <w:szCs w:val="20"/>
              </w:rPr>
              <w:t>Morning Snack</w:t>
            </w:r>
          </w:p>
          <w:p w:rsidR="008113D0" w:rsidRPr="00B172B0" w:rsidRDefault="008113D0" w:rsidP="00EE4B5F">
            <w:pPr>
              <w:jc w:val="center"/>
              <w:rPr>
                <w:sz w:val="16"/>
                <w:szCs w:val="16"/>
              </w:rPr>
            </w:pPr>
            <w:r w:rsidRPr="00B172B0">
              <w:rPr>
                <w:sz w:val="16"/>
                <w:szCs w:val="16"/>
              </w:rPr>
              <w:t xml:space="preserve">Select 2 of 4 groups </w:t>
            </w:r>
          </w:p>
          <w:p w:rsidR="008113D0" w:rsidRPr="00B172B0" w:rsidRDefault="008113D0" w:rsidP="00EE4B5F">
            <w:pPr>
              <w:jc w:val="center"/>
              <w:rPr>
                <w:sz w:val="16"/>
                <w:szCs w:val="16"/>
              </w:rPr>
            </w:pPr>
            <w:r w:rsidRPr="00B172B0">
              <w:rPr>
                <w:sz w:val="16"/>
                <w:szCs w:val="16"/>
              </w:rPr>
              <w:t>Milk/fluid</w:t>
            </w:r>
          </w:p>
          <w:p w:rsidR="008113D0" w:rsidRPr="00B172B0" w:rsidRDefault="008113D0" w:rsidP="00EE4B5F">
            <w:pPr>
              <w:jc w:val="center"/>
              <w:rPr>
                <w:sz w:val="16"/>
                <w:szCs w:val="16"/>
              </w:rPr>
            </w:pPr>
            <w:r w:rsidRPr="00B172B0">
              <w:rPr>
                <w:sz w:val="16"/>
                <w:szCs w:val="16"/>
              </w:rPr>
              <w:t>Juice/fruit/vegetable</w:t>
            </w:r>
          </w:p>
          <w:p w:rsidR="008113D0" w:rsidRPr="00B172B0" w:rsidRDefault="008113D0" w:rsidP="00EE4B5F">
            <w:pPr>
              <w:jc w:val="center"/>
              <w:rPr>
                <w:sz w:val="16"/>
                <w:szCs w:val="16"/>
              </w:rPr>
            </w:pPr>
            <w:r w:rsidRPr="00B172B0">
              <w:rPr>
                <w:sz w:val="16"/>
                <w:szCs w:val="16"/>
              </w:rPr>
              <w:t>Grain/bread</w:t>
            </w:r>
          </w:p>
          <w:p w:rsidR="008113D0" w:rsidRPr="00B172B0" w:rsidRDefault="008113D0" w:rsidP="00EE4B5F">
            <w:pPr>
              <w:jc w:val="center"/>
              <w:rPr>
                <w:sz w:val="16"/>
                <w:szCs w:val="16"/>
              </w:rPr>
            </w:pPr>
            <w:r w:rsidRPr="00B172B0">
              <w:rPr>
                <w:sz w:val="16"/>
                <w:szCs w:val="16"/>
              </w:rPr>
              <w:t>Meat/meat alternative</w:t>
            </w:r>
          </w:p>
          <w:p w:rsidR="008113D0" w:rsidRDefault="008113D0" w:rsidP="00EE4B5F"/>
        </w:tc>
        <w:tc>
          <w:tcPr>
            <w:tcW w:w="2022" w:type="dxa"/>
          </w:tcPr>
          <w:p w:rsidR="008113D0" w:rsidRPr="00B172B0" w:rsidRDefault="008113D0" w:rsidP="008113D0">
            <w:pPr>
              <w:tabs>
                <w:tab w:val="left" w:pos="754"/>
                <w:tab w:val="center" w:pos="1056"/>
              </w:tabs>
              <w:jc w:val="center"/>
              <w:rPr>
                <w:b/>
                <w:sz w:val="20"/>
                <w:szCs w:val="20"/>
              </w:rPr>
            </w:pPr>
            <w:r w:rsidRPr="00B172B0">
              <w:rPr>
                <w:b/>
                <w:sz w:val="20"/>
                <w:szCs w:val="20"/>
              </w:rPr>
              <w:t>Lunch</w:t>
            </w:r>
          </w:p>
          <w:p w:rsidR="008113D0" w:rsidRPr="00B172B0" w:rsidRDefault="008113D0" w:rsidP="00EE4B5F">
            <w:pPr>
              <w:jc w:val="center"/>
              <w:rPr>
                <w:sz w:val="16"/>
                <w:szCs w:val="16"/>
              </w:rPr>
            </w:pPr>
            <w:r w:rsidRPr="00B172B0">
              <w:rPr>
                <w:sz w:val="16"/>
                <w:szCs w:val="16"/>
              </w:rPr>
              <w:t>Select 4 Food Groups</w:t>
            </w:r>
          </w:p>
          <w:p w:rsidR="008113D0" w:rsidRPr="00B172B0" w:rsidRDefault="008113D0" w:rsidP="00EE4B5F">
            <w:pPr>
              <w:jc w:val="center"/>
              <w:rPr>
                <w:sz w:val="16"/>
                <w:szCs w:val="16"/>
              </w:rPr>
            </w:pPr>
            <w:r w:rsidRPr="00B172B0">
              <w:rPr>
                <w:sz w:val="16"/>
                <w:szCs w:val="16"/>
              </w:rPr>
              <w:t>Meat/meat alternative</w:t>
            </w:r>
          </w:p>
          <w:p w:rsidR="008113D0" w:rsidRPr="00B172B0" w:rsidRDefault="008113D0" w:rsidP="00EE4B5F">
            <w:pPr>
              <w:jc w:val="center"/>
              <w:rPr>
                <w:sz w:val="16"/>
                <w:szCs w:val="16"/>
              </w:rPr>
            </w:pPr>
            <w:r w:rsidRPr="00B172B0">
              <w:rPr>
                <w:sz w:val="16"/>
                <w:szCs w:val="16"/>
              </w:rPr>
              <w:t>Vegetable/fruit</w:t>
            </w:r>
          </w:p>
          <w:p w:rsidR="008113D0" w:rsidRPr="00B172B0" w:rsidRDefault="008113D0" w:rsidP="00EE4B5F">
            <w:pPr>
              <w:jc w:val="center"/>
              <w:rPr>
                <w:sz w:val="16"/>
                <w:szCs w:val="16"/>
              </w:rPr>
            </w:pPr>
            <w:r w:rsidRPr="00B172B0">
              <w:rPr>
                <w:sz w:val="16"/>
                <w:szCs w:val="16"/>
              </w:rPr>
              <w:t>Grain/bread</w:t>
            </w:r>
          </w:p>
          <w:p w:rsidR="008113D0" w:rsidRPr="00B172B0" w:rsidRDefault="008113D0" w:rsidP="00EE4B5F">
            <w:pPr>
              <w:jc w:val="center"/>
              <w:rPr>
                <w:sz w:val="16"/>
                <w:szCs w:val="16"/>
              </w:rPr>
            </w:pPr>
            <w:r w:rsidRPr="00B172B0">
              <w:rPr>
                <w:sz w:val="16"/>
                <w:szCs w:val="16"/>
              </w:rPr>
              <w:t>Milk/fluid</w:t>
            </w:r>
          </w:p>
          <w:p w:rsidR="008113D0" w:rsidRDefault="008113D0" w:rsidP="008113D0">
            <w:pPr>
              <w:jc w:val="center"/>
            </w:pPr>
            <w:r w:rsidRPr="00B172B0">
              <w:rPr>
                <w:sz w:val="16"/>
                <w:szCs w:val="16"/>
              </w:rPr>
              <w:t>Extras</w:t>
            </w:r>
          </w:p>
        </w:tc>
        <w:tc>
          <w:tcPr>
            <w:tcW w:w="1956" w:type="dxa"/>
          </w:tcPr>
          <w:p w:rsidR="008113D0" w:rsidRPr="00B172B0" w:rsidRDefault="008113D0" w:rsidP="00EE4B5F">
            <w:pPr>
              <w:jc w:val="center"/>
              <w:rPr>
                <w:b/>
                <w:sz w:val="20"/>
                <w:szCs w:val="20"/>
              </w:rPr>
            </w:pPr>
            <w:r w:rsidRPr="00B172B0">
              <w:rPr>
                <w:b/>
                <w:sz w:val="20"/>
                <w:szCs w:val="20"/>
              </w:rPr>
              <w:t>Afternoon Snack</w:t>
            </w:r>
          </w:p>
          <w:p w:rsidR="008113D0" w:rsidRPr="00B172B0" w:rsidRDefault="008113D0" w:rsidP="008113D0">
            <w:pPr>
              <w:jc w:val="center"/>
              <w:rPr>
                <w:sz w:val="16"/>
                <w:szCs w:val="16"/>
              </w:rPr>
            </w:pPr>
            <w:r w:rsidRPr="00B172B0">
              <w:rPr>
                <w:sz w:val="16"/>
                <w:szCs w:val="16"/>
              </w:rPr>
              <w:t xml:space="preserve">Select 2 of 4 groups </w:t>
            </w:r>
          </w:p>
          <w:p w:rsidR="008113D0" w:rsidRPr="00B172B0" w:rsidRDefault="008113D0" w:rsidP="008113D0">
            <w:pPr>
              <w:jc w:val="center"/>
              <w:rPr>
                <w:sz w:val="16"/>
                <w:szCs w:val="16"/>
              </w:rPr>
            </w:pPr>
            <w:r w:rsidRPr="00B172B0">
              <w:rPr>
                <w:sz w:val="16"/>
                <w:szCs w:val="16"/>
              </w:rPr>
              <w:t>Milk/fluid</w:t>
            </w:r>
          </w:p>
          <w:p w:rsidR="008113D0" w:rsidRPr="00B172B0" w:rsidRDefault="008113D0" w:rsidP="008113D0">
            <w:pPr>
              <w:jc w:val="center"/>
              <w:rPr>
                <w:sz w:val="16"/>
                <w:szCs w:val="16"/>
              </w:rPr>
            </w:pPr>
            <w:r w:rsidRPr="00B172B0">
              <w:rPr>
                <w:sz w:val="16"/>
                <w:szCs w:val="16"/>
              </w:rPr>
              <w:t>Juice/fruit/vegetable</w:t>
            </w:r>
          </w:p>
          <w:p w:rsidR="008113D0" w:rsidRPr="00B172B0" w:rsidRDefault="008113D0" w:rsidP="008113D0">
            <w:pPr>
              <w:jc w:val="center"/>
              <w:rPr>
                <w:sz w:val="16"/>
                <w:szCs w:val="16"/>
              </w:rPr>
            </w:pPr>
            <w:r w:rsidRPr="00B172B0">
              <w:rPr>
                <w:sz w:val="16"/>
                <w:szCs w:val="16"/>
              </w:rPr>
              <w:t>Grain/bread</w:t>
            </w:r>
          </w:p>
          <w:p w:rsidR="008113D0" w:rsidRDefault="008113D0" w:rsidP="008113D0">
            <w:pPr>
              <w:jc w:val="center"/>
            </w:pPr>
            <w:r w:rsidRPr="00B172B0">
              <w:rPr>
                <w:sz w:val="16"/>
                <w:szCs w:val="16"/>
              </w:rPr>
              <w:t>Meat/meat alternative</w:t>
            </w:r>
          </w:p>
        </w:tc>
      </w:tr>
      <w:tr w:rsidR="00621D23" w:rsidTr="000E6A70">
        <w:trPr>
          <w:trHeight w:val="1498"/>
        </w:trPr>
        <w:tc>
          <w:tcPr>
            <w:tcW w:w="1548" w:type="dxa"/>
          </w:tcPr>
          <w:p w:rsidR="00621D23" w:rsidRDefault="00621D23" w:rsidP="00EE4B5F">
            <w:r>
              <w:t>Monday</w:t>
            </w:r>
          </w:p>
        </w:tc>
        <w:tc>
          <w:tcPr>
            <w:tcW w:w="1980" w:type="dxa"/>
          </w:tcPr>
          <w:p w:rsidR="00790EB7" w:rsidRPr="008F2243" w:rsidRDefault="00375F20" w:rsidP="007461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Special K                       </w:t>
            </w:r>
            <w:r w:rsidR="0061433B">
              <w:rPr>
                <w:rFonts w:ascii="Calibri" w:hAnsi="Calibri"/>
              </w:rPr>
              <w:t>Applesauce</w:t>
            </w:r>
            <w:r>
              <w:rPr>
                <w:rFonts w:ascii="Calibri" w:hAnsi="Calibri"/>
              </w:rPr>
              <w:t xml:space="preserve">                 Milk</w:t>
            </w:r>
          </w:p>
        </w:tc>
        <w:tc>
          <w:tcPr>
            <w:tcW w:w="2070" w:type="dxa"/>
          </w:tcPr>
          <w:p w:rsidR="00790EB7" w:rsidRDefault="00375F20" w:rsidP="00696960">
            <w:r>
              <w:t>App</w:t>
            </w:r>
            <w:r w:rsidR="000E6A70">
              <w:t>le Slices          Sunbutter</w:t>
            </w:r>
            <w:r>
              <w:t xml:space="preserve">                            Water</w:t>
            </w:r>
          </w:p>
        </w:tc>
        <w:tc>
          <w:tcPr>
            <w:tcW w:w="2022" w:type="dxa"/>
          </w:tcPr>
          <w:p w:rsidR="00790EB7" w:rsidRDefault="00624ABA" w:rsidP="00FE54B0">
            <w:r>
              <w:t>Whole Wheat Pasta w/ Alfredo Sauce                         Steamed Broccoli              Diced Mango                        Milk</w:t>
            </w:r>
          </w:p>
        </w:tc>
        <w:tc>
          <w:tcPr>
            <w:tcW w:w="1956" w:type="dxa"/>
          </w:tcPr>
          <w:p w:rsidR="00790EB7" w:rsidRDefault="00A509E0" w:rsidP="00EE4B5F">
            <w:r>
              <w:t>Banana Bread</w:t>
            </w:r>
            <w:r w:rsidR="008A6B47">
              <w:t xml:space="preserve">                   Orange Wedges              Water</w:t>
            </w:r>
          </w:p>
        </w:tc>
      </w:tr>
      <w:tr w:rsidR="00621D23" w:rsidTr="000E6A70">
        <w:trPr>
          <w:trHeight w:val="1498"/>
        </w:trPr>
        <w:tc>
          <w:tcPr>
            <w:tcW w:w="1548" w:type="dxa"/>
          </w:tcPr>
          <w:p w:rsidR="00621D23" w:rsidRDefault="00621D23" w:rsidP="00EE4B5F">
            <w:r>
              <w:t>Tuesday</w:t>
            </w:r>
          </w:p>
        </w:tc>
        <w:tc>
          <w:tcPr>
            <w:tcW w:w="1980" w:type="dxa"/>
          </w:tcPr>
          <w:p w:rsidR="00712C40" w:rsidRDefault="00712C40" w:rsidP="00621D23">
            <w:r>
              <w:t>Oatmeal</w:t>
            </w:r>
          </w:p>
          <w:p w:rsidR="00790EB7" w:rsidRDefault="00375F20" w:rsidP="00621D23">
            <w:r>
              <w:t>Diced Honeydew             Milk</w:t>
            </w:r>
          </w:p>
        </w:tc>
        <w:tc>
          <w:tcPr>
            <w:tcW w:w="2070" w:type="dxa"/>
          </w:tcPr>
          <w:p w:rsidR="00712C40" w:rsidRDefault="00712C40" w:rsidP="00BA639A">
            <w:r>
              <w:t>Spinach Smoothie</w:t>
            </w:r>
          </w:p>
          <w:p w:rsidR="00790EB7" w:rsidRDefault="00375F20" w:rsidP="00BA639A">
            <w:r>
              <w:t>Water</w:t>
            </w:r>
          </w:p>
        </w:tc>
        <w:tc>
          <w:tcPr>
            <w:tcW w:w="2022" w:type="dxa"/>
          </w:tcPr>
          <w:p w:rsidR="00790EB7" w:rsidRDefault="008A6B47" w:rsidP="00122A33">
            <w:r>
              <w:t xml:space="preserve">Turkey </w:t>
            </w:r>
            <w:r w:rsidR="00624ABA">
              <w:t xml:space="preserve">Sloppy Joe                   </w:t>
            </w:r>
            <w:r w:rsidR="00712C40">
              <w:t xml:space="preserve">Whole </w:t>
            </w:r>
            <w:r w:rsidR="00624ABA">
              <w:t xml:space="preserve">Wheat Bun        </w:t>
            </w:r>
            <w:r w:rsidR="003F10A8">
              <w:t xml:space="preserve">                   Roasted</w:t>
            </w:r>
            <w:r w:rsidR="00624ABA">
              <w:t xml:space="preserve"> Potato</w:t>
            </w:r>
            <w:r w:rsidR="003F10A8">
              <w:t>es</w:t>
            </w:r>
            <w:r w:rsidR="00624ABA">
              <w:t xml:space="preserve">                           Diced Watermelon          Milk</w:t>
            </w:r>
          </w:p>
        </w:tc>
        <w:tc>
          <w:tcPr>
            <w:tcW w:w="1956" w:type="dxa"/>
          </w:tcPr>
          <w:p w:rsidR="00712C40" w:rsidRDefault="00712C40" w:rsidP="00EE4B5F">
            <w:r>
              <w:t>Quinoa Black Bean Salad</w:t>
            </w:r>
          </w:p>
          <w:p w:rsidR="00790EB7" w:rsidRDefault="008A6B47" w:rsidP="00EE4B5F">
            <w:r>
              <w:t>Water</w:t>
            </w:r>
          </w:p>
        </w:tc>
      </w:tr>
      <w:tr w:rsidR="00621D23" w:rsidTr="000E6A70">
        <w:trPr>
          <w:trHeight w:val="1498"/>
        </w:trPr>
        <w:tc>
          <w:tcPr>
            <w:tcW w:w="1548" w:type="dxa"/>
          </w:tcPr>
          <w:p w:rsidR="00621D23" w:rsidRDefault="00621D23" w:rsidP="00EE4B5F">
            <w:r>
              <w:t>Wednesday</w:t>
            </w:r>
          </w:p>
        </w:tc>
        <w:tc>
          <w:tcPr>
            <w:tcW w:w="1980" w:type="dxa"/>
          </w:tcPr>
          <w:p w:rsidR="00790EB7" w:rsidRDefault="00375F20" w:rsidP="003F10A8">
            <w:r>
              <w:t xml:space="preserve">Cheerios                </w:t>
            </w:r>
            <w:r w:rsidR="00712C40">
              <w:t xml:space="preserve">Orange Wedges </w:t>
            </w:r>
            <w:r w:rsidR="003F10A8">
              <w:t xml:space="preserve">  </w:t>
            </w:r>
            <w:r>
              <w:t xml:space="preserve">Milk </w:t>
            </w:r>
          </w:p>
        </w:tc>
        <w:tc>
          <w:tcPr>
            <w:tcW w:w="2070" w:type="dxa"/>
          </w:tcPr>
          <w:p w:rsidR="00A2295C" w:rsidRDefault="00375F20" w:rsidP="00A2295C">
            <w:r>
              <w:t xml:space="preserve">Greek Yogurt                                                </w:t>
            </w:r>
            <w:r w:rsidR="00A2295C">
              <w:t>Strawberries</w:t>
            </w:r>
          </w:p>
          <w:p w:rsidR="00790EB7" w:rsidRDefault="00375F20" w:rsidP="00A2295C">
            <w:r>
              <w:t>Water</w:t>
            </w:r>
          </w:p>
        </w:tc>
        <w:tc>
          <w:tcPr>
            <w:tcW w:w="2022" w:type="dxa"/>
          </w:tcPr>
          <w:p w:rsidR="00790EB7" w:rsidRDefault="00D04DC2" w:rsidP="00D04DC2">
            <w:r>
              <w:t xml:space="preserve">Whole Wheat </w:t>
            </w:r>
            <w:r w:rsidR="008A6B47">
              <w:t xml:space="preserve">Beef Stroganoff                                           </w:t>
            </w:r>
            <w:r>
              <w:t xml:space="preserve">Steamed </w:t>
            </w:r>
            <w:r w:rsidR="008A6B47">
              <w:t>Mix Veggie</w:t>
            </w:r>
            <w:r>
              <w:t>s</w:t>
            </w:r>
            <w:r w:rsidR="008A6B47">
              <w:t xml:space="preserve">        </w:t>
            </w:r>
            <w:r w:rsidR="0061433B">
              <w:t xml:space="preserve">                     Applesauce</w:t>
            </w:r>
            <w:r w:rsidR="008A6B47">
              <w:t xml:space="preserve">                 Milk</w:t>
            </w:r>
          </w:p>
        </w:tc>
        <w:tc>
          <w:tcPr>
            <w:tcW w:w="1956" w:type="dxa"/>
          </w:tcPr>
          <w:p w:rsidR="00D04DC2" w:rsidRDefault="00D04DC2" w:rsidP="00D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Sliced Cucumbers </w:t>
            </w:r>
          </w:p>
          <w:p w:rsidR="00D04DC2" w:rsidRPr="00614A10" w:rsidRDefault="00D04DC2" w:rsidP="00D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Hummus</w:t>
            </w:r>
          </w:p>
          <w:p w:rsidR="00A2295C" w:rsidRDefault="00A2295C" w:rsidP="003F10A8">
            <w:r>
              <w:t>Water</w:t>
            </w:r>
          </w:p>
        </w:tc>
      </w:tr>
      <w:tr w:rsidR="00621D23" w:rsidTr="000E6A70">
        <w:trPr>
          <w:trHeight w:val="1498"/>
        </w:trPr>
        <w:tc>
          <w:tcPr>
            <w:tcW w:w="1548" w:type="dxa"/>
          </w:tcPr>
          <w:p w:rsidR="00621D23" w:rsidRDefault="00621D23" w:rsidP="00EE4B5F">
            <w:r>
              <w:t>Thursday</w:t>
            </w:r>
          </w:p>
        </w:tc>
        <w:tc>
          <w:tcPr>
            <w:tcW w:w="1980" w:type="dxa"/>
          </w:tcPr>
          <w:p w:rsidR="00DA288E" w:rsidRDefault="0062500C" w:rsidP="00D65077">
            <w:r>
              <w:t xml:space="preserve">Cream of Wheat </w:t>
            </w:r>
            <w:r w:rsidR="00375F20">
              <w:t xml:space="preserve"> </w:t>
            </w:r>
          </w:p>
          <w:p w:rsidR="00790EB7" w:rsidRDefault="00712558" w:rsidP="00D65077">
            <w:r>
              <w:t>Grapefruit Wedges</w:t>
            </w:r>
            <w:r w:rsidR="00375F20">
              <w:t xml:space="preserve">                                Milk</w:t>
            </w:r>
          </w:p>
        </w:tc>
        <w:tc>
          <w:tcPr>
            <w:tcW w:w="2070" w:type="dxa"/>
          </w:tcPr>
          <w:p w:rsidR="00790EB7" w:rsidRDefault="00375F20" w:rsidP="001473AF">
            <w:r>
              <w:t>Graham Crackers</w:t>
            </w:r>
            <w:r w:rsidR="003F10A8">
              <w:t xml:space="preserve">                Diced Melon</w:t>
            </w:r>
            <w:r>
              <w:t xml:space="preserve">             Water</w:t>
            </w:r>
          </w:p>
        </w:tc>
        <w:tc>
          <w:tcPr>
            <w:tcW w:w="2022" w:type="dxa"/>
          </w:tcPr>
          <w:p w:rsidR="00A2295C" w:rsidRDefault="00FE05D8" w:rsidP="00A2295C">
            <w:r>
              <w:t xml:space="preserve">Whole Wheat </w:t>
            </w:r>
            <w:r w:rsidR="00A2295C">
              <w:t>Macaroni &amp; Cheese</w:t>
            </w:r>
          </w:p>
          <w:p w:rsidR="00A2295C" w:rsidRDefault="00A2295C" w:rsidP="00A2295C">
            <w:r>
              <w:t>Green Beans</w:t>
            </w:r>
          </w:p>
          <w:p w:rsidR="00DA288E" w:rsidRDefault="00DA288E" w:rsidP="00A2295C">
            <w:r>
              <w:t>Banana</w:t>
            </w:r>
          </w:p>
          <w:p w:rsidR="00790EB7" w:rsidRDefault="008A6B47" w:rsidP="00A2295C">
            <w:r>
              <w:t>Milk</w:t>
            </w:r>
          </w:p>
        </w:tc>
        <w:tc>
          <w:tcPr>
            <w:tcW w:w="1956" w:type="dxa"/>
          </w:tcPr>
          <w:p w:rsidR="00FE05D8" w:rsidRDefault="00FE05D8" w:rsidP="00FE05D8">
            <w:r>
              <w:t xml:space="preserve">Turkey and Cheese Roll Up                            </w:t>
            </w:r>
            <w:r w:rsidR="00D26E1B">
              <w:t>Milk</w:t>
            </w:r>
          </w:p>
          <w:p w:rsidR="00FE05D8" w:rsidRDefault="00FE05D8" w:rsidP="00EE4B5F"/>
        </w:tc>
      </w:tr>
      <w:tr w:rsidR="00621D23" w:rsidTr="000E6A70">
        <w:trPr>
          <w:trHeight w:val="1498"/>
        </w:trPr>
        <w:tc>
          <w:tcPr>
            <w:tcW w:w="1548" w:type="dxa"/>
          </w:tcPr>
          <w:p w:rsidR="00621D23" w:rsidRDefault="00621D23" w:rsidP="00EE4B5F">
            <w:r>
              <w:t>Friday</w:t>
            </w:r>
          </w:p>
        </w:tc>
        <w:tc>
          <w:tcPr>
            <w:tcW w:w="1980" w:type="dxa"/>
          </w:tcPr>
          <w:p w:rsidR="00DA288E" w:rsidRDefault="00375F20" w:rsidP="00A2295C">
            <w:r>
              <w:t>Rice Ch</w:t>
            </w:r>
            <w:r w:rsidR="003F10A8">
              <w:t xml:space="preserve">ex                   </w:t>
            </w:r>
            <w:r w:rsidR="00A2295C">
              <w:t>Applesauce</w:t>
            </w:r>
          </w:p>
          <w:p w:rsidR="00790EB7" w:rsidRDefault="00375F20" w:rsidP="00A2295C">
            <w:r>
              <w:t>Milk</w:t>
            </w:r>
          </w:p>
        </w:tc>
        <w:tc>
          <w:tcPr>
            <w:tcW w:w="2070" w:type="dxa"/>
          </w:tcPr>
          <w:p w:rsidR="00790EB7" w:rsidRDefault="00FE05D8" w:rsidP="00D26E1B">
            <w:r>
              <w:t xml:space="preserve">Whole Wheat </w:t>
            </w:r>
            <w:r w:rsidR="00DA288E">
              <w:t>Mixed Berry Muffin</w:t>
            </w:r>
            <w:r w:rsidR="003F10A8">
              <w:t xml:space="preserve">                        </w:t>
            </w:r>
            <w:r w:rsidR="00D26E1B">
              <w:t>Milk</w:t>
            </w:r>
          </w:p>
        </w:tc>
        <w:tc>
          <w:tcPr>
            <w:tcW w:w="2022" w:type="dxa"/>
          </w:tcPr>
          <w:p w:rsidR="00D26E1B" w:rsidRDefault="008A6B47" w:rsidP="00FE05D8">
            <w:r>
              <w:t>Broccoli and Cheese Soup                  Steamed Carrots</w:t>
            </w:r>
            <w:r w:rsidR="003F10A8">
              <w:t xml:space="preserve">                   </w:t>
            </w:r>
            <w:r w:rsidR="00FE05D8">
              <w:t>Fresh</w:t>
            </w:r>
            <w:r w:rsidR="003F10A8">
              <w:t xml:space="preserve"> Peaches</w:t>
            </w:r>
            <w:r>
              <w:t xml:space="preserve">  </w:t>
            </w:r>
          </w:p>
          <w:p w:rsidR="00790EB7" w:rsidRDefault="00D26E1B" w:rsidP="00FE05D8">
            <w:r>
              <w:t>Saltine Crackers</w:t>
            </w:r>
            <w:r w:rsidR="008A6B47">
              <w:t xml:space="preserve">               Milk</w:t>
            </w:r>
          </w:p>
        </w:tc>
        <w:tc>
          <w:tcPr>
            <w:tcW w:w="1956" w:type="dxa"/>
          </w:tcPr>
          <w:p w:rsidR="00FE05D8" w:rsidRDefault="00FE05D8" w:rsidP="00FE05D8">
            <w:r>
              <w:t>String Cheese                        Bell Pepper Sticks</w:t>
            </w:r>
          </w:p>
          <w:p w:rsidR="00FE05D8" w:rsidRDefault="00FE05D8" w:rsidP="00FE05D8">
            <w:r>
              <w:t>Water</w:t>
            </w:r>
          </w:p>
          <w:p w:rsidR="00790EB7" w:rsidRDefault="00790EB7" w:rsidP="00FE05D8"/>
        </w:tc>
      </w:tr>
    </w:tbl>
    <w:p w:rsidR="00122A33" w:rsidRDefault="00122A33" w:rsidP="00122A33">
      <w:pPr>
        <w:pStyle w:val="NoSpacing"/>
      </w:pPr>
      <w:r>
        <w:t>Local and Hormone Free Milk and Dairy from Hastings Creamery</w:t>
      </w:r>
    </w:p>
    <w:p w:rsidR="00122A33" w:rsidRDefault="00122A33" w:rsidP="00122A33">
      <w:pPr>
        <w:pStyle w:val="NoSpacing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All Beef and Turkey Hormone Free </w:t>
      </w:r>
    </w:p>
    <w:p w:rsidR="00122A33" w:rsidRDefault="00122A33" w:rsidP="00122A33">
      <w:pPr>
        <w:pStyle w:val="NoSpacing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:rsidR="00122A33" w:rsidRDefault="00122A33" w:rsidP="00122A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*Water is provided throughout the day</w:t>
      </w:r>
    </w:p>
    <w:p w:rsidR="00122A33" w:rsidRDefault="00122A33" w:rsidP="00122A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*Whole Milk for Children 2 &amp; under *Skim or 2% Milk for Children over 2</w:t>
      </w:r>
    </w:p>
    <w:p w:rsidR="00122A33" w:rsidRDefault="00122A33" w:rsidP="00122A33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Calibri" w:hAnsi="Calibri" w:cs="Calibri"/>
        </w:rPr>
        <w:t>*Whole wheat item must be provided every day</w:t>
      </w:r>
      <w:r>
        <w:tab/>
      </w:r>
    </w:p>
    <w:p w:rsidR="00705122" w:rsidRDefault="00705122" w:rsidP="0070512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25D5F" w:rsidRDefault="00325D5F"/>
    <w:sectPr w:rsidR="00325D5F" w:rsidSect="00894602">
      <w:headerReference w:type="default" r:id="rId8"/>
      <w:footerReference w:type="default" r:id="rId9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AA8" w:rsidRDefault="00076AA8" w:rsidP="004A1967">
      <w:pPr>
        <w:spacing w:after="0" w:line="240" w:lineRule="auto"/>
      </w:pPr>
      <w:r>
        <w:separator/>
      </w:r>
    </w:p>
  </w:endnote>
  <w:endnote w:type="continuationSeparator" w:id="0">
    <w:p w:rsidR="00076AA8" w:rsidRDefault="00076AA8" w:rsidP="004A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9B" w:rsidRDefault="00CD519B" w:rsidP="00CD519B">
    <w:pPr>
      <w:pStyle w:val="Footer"/>
    </w:pPr>
    <w:r>
      <w:tab/>
    </w:r>
    <w:r w:rsidRPr="00D667FC">
      <w:rPr>
        <w:color w:val="7030A0"/>
        <w:sz w:val="28"/>
      </w:rPr>
      <w:t>Prepared by:</w:t>
    </w:r>
  </w:p>
  <w:p w:rsidR="004A1967" w:rsidRPr="00CD519B" w:rsidRDefault="00007AFB" w:rsidP="00CD519B">
    <w:pPr>
      <w:pStyle w:val="Footer"/>
    </w:pPr>
    <w:r>
      <w:rPr>
        <w:noProof/>
      </w:rPr>
      <w:drawing>
        <wp:inline distT="0" distB="0" distL="0" distR="0">
          <wp:extent cx="1653701" cy="836579"/>
          <wp:effectExtent l="0" t="0" r="381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430" cy="8415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519B">
      <w:tab/>
    </w:r>
    <w:r>
      <w:rPr>
        <w:noProof/>
      </w:rPr>
      <w:drawing>
        <wp:inline distT="0" distB="0" distL="0" distR="0">
          <wp:extent cx="1741251" cy="828919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 - PHA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473" cy="829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519B">
      <w:tab/>
    </w:r>
    <w:r w:rsidR="00CD519B">
      <w:rPr>
        <w:noProof/>
        <w:color w:val="7030A0"/>
        <w:sz w:val="40"/>
        <w:szCs w:val="40"/>
      </w:rPr>
      <w:drawing>
        <wp:inline distT="0" distB="0" distL="0" distR="0">
          <wp:extent cx="1524000" cy="838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bmp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AA8" w:rsidRDefault="00076AA8" w:rsidP="004A1967">
      <w:pPr>
        <w:spacing w:after="0" w:line="240" w:lineRule="auto"/>
      </w:pPr>
      <w:r>
        <w:separator/>
      </w:r>
    </w:p>
  </w:footnote>
  <w:footnote w:type="continuationSeparator" w:id="0">
    <w:p w:rsidR="00076AA8" w:rsidRDefault="00076AA8" w:rsidP="004A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9B" w:rsidRPr="00D667FC" w:rsidRDefault="00CD519B" w:rsidP="00007AFB">
    <w:pPr>
      <w:pStyle w:val="Header"/>
      <w:tabs>
        <w:tab w:val="clear" w:pos="4680"/>
        <w:tab w:val="clear" w:pos="9360"/>
        <w:tab w:val="left" w:pos="8471"/>
      </w:tabs>
      <w:jc w:val="center"/>
      <w:rPr>
        <w:color w:val="00B050"/>
        <w:sz w:val="40"/>
        <w:szCs w:val="40"/>
      </w:rPr>
    </w:pPr>
    <w:r w:rsidRPr="00D667FC">
      <w:rPr>
        <w:noProof/>
        <w:color w:val="00B050"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-1031132</wp:posOffset>
          </wp:positionH>
          <wp:positionV relativeFrom="paragraph">
            <wp:posOffset>-554477</wp:posOffset>
          </wp:positionV>
          <wp:extent cx="7889132" cy="10457234"/>
          <wp:effectExtent l="0" t="0" r="0" b="1270"/>
          <wp:wrapNone/>
          <wp:docPr id="3" name="Picture 3" descr="blue with yellow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ue with yellow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9132" cy="10457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667FC">
      <w:rPr>
        <w:color w:val="00B050"/>
        <w:sz w:val="36"/>
        <w:szCs w:val="36"/>
      </w:rPr>
      <w:t>Medtronic Child Care Center Menu</w:t>
    </w:r>
  </w:p>
  <w:p w:rsidR="00375F20" w:rsidRPr="00D667FC" w:rsidRDefault="00FE3F00" w:rsidP="00375F20">
    <w:pPr>
      <w:pStyle w:val="Header"/>
      <w:jc w:val="center"/>
      <w:rPr>
        <w:color w:val="00B050"/>
        <w:sz w:val="36"/>
        <w:szCs w:val="36"/>
      </w:rPr>
    </w:pPr>
    <w:r>
      <w:rPr>
        <w:color w:val="00B050"/>
        <w:sz w:val="36"/>
        <w:szCs w:val="36"/>
      </w:rPr>
      <w:t>Sept 17 - 21, 2018</w:t>
    </w:r>
  </w:p>
  <w:p w:rsidR="004A1967" w:rsidRDefault="004A1967" w:rsidP="00007AFB">
    <w:pPr>
      <w:pStyle w:val="Header"/>
      <w:jc w:val="center"/>
    </w:pPr>
  </w:p>
  <w:p w:rsidR="004A1967" w:rsidRDefault="004A19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C9"/>
    <w:rsid w:val="000041AC"/>
    <w:rsid w:val="00007AFB"/>
    <w:rsid w:val="00076AA8"/>
    <w:rsid w:val="000B6675"/>
    <w:rsid w:val="000E6A70"/>
    <w:rsid w:val="00122A33"/>
    <w:rsid w:val="001340FC"/>
    <w:rsid w:val="0014634B"/>
    <w:rsid w:val="001473AF"/>
    <w:rsid w:val="001729F2"/>
    <w:rsid w:val="00180F92"/>
    <w:rsid w:val="00191325"/>
    <w:rsid w:val="001967DA"/>
    <w:rsid w:val="00236357"/>
    <w:rsid w:val="00244D1B"/>
    <w:rsid w:val="00304185"/>
    <w:rsid w:val="0030522E"/>
    <w:rsid w:val="00325D5F"/>
    <w:rsid w:val="00375F20"/>
    <w:rsid w:val="00383CEB"/>
    <w:rsid w:val="003A5A3C"/>
    <w:rsid w:val="003C7CB9"/>
    <w:rsid w:val="003F10A8"/>
    <w:rsid w:val="00451A61"/>
    <w:rsid w:val="00481CC9"/>
    <w:rsid w:val="00491563"/>
    <w:rsid w:val="004A1967"/>
    <w:rsid w:val="004D7379"/>
    <w:rsid w:val="00550BE2"/>
    <w:rsid w:val="0056557B"/>
    <w:rsid w:val="00603DFB"/>
    <w:rsid w:val="0061433B"/>
    <w:rsid w:val="00621D23"/>
    <w:rsid w:val="00624ABA"/>
    <w:rsid w:val="0062500C"/>
    <w:rsid w:val="00682A5E"/>
    <w:rsid w:val="00682FBF"/>
    <w:rsid w:val="00696960"/>
    <w:rsid w:val="006D7AE6"/>
    <w:rsid w:val="006E6F37"/>
    <w:rsid w:val="006F4430"/>
    <w:rsid w:val="007042AF"/>
    <w:rsid w:val="00705122"/>
    <w:rsid w:val="00712558"/>
    <w:rsid w:val="00712C40"/>
    <w:rsid w:val="0074185D"/>
    <w:rsid w:val="00790EB7"/>
    <w:rsid w:val="007D3D0B"/>
    <w:rsid w:val="008113D0"/>
    <w:rsid w:val="008640E7"/>
    <w:rsid w:val="00894602"/>
    <w:rsid w:val="008A6B47"/>
    <w:rsid w:val="008D7ED5"/>
    <w:rsid w:val="008E55D1"/>
    <w:rsid w:val="008F2243"/>
    <w:rsid w:val="00971035"/>
    <w:rsid w:val="0099299F"/>
    <w:rsid w:val="009A4BFA"/>
    <w:rsid w:val="00A2295C"/>
    <w:rsid w:val="00A509E0"/>
    <w:rsid w:val="00A57E72"/>
    <w:rsid w:val="00AE205A"/>
    <w:rsid w:val="00AE65B4"/>
    <w:rsid w:val="00B26543"/>
    <w:rsid w:val="00B316A3"/>
    <w:rsid w:val="00B34466"/>
    <w:rsid w:val="00B474DE"/>
    <w:rsid w:val="00B67F43"/>
    <w:rsid w:val="00BA639A"/>
    <w:rsid w:val="00BC2E25"/>
    <w:rsid w:val="00C046BD"/>
    <w:rsid w:val="00C35FD6"/>
    <w:rsid w:val="00C425B5"/>
    <w:rsid w:val="00C60830"/>
    <w:rsid w:val="00C610F0"/>
    <w:rsid w:val="00CC7218"/>
    <w:rsid w:val="00CD1B97"/>
    <w:rsid w:val="00CD4E1F"/>
    <w:rsid w:val="00CD519B"/>
    <w:rsid w:val="00D04DC2"/>
    <w:rsid w:val="00D11F7F"/>
    <w:rsid w:val="00D26E1B"/>
    <w:rsid w:val="00D65077"/>
    <w:rsid w:val="00D667FC"/>
    <w:rsid w:val="00D91E67"/>
    <w:rsid w:val="00DA06F2"/>
    <w:rsid w:val="00DA288E"/>
    <w:rsid w:val="00DC3B5E"/>
    <w:rsid w:val="00DD69EA"/>
    <w:rsid w:val="00DF0283"/>
    <w:rsid w:val="00E25445"/>
    <w:rsid w:val="00E604B5"/>
    <w:rsid w:val="00E75170"/>
    <w:rsid w:val="00EB41D2"/>
    <w:rsid w:val="00F214DE"/>
    <w:rsid w:val="00F53DAE"/>
    <w:rsid w:val="00FE05D8"/>
    <w:rsid w:val="00FE3F00"/>
    <w:rsid w:val="00FE54B0"/>
    <w:rsid w:val="00FF5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967"/>
  </w:style>
  <w:style w:type="paragraph" w:styleId="Footer">
    <w:name w:val="footer"/>
    <w:basedOn w:val="Normal"/>
    <w:link w:val="FooterChar"/>
    <w:uiPriority w:val="99"/>
    <w:unhideWhenUsed/>
    <w:rsid w:val="004A1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967"/>
  </w:style>
  <w:style w:type="paragraph" w:styleId="BalloonText">
    <w:name w:val="Balloon Text"/>
    <w:basedOn w:val="Normal"/>
    <w:link w:val="BalloonTextChar"/>
    <w:uiPriority w:val="99"/>
    <w:semiHidden/>
    <w:unhideWhenUsed/>
    <w:rsid w:val="004A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1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967"/>
  </w:style>
  <w:style w:type="paragraph" w:styleId="Footer">
    <w:name w:val="footer"/>
    <w:basedOn w:val="Normal"/>
    <w:link w:val="FooterChar"/>
    <w:uiPriority w:val="99"/>
    <w:unhideWhenUsed/>
    <w:rsid w:val="004A1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967"/>
  </w:style>
  <w:style w:type="paragraph" w:styleId="BalloonText">
    <w:name w:val="Balloon Text"/>
    <w:basedOn w:val="Normal"/>
    <w:link w:val="BalloonTextChar"/>
    <w:uiPriority w:val="99"/>
    <w:semiHidden/>
    <w:unhideWhenUsed/>
    <w:rsid w:val="004A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1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care\My%20Documents\Menus\final%20me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A587-E018-4EF5-99C5-3B701260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menu.dotx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 Horizons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Medtronic Controlled</cp:keywords>
  <cp:lastModifiedBy>Windows User</cp:lastModifiedBy>
  <cp:revision>2</cp:revision>
  <cp:lastPrinted>2015-09-15T13:54:00Z</cp:lastPrinted>
  <dcterms:created xsi:type="dcterms:W3CDTF">2018-09-14T16:10:00Z</dcterms:created>
  <dcterms:modified xsi:type="dcterms:W3CDTF">2018-09-14T16:10:00Z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9ef61dd1-6619-4444-a706-7d731cbef9d0</vt:lpwstr>
  </property>
  <property fmtid="{D5CDD505-2E9C-101B-9397-08002B2CF9AE}" pid="3" name="Classification">
    <vt:lpwstr>MedtronicControlled</vt:lpwstr>
  </property>
</Properties>
</file>