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8" w:type="dxa"/>
        <w:tblLayout w:type="fixed"/>
        <w:tblLook w:val="04A0" w:firstRow="1" w:lastRow="0" w:firstColumn="1" w:lastColumn="0" w:noHBand="0" w:noVBand="1"/>
      </w:tblPr>
      <w:tblGrid>
        <w:gridCol w:w="1955"/>
        <w:gridCol w:w="1956"/>
        <w:gridCol w:w="1955"/>
        <w:gridCol w:w="1956"/>
        <w:gridCol w:w="1956"/>
      </w:tblGrid>
      <w:tr w:rsidR="008113D0" w:rsidTr="00191325">
        <w:trPr>
          <w:trHeight w:val="1160"/>
        </w:trPr>
        <w:tc>
          <w:tcPr>
            <w:tcW w:w="1955" w:type="dxa"/>
          </w:tcPr>
          <w:p w:rsidR="008113D0" w:rsidRPr="00621D23" w:rsidRDefault="008113D0" w:rsidP="00EE4B5F">
            <w:pPr>
              <w:rPr>
                <w:b/>
              </w:rPr>
            </w:pPr>
            <w:bookmarkStart w:id="0" w:name="_GoBack"/>
            <w:bookmarkEnd w:id="0"/>
            <w:r w:rsidRPr="00621D23">
              <w:rPr>
                <w:b/>
              </w:rPr>
              <w:t>Requirements</w:t>
            </w:r>
          </w:p>
        </w:tc>
        <w:tc>
          <w:tcPr>
            <w:tcW w:w="1956" w:type="dxa"/>
          </w:tcPr>
          <w:p w:rsidR="008113D0" w:rsidRPr="00B172B0" w:rsidRDefault="008113D0" w:rsidP="00621D23">
            <w:pPr>
              <w:jc w:val="center"/>
              <w:rPr>
                <w:b/>
                <w:sz w:val="20"/>
                <w:szCs w:val="20"/>
              </w:rPr>
            </w:pPr>
            <w:r w:rsidRPr="00B172B0">
              <w:rPr>
                <w:b/>
                <w:sz w:val="20"/>
                <w:szCs w:val="20"/>
              </w:rPr>
              <w:t>Breakfast</w:t>
            </w:r>
          </w:p>
          <w:p w:rsidR="008113D0" w:rsidRPr="00B172B0" w:rsidRDefault="008113D0" w:rsidP="00621D23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Select 3 Food Groups</w:t>
            </w:r>
          </w:p>
          <w:p w:rsidR="008113D0" w:rsidRDefault="008113D0" w:rsidP="00621D23">
            <w:pPr>
              <w:ind w:left="360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Grains/bread</w:t>
            </w:r>
          </w:p>
          <w:p w:rsidR="00621D23" w:rsidRPr="00B172B0" w:rsidRDefault="00621D23" w:rsidP="00621D23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Juice/fruit/vegetable</w:t>
            </w:r>
          </w:p>
          <w:p w:rsidR="008113D0" w:rsidRDefault="008113D0" w:rsidP="00621D23">
            <w:pPr>
              <w:ind w:left="360"/>
            </w:pPr>
            <w:r w:rsidRPr="00B172B0">
              <w:rPr>
                <w:sz w:val="16"/>
                <w:szCs w:val="16"/>
              </w:rPr>
              <w:t>Milk/fluid</w:t>
            </w:r>
          </w:p>
        </w:tc>
        <w:tc>
          <w:tcPr>
            <w:tcW w:w="1955" w:type="dxa"/>
          </w:tcPr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b/>
                <w:sz w:val="20"/>
                <w:szCs w:val="20"/>
              </w:rPr>
              <w:t>Morning Snack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 xml:space="preserve">Select 2 of 4 groups 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Milk/fluid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Juice/fruit/vegetable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Grain/bread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Meat/meat alternative</w:t>
            </w:r>
          </w:p>
          <w:p w:rsidR="008113D0" w:rsidRDefault="008113D0" w:rsidP="00EE4B5F"/>
        </w:tc>
        <w:tc>
          <w:tcPr>
            <w:tcW w:w="1956" w:type="dxa"/>
          </w:tcPr>
          <w:p w:rsidR="008113D0" w:rsidRPr="00B172B0" w:rsidRDefault="008113D0" w:rsidP="008113D0">
            <w:pPr>
              <w:tabs>
                <w:tab w:val="left" w:pos="754"/>
                <w:tab w:val="center" w:pos="1056"/>
              </w:tabs>
              <w:jc w:val="center"/>
              <w:rPr>
                <w:b/>
                <w:sz w:val="20"/>
                <w:szCs w:val="20"/>
              </w:rPr>
            </w:pPr>
            <w:r w:rsidRPr="00B172B0">
              <w:rPr>
                <w:b/>
                <w:sz w:val="20"/>
                <w:szCs w:val="20"/>
              </w:rPr>
              <w:t>Lunch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Select 4 Food Groups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Meat/meat alternative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Vegetable/fruit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Grain/bread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Milk/fluid</w:t>
            </w:r>
          </w:p>
          <w:p w:rsidR="008113D0" w:rsidRDefault="008113D0" w:rsidP="008113D0">
            <w:pPr>
              <w:jc w:val="center"/>
            </w:pPr>
            <w:r w:rsidRPr="00B172B0">
              <w:rPr>
                <w:sz w:val="16"/>
                <w:szCs w:val="16"/>
              </w:rPr>
              <w:t>Extras</w:t>
            </w:r>
          </w:p>
        </w:tc>
        <w:tc>
          <w:tcPr>
            <w:tcW w:w="1956" w:type="dxa"/>
          </w:tcPr>
          <w:p w:rsidR="008113D0" w:rsidRPr="00B172B0" w:rsidRDefault="008113D0" w:rsidP="00EE4B5F">
            <w:pPr>
              <w:jc w:val="center"/>
              <w:rPr>
                <w:b/>
                <w:sz w:val="20"/>
                <w:szCs w:val="20"/>
              </w:rPr>
            </w:pPr>
            <w:r w:rsidRPr="00B172B0">
              <w:rPr>
                <w:b/>
                <w:sz w:val="20"/>
                <w:szCs w:val="20"/>
              </w:rPr>
              <w:t>Afternoon Snack</w:t>
            </w:r>
          </w:p>
          <w:p w:rsidR="008113D0" w:rsidRPr="00B172B0" w:rsidRDefault="008113D0" w:rsidP="008113D0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 xml:space="preserve">Select 2 of 4 groups </w:t>
            </w:r>
          </w:p>
          <w:p w:rsidR="008113D0" w:rsidRPr="00B172B0" w:rsidRDefault="008113D0" w:rsidP="008113D0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Milk/fluid</w:t>
            </w:r>
          </w:p>
          <w:p w:rsidR="008113D0" w:rsidRPr="00B172B0" w:rsidRDefault="008113D0" w:rsidP="008113D0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Juice/fruit/vegetable</w:t>
            </w:r>
          </w:p>
          <w:p w:rsidR="008113D0" w:rsidRPr="00B172B0" w:rsidRDefault="008113D0" w:rsidP="008113D0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Grain/bread</w:t>
            </w:r>
          </w:p>
          <w:p w:rsidR="008113D0" w:rsidRDefault="008113D0" w:rsidP="008113D0">
            <w:pPr>
              <w:jc w:val="center"/>
            </w:pPr>
            <w:r w:rsidRPr="00B172B0">
              <w:rPr>
                <w:sz w:val="16"/>
                <w:szCs w:val="16"/>
              </w:rPr>
              <w:t>Meat/meat alternative</w:t>
            </w:r>
          </w:p>
        </w:tc>
      </w:tr>
      <w:tr w:rsidR="00621D23" w:rsidTr="00191325">
        <w:trPr>
          <w:trHeight w:val="1498"/>
        </w:trPr>
        <w:tc>
          <w:tcPr>
            <w:tcW w:w="1955" w:type="dxa"/>
          </w:tcPr>
          <w:p w:rsidR="00621D23" w:rsidRDefault="00621D23" w:rsidP="00EE4B5F">
            <w:r>
              <w:t>Monday</w:t>
            </w:r>
          </w:p>
        </w:tc>
        <w:tc>
          <w:tcPr>
            <w:tcW w:w="1956" w:type="dxa"/>
          </w:tcPr>
          <w:p w:rsidR="00790EB7" w:rsidRPr="008F2243" w:rsidRDefault="00A87FEB" w:rsidP="0074613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Kix</w:t>
            </w:r>
            <w:proofErr w:type="spellEnd"/>
            <w:r>
              <w:rPr>
                <w:rFonts w:ascii="Calibri" w:hAnsi="Calibri"/>
              </w:rPr>
              <w:t xml:space="preserve"> Cereal                    </w:t>
            </w:r>
            <w:r w:rsidR="00685FB3">
              <w:rPr>
                <w:rFonts w:ascii="Calibri" w:hAnsi="Calibri"/>
              </w:rPr>
              <w:t>Applesauce</w:t>
            </w:r>
            <w:r>
              <w:rPr>
                <w:rFonts w:ascii="Calibri" w:hAnsi="Calibri"/>
              </w:rPr>
              <w:t xml:space="preserve">                            Milk</w:t>
            </w:r>
          </w:p>
        </w:tc>
        <w:tc>
          <w:tcPr>
            <w:tcW w:w="1955" w:type="dxa"/>
          </w:tcPr>
          <w:p w:rsidR="0063434D" w:rsidRDefault="0063434D" w:rsidP="0063434D">
            <w:r>
              <w:t xml:space="preserve">Diced Beet and Watermelon Salad with Feta Cheese &amp; Basil </w:t>
            </w:r>
          </w:p>
          <w:p w:rsidR="00790EB7" w:rsidRDefault="00BA0823" w:rsidP="0063434D">
            <w:r>
              <w:t>Milk</w:t>
            </w:r>
          </w:p>
        </w:tc>
        <w:tc>
          <w:tcPr>
            <w:tcW w:w="1956" w:type="dxa"/>
          </w:tcPr>
          <w:p w:rsidR="00A14953" w:rsidRDefault="00685FB3" w:rsidP="00FE54B0">
            <w:r>
              <w:t xml:space="preserve">Veggie Burger </w:t>
            </w:r>
            <w:r w:rsidR="004F0DEC">
              <w:t>on a Wheat Bun</w:t>
            </w:r>
            <w:r>
              <w:t xml:space="preserve"> </w:t>
            </w:r>
            <w:r w:rsidR="004F0DEC">
              <w:t>Roasted Butternut Squash</w:t>
            </w:r>
          </w:p>
          <w:p w:rsidR="00790EB7" w:rsidRDefault="007A5654" w:rsidP="00FE54B0">
            <w:r>
              <w:t>Strawberries</w:t>
            </w:r>
            <w:r w:rsidR="00685FB3">
              <w:t xml:space="preserve">                 </w:t>
            </w:r>
            <w:r w:rsidR="00652DE2">
              <w:t>Milk</w:t>
            </w:r>
          </w:p>
        </w:tc>
        <w:tc>
          <w:tcPr>
            <w:tcW w:w="1956" w:type="dxa"/>
          </w:tcPr>
          <w:p w:rsidR="00790EB7" w:rsidRDefault="00652DE2" w:rsidP="00EE4B5F">
            <w:r>
              <w:t>Cottage Cheese       Diced Pineapple                  Water</w:t>
            </w:r>
          </w:p>
        </w:tc>
      </w:tr>
      <w:tr w:rsidR="00621D23" w:rsidTr="00191325">
        <w:trPr>
          <w:trHeight w:val="1498"/>
        </w:trPr>
        <w:tc>
          <w:tcPr>
            <w:tcW w:w="1955" w:type="dxa"/>
          </w:tcPr>
          <w:p w:rsidR="00621D23" w:rsidRDefault="00621D23" w:rsidP="00EE4B5F">
            <w:r>
              <w:t>Tuesday</w:t>
            </w:r>
          </w:p>
        </w:tc>
        <w:tc>
          <w:tcPr>
            <w:tcW w:w="1956" w:type="dxa"/>
          </w:tcPr>
          <w:p w:rsidR="00790EB7" w:rsidRDefault="00A87FEB" w:rsidP="007A5654">
            <w:r>
              <w:t xml:space="preserve">Cream of Wheat                 </w:t>
            </w:r>
            <w:r w:rsidR="007A5654">
              <w:t xml:space="preserve">Grapefruit Wedges </w:t>
            </w:r>
            <w:r>
              <w:t xml:space="preserve">                        Milk</w:t>
            </w:r>
          </w:p>
        </w:tc>
        <w:tc>
          <w:tcPr>
            <w:tcW w:w="1955" w:type="dxa"/>
          </w:tcPr>
          <w:p w:rsidR="00790EB7" w:rsidRDefault="00A14953" w:rsidP="00A14953">
            <w:r>
              <w:t xml:space="preserve">Whole Wheat </w:t>
            </w:r>
            <w:r w:rsidR="001A2DFD">
              <w:t>Tortillas</w:t>
            </w:r>
            <w:r w:rsidR="00A87FEB">
              <w:t xml:space="preserve">                            Bean Dip                Water</w:t>
            </w:r>
          </w:p>
        </w:tc>
        <w:tc>
          <w:tcPr>
            <w:tcW w:w="1956" w:type="dxa"/>
          </w:tcPr>
          <w:p w:rsidR="00790EB7" w:rsidRDefault="004F0DEC" w:rsidP="00EE4B5F">
            <w:r>
              <w:t>Marinated Vegetable and Tortellini Salad</w:t>
            </w:r>
            <w:r w:rsidR="00652DE2">
              <w:t xml:space="preserve">                           Diced Watermelon               Milk</w:t>
            </w:r>
          </w:p>
        </w:tc>
        <w:tc>
          <w:tcPr>
            <w:tcW w:w="1956" w:type="dxa"/>
          </w:tcPr>
          <w:p w:rsidR="00790EB7" w:rsidRDefault="00652DE2" w:rsidP="00DB3714">
            <w:r>
              <w:t xml:space="preserve">Hard Boiled Egg           </w:t>
            </w:r>
            <w:r w:rsidR="00DB3714">
              <w:t>V8 Juice</w:t>
            </w:r>
          </w:p>
        </w:tc>
      </w:tr>
      <w:tr w:rsidR="00621D23" w:rsidTr="00191325">
        <w:trPr>
          <w:trHeight w:val="1498"/>
        </w:trPr>
        <w:tc>
          <w:tcPr>
            <w:tcW w:w="1955" w:type="dxa"/>
          </w:tcPr>
          <w:p w:rsidR="00621D23" w:rsidRDefault="00621D23" w:rsidP="00EE4B5F">
            <w:r>
              <w:t>Wednesday</w:t>
            </w:r>
          </w:p>
        </w:tc>
        <w:tc>
          <w:tcPr>
            <w:tcW w:w="1956" w:type="dxa"/>
          </w:tcPr>
          <w:p w:rsidR="00790EB7" w:rsidRDefault="00A87FEB" w:rsidP="006C4B4E">
            <w:r>
              <w:t xml:space="preserve">Special K                         </w:t>
            </w:r>
            <w:r w:rsidR="006C4B4E">
              <w:t>Fresh</w:t>
            </w:r>
            <w:r>
              <w:t xml:space="preserve"> Pears               Milk</w:t>
            </w:r>
          </w:p>
        </w:tc>
        <w:tc>
          <w:tcPr>
            <w:tcW w:w="1955" w:type="dxa"/>
          </w:tcPr>
          <w:p w:rsidR="00346E53" w:rsidRDefault="004F0DEC" w:rsidP="00EE4B5F">
            <w:r>
              <w:t>Whole Wheat Crackers</w:t>
            </w:r>
            <w:r w:rsidR="00685FB3">
              <w:t xml:space="preserve"> </w:t>
            </w:r>
          </w:p>
          <w:p w:rsidR="00790EB7" w:rsidRDefault="00346E53" w:rsidP="00EE4B5F">
            <w:proofErr w:type="spellStart"/>
            <w:r>
              <w:t>Sunbutter</w:t>
            </w:r>
            <w:proofErr w:type="spellEnd"/>
            <w:r w:rsidR="00685FB3">
              <w:t xml:space="preserve">                Bananas</w:t>
            </w:r>
            <w:r w:rsidR="00A87FEB">
              <w:t xml:space="preserve">                   Water</w:t>
            </w:r>
          </w:p>
        </w:tc>
        <w:tc>
          <w:tcPr>
            <w:tcW w:w="1956" w:type="dxa"/>
          </w:tcPr>
          <w:p w:rsidR="00346E53" w:rsidRDefault="004F0DEC" w:rsidP="00D65077">
            <w:r>
              <w:t>Cilantro Lime Fish Tacos</w:t>
            </w:r>
            <w:r w:rsidR="00652DE2">
              <w:t xml:space="preserve">                         </w:t>
            </w:r>
            <w:r>
              <w:t xml:space="preserve">  Chili Spiced Mango</w:t>
            </w:r>
          </w:p>
          <w:p w:rsidR="00430517" w:rsidRDefault="00430517" w:rsidP="00D65077">
            <w:r>
              <w:t>Lettuce</w:t>
            </w:r>
          </w:p>
          <w:p w:rsidR="00346E53" w:rsidRDefault="00346E53" w:rsidP="00D65077">
            <w:r>
              <w:t>Corn</w:t>
            </w:r>
          </w:p>
          <w:p w:rsidR="00790EB7" w:rsidRDefault="00652DE2" w:rsidP="00D65077">
            <w:r>
              <w:t>Milk</w:t>
            </w:r>
          </w:p>
        </w:tc>
        <w:tc>
          <w:tcPr>
            <w:tcW w:w="1956" w:type="dxa"/>
          </w:tcPr>
          <w:p w:rsidR="00790EB7" w:rsidRDefault="00346E53" w:rsidP="0063566C">
            <w:r>
              <w:rPr>
                <w:rFonts w:ascii="Times New Roman" w:hAnsi="Times New Roman" w:cs="Times New Roman"/>
              </w:rPr>
              <w:t>Mozzarella Tomato And Basil Salad</w:t>
            </w:r>
            <w:r w:rsidRPr="00336292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Milk</w:t>
            </w:r>
          </w:p>
        </w:tc>
      </w:tr>
      <w:tr w:rsidR="00621D23" w:rsidTr="00191325">
        <w:trPr>
          <w:trHeight w:val="1498"/>
        </w:trPr>
        <w:tc>
          <w:tcPr>
            <w:tcW w:w="1955" w:type="dxa"/>
          </w:tcPr>
          <w:p w:rsidR="00621D23" w:rsidRDefault="00621D23" w:rsidP="00EE4B5F">
            <w:r>
              <w:t>Thursday</w:t>
            </w:r>
          </w:p>
        </w:tc>
        <w:tc>
          <w:tcPr>
            <w:tcW w:w="1956" w:type="dxa"/>
          </w:tcPr>
          <w:p w:rsidR="00790EB7" w:rsidRDefault="00A87FEB" w:rsidP="0063434D">
            <w:r>
              <w:t>Scrambled Egg</w:t>
            </w:r>
            <w:r w:rsidR="0063434D">
              <w:t xml:space="preserve"> w/</w:t>
            </w:r>
            <w:r>
              <w:t xml:space="preserve">Cheese                               Strawberries                  Milk                        </w:t>
            </w:r>
          </w:p>
        </w:tc>
        <w:tc>
          <w:tcPr>
            <w:tcW w:w="1955" w:type="dxa"/>
          </w:tcPr>
          <w:p w:rsidR="00790EB7" w:rsidRDefault="00A87FEB" w:rsidP="001473AF">
            <w:r>
              <w:t>Apple Slices                   Yogurt Dip                       Water</w:t>
            </w:r>
          </w:p>
        </w:tc>
        <w:tc>
          <w:tcPr>
            <w:tcW w:w="1956" w:type="dxa"/>
          </w:tcPr>
          <w:p w:rsidR="00790EB7" w:rsidRDefault="00652DE2" w:rsidP="006C4B4E">
            <w:r>
              <w:t xml:space="preserve">Beef and Veggie Stew                             Green Beans                </w:t>
            </w:r>
            <w:r w:rsidR="006C4B4E">
              <w:t>Fresh</w:t>
            </w:r>
            <w:r>
              <w:t xml:space="preserve"> Pears           Milk</w:t>
            </w:r>
          </w:p>
        </w:tc>
        <w:tc>
          <w:tcPr>
            <w:tcW w:w="1956" w:type="dxa"/>
          </w:tcPr>
          <w:p w:rsidR="00790EB7" w:rsidRDefault="00477787" w:rsidP="0063566C">
            <w:r>
              <w:t xml:space="preserve">Whole </w:t>
            </w:r>
            <w:r w:rsidR="00DB3714">
              <w:t>Wheat Pita</w:t>
            </w:r>
            <w:r w:rsidR="00652DE2">
              <w:t xml:space="preserve">                  Guacamole                      </w:t>
            </w:r>
            <w:r w:rsidR="0063566C">
              <w:t>Milk</w:t>
            </w:r>
          </w:p>
        </w:tc>
      </w:tr>
      <w:tr w:rsidR="00621D23" w:rsidTr="00191325">
        <w:trPr>
          <w:trHeight w:val="1498"/>
        </w:trPr>
        <w:tc>
          <w:tcPr>
            <w:tcW w:w="1955" w:type="dxa"/>
          </w:tcPr>
          <w:p w:rsidR="00621D23" w:rsidRDefault="00621D23" w:rsidP="00EE4B5F">
            <w:r>
              <w:t>Friday</w:t>
            </w:r>
          </w:p>
        </w:tc>
        <w:tc>
          <w:tcPr>
            <w:tcW w:w="1956" w:type="dxa"/>
          </w:tcPr>
          <w:p w:rsidR="00790EB7" w:rsidRDefault="00A87FEB" w:rsidP="006C4B4E">
            <w:r>
              <w:t xml:space="preserve">Cheerios                         </w:t>
            </w:r>
            <w:r w:rsidR="006C4B4E">
              <w:t>Sliced Apples</w:t>
            </w:r>
            <w:r>
              <w:t xml:space="preserve">                   Milk</w:t>
            </w:r>
          </w:p>
        </w:tc>
        <w:tc>
          <w:tcPr>
            <w:tcW w:w="1955" w:type="dxa"/>
          </w:tcPr>
          <w:p w:rsidR="00477787" w:rsidRDefault="00DB3714" w:rsidP="00477787">
            <w:r>
              <w:t xml:space="preserve">Blanched </w:t>
            </w:r>
            <w:r w:rsidR="0063566C">
              <w:t>Cauliflower</w:t>
            </w:r>
            <w:r>
              <w:t xml:space="preserve"> </w:t>
            </w:r>
            <w:r w:rsidR="00477787">
              <w:t>&amp; Carrots</w:t>
            </w:r>
            <w:r>
              <w:t xml:space="preserve">          </w:t>
            </w:r>
          </w:p>
          <w:p w:rsidR="00790EB7" w:rsidRDefault="0063566C" w:rsidP="00477787">
            <w:r>
              <w:t>Milk</w:t>
            </w:r>
          </w:p>
        </w:tc>
        <w:tc>
          <w:tcPr>
            <w:tcW w:w="1956" w:type="dxa"/>
          </w:tcPr>
          <w:p w:rsidR="00790EB7" w:rsidRDefault="004F0DEC" w:rsidP="00346E53">
            <w:r>
              <w:t>Margherita Flatbread Pizza</w:t>
            </w:r>
            <w:r w:rsidR="00346E53">
              <w:t xml:space="preserve">                 </w:t>
            </w:r>
            <w:r w:rsidR="00685FB3">
              <w:t xml:space="preserve"> Peas</w:t>
            </w:r>
            <w:r w:rsidR="00652DE2">
              <w:t xml:space="preserve">                   Orange Wedges               Milk</w:t>
            </w:r>
          </w:p>
        </w:tc>
        <w:tc>
          <w:tcPr>
            <w:tcW w:w="1956" w:type="dxa"/>
          </w:tcPr>
          <w:p w:rsidR="00790EB7" w:rsidRDefault="00477787" w:rsidP="00EE4B5F">
            <w:r>
              <w:t xml:space="preserve">Whole Wheat </w:t>
            </w:r>
            <w:r w:rsidR="00685FB3">
              <w:t>Banana</w:t>
            </w:r>
            <w:r w:rsidR="00652DE2">
              <w:t xml:space="preserve"> Bread                  Milk</w:t>
            </w:r>
          </w:p>
        </w:tc>
      </w:tr>
    </w:tbl>
    <w:p w:rsidR="00A170A7" w:rsidRDefault="00A170A7" w:rsidP="00A170A7">
      <w:pPr>
        <w:pStyle w:val="NoSpacing"/>
      </w:pPr>
      <w:r>
        <w:t>Local and Hormone Free Milk and Dairy from Hastings Creamery</w:t>
      </w:r>
    </w:p>
    <w:p w:rsidR="00A170A7" w:rsidRDefault="00A170A7" w:rsidP="00A170A7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All Beef and Turkey Hormone Free </w:t>
      </w:r>
    </w:p>
    <w:p w:rsidR="00A170A7" w:rsidRDefault="00A170A7" w:rsidP="00A170A7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A170A7" w:rsidRDefault="00A170A7" w:rsidP="00A170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*Water is provided throughout the day</w:t>
      </w:r>
    </w:p>
    <w:p w:rsidR="00A170A7" w:rsidRDefault="00A170A7" w:rsidP="00A170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*Whole Milk for Children 2 &amp; under *Skim or 2% Milk for Children over 2</w:t>
      </w:r>
    </w:p>
    <w:p w:rsidR="00A170A7" w:rsidRDefault="00A170A7" w:rsidP="00A170A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 w:cs="Calibri"/>
        </w:rPr>
        <w:t>*Whole wheat item must be provided every day</w:t>
      </w:r>
      <w:r>
        <w:tab/>
      </w:r>
    </w:p>
    <w:p w:rsidR="00B94DD0" w:rsidRDefault="00B94DD0" w:rsidP="00B94DD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25D5F" w:rsidRDefault="00325D5F"/>
    <w:sectPr w:rsidR="00325D5F" w:rsidSect="00894602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C4" w:rsidRDefault="009B5AC4" w:rsidP="004A1967">
      <w:pPr>
        <w:spacing w:after="0" w:line="240" w:lineRule="auto"/>
      </w:pPr>
      <w:r>
        <w:separator/>
      </w:r>
    </w:p>
  </w:endnote>
  <w:endnote w:type="continuationSeparator" w:id="0">
    <w:p w:rsidR="009B5AC4" w:rsidRDefault="009B5AC4" w:rsidP="004A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9B" w:rsidRDefault="00CD519B" w:rsidP="00CD519B">
    <w:pPr>
      <w:pStyle w:val="Footer"/>
    </w:pPr>
    <w:r>
      <w:tab/>
    </w:r>
    <w:r w:rsidRPr="00D667FC">
      <w:rPr>
        <w:color w:val="7030A0"/>
        <w:sz w:val="28"/>
      </w:rPr>
      <w:t>Prepared by:</w:t>
    </w:r>
  </w:p>
  <w:p w:rsidR="004A1967" w:rsidRPr="00CD519B" w:rsidRDefault="00007AFB" w:rsidP="00CD519B">
    <w:pPr>
      <w:pStyle w:val="Footer"/>
    </w:pPr>
    <w:r>
      <w:rPr>
        <w:noProof/>
      </w:rPr>
      <w:drawing>
        <wp:inline distT="0" distB="0" distL="0" distR="0">
          <wp:extent cx="1653701" cy="836579"/>
          <wp:effectExtent l="0" t="0" r="381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430" cy="841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519B">
      <w:tab/>
    </w:r>
    <w:r>
      <w:rPr>
        <w:noProof/>
      </w:rPr>
      <w:drawing>
        <wp:inline distT="0" distB="0" distL="0" distR="0">
          <wp:extent cx="1741251" cy="828919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 - PH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73" cy="82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519B">
      <w:tab/>
    </w:r>
    <w:r w:rsidR="00CD519B">
      <w:rPr>
        <w:noProof/>
        <w:color w:val="7030A0"/>
        <w:sz w:val="40"/>
        <w:szCs w:val="40"/>
      </w:rPr>
      <w:drawing>
        <wp:inline distT="0" distB="0" distL="0" distR="0">
          <wp:extent cx="1524000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C4" w:rsidRDefault="009B5AC4" w:rsidP="004A1967">
      <w:pPr>
        <w:spacing w:after="0" w:line="240" w:lineRule="auto"/>
      </w:pPr>
      <w:r>
        <w:separator/>
      </w:r>
    </w:p>
  </w:footnote>
  <w:footnote w:type="continuationSeparator" w:id="0">
    <w:p w:rsidR="009B5AC4" w:rsidRDefault="009B5AC4" w:rsidP="004A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9B" w:rsidRPr="00D667FC" w:rsidRDefault="00CD519B" w:rsidP="00007AFB">
    <w:pPr>
      <w:pStyle w:val="Header"/>
      <w:tabs>
        <w:tab w:val="clear" w:pos="4680"/>
        <w:tab w:val="clear" w:pos="9360"/>
        <w:tab w:val="left" w:pos="8471"/>
      </w:tabs>
      <w:jc w:val="center"/>
      <w:rPr>
        <w:color w:val="00B050"/>
        <w:sz w:val="40"/>
        <w:szCs w:val="40"/>
      </w:rPr>
    </w:pPr>
    <w:r w:rsidRPr="00D667FC">
      <w:rPr>
        <w:noProof/>
        <w:color w:val="00B050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-1031132</wp:posOffset>
          </wp:positionH>
          <wp:positionV relativeFrom="paragraph">
            <wp:posOffset>-554477</wp:posOffset>
          </wp:positionV>
          <wp:extent cx="7889132" cy="10457234"/>
          <wp:effectExtent l="0" t="0" r="0" b="1270"/>
          <wp:wrapNone/>
          <wp:docPr id="3" name="Picture 3" descr="blue with yellow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 with yellow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132" cy="10457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7FC">
      <w:rPr>
        <w:color w:val="00B050"/>
        <w:sz w:val="36"/>
        <w:szCs w:val="36"/>
      </w:rPr>
      <w:t>Medtronic Child Care Center Menu</w:t>
    </w:r>
  </w:p>
  <w:p w:rsidR="00CD519B" w:rsidRPr="00D667FC" w:rsidRDefault="005E1E59" w:rsidP="00F75E1A">
    <w:pPr>
      <w:pStyle w:val="Header"/>
      <w:rPr>
        <w:color w:val="00B050"/>
        <w:sz w:val="36"/>
        <w:szCs w:val="36"/>
      </w:rPr>
    </w:pPr>
    <w:r>
      <w:rPr>
        <w:color w:val="00B050"/>
        <w:sz w:val="36"/>
        <w:szCs w:val="36"/>
      </w:rPr>
      <w:tab/>
      <w:t>Sept 24 – 28, 2018</w:t>
    </w:r>
  </w:p>
  <w:p w:rsidR="004A1967" w:rsidRDefault="004A1967" w:rsidP="00007AFB">
    <w:pPr>
      <w:pStyle w:val="Header"/>
      <w:jc w:val="center"/>
    </w:pPr>
  </w:p>
  <w:p w:rsidR="004A1967" w:rsidRDefault="004A1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C9"/>
    <w:rsid w:val="00007AFB"/>
    <w:rsid w:val="000B6675"/>
    <w:rsid w:val="001340FC"/>
    <w:rsid w:val="0014634B"/>
    <w:rsid w:val="001473AF"/>
    <w:rsid w:val="00180F92"/>
    <w:rsid w:val="00191325"/>
    <w:rsid w:val="001967DA"/>
    <w:rsid w:val="001A2DFD"/>
    <w:rsid w:val="00244D1B"/>
    <w:rsid w:val="00304185"/>
    <w:rsid w:val="0030522E"/>
    <w:rsid w:val="00325D5F"/>
    <w:rsid w:val="003264D9"/>
    <w:rsid w:val="00346E53"/>
    <w:rsid w:val="00383CEB"/>
    <w:rsid w:val="003A5A3C"/>
    <w:rsid w:val="00430517"/>
    <w:rsid w:val="00451A61"/>
    <w:rsid w:val="00477787"/>
    <w:rsid w:val="00481CC9"/>
    <w:rsid w:val="00491563"/>
    <w:rsid w:val="004A1967"/>
    <w:rsid w:val="004C1DD0"/>
    <w:rsid w:val="004D7379"/>
    <w:rsid w:val="004F0DEC"/>
    <w:rsid w:val="00550BE2"/>
    <w:rsid w:val="0056557B"/>
    <w:rsid w:val="005E1E59"/>
    <w:rsid w:val="00603DFB"/>
    <w:rsid w:val="00621D23"/>
    <w:rsid w:val="0063434D"/>
    <w:rsid w:val="0063566C"/>
    <w:rsid w:val="00644CA5"/>
    <w:rsid w:val="00652DE2"/>
    <w:rsid w:val="00675A44"/>
    <w:rsid w:val="00682A5E"/>
    <w:rsid w:val="00682FBF"/>
    <w:rsid w:val="00685FB3"/>
    <w:rsid w:val="006C4B4E"/>
    <w:rsid w:val="006D7AE6"/>
    <w:rsid w:val="006E6F37"/>
    <w:rsid w:val="007042AF"/>
    <w:rsid w:val="0074185D"/>
    <w:rsid w:val="00790EB7"/>
    <w:rsid w:val="007A5654"/>
    <w:rsid w:val="008113D0"/>
    <w:rsid w:val="008640E7"/>
    <w:rsid w:val="008717D6"/>
    <w:rsid w:val="00894602"/>
    <w:rsid w:val="008E55D1"/>
    <w:rsid w:val="008F2243"/>
    <w:rsid w:val="00971035"/>
    <w:rsid w:val="0099299F"/>
    <w:rsid w:val="009B5AC4"/>
    <w:rsid w:val="00A14953"/>
    <w:rsid w:val="00A170A7"/>
    <w:rsid w:val="00A26CD7"/>
    <w:rsid w:val="00A57E72"/>
    <w:rsid w:val="00A87FEB"/>
    <w:rsid w:val="00AA45E6"/>
    <w:rsid w:val="00AE205A"/>
    <w:rsid w:val="00AE65B4"/>
    <w:rsid w:val="00B26543"/>
    <w:rsid w:val="00B316A3"/>
    <w:rsid w:val="00B474DE"/>
    <w:rsid w:val="00B67F43"/>
    <w:rsid w:val="00B94DD0"/>
    <w:rsid w:val="00BA0823"/>
    <w:rsid w:val="00BA639A"/>
    <w:rsid w:val="00BC2E25"/>
    <w:rsid w:val="00C35FD6"/>
    <w:rsid w:val="00C425B5"/>
    <w:rsid w:val="00C50996"/>
    <w:rsid w:val="00C60830"/>
    <w:rsid w:val="00C610F0"/>
    <w:rsid w:val="00CC7218"/>
    <w:rsid w:val="00CD1B97"/>
    <w:rsid w:val="00CD2388"/>
    <w:rsid w:val="00CD4E1F"/>
    <w:rsid w:val="00CD519B"/>
    <w:rsid w:val="00D11F7F"/>
    <w:rsid w:val="00D65077"/>
    <w:rsid w:val="00D667FC"/>
    <w:rsid w:val="00D91E67"/>
    <w:rsid w:val="00DB3714"/>
    <w:rsid w:val="00DC3B5E"/>
    <w:rsid w:val="00DD69EA"/>
    <w:rsid w:val="00DF0283"/>
    <w:rsid w:val="00E25445"/>
    <w:rsid w:val="00E55CCE"/>
    <w:rsid w:val="00E75170"/>
    <w:rsid w:val="00EB41D2"/>
    <w:rsid w:val="00F214DE"/>
    <w:rsid w:val="00F53DAE"/>
    <w:rsid w:val="00F754CA"/>
    <w:rsid w:val="00F75E1A"/>
    <w:rsid w:val="00FE54B0"/>
    <w:rsid w:val="00FF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67"/>
  </w:style>
  <w:style w:type="paragraph" w:styleId="Footer">
    <w:name w:val="footer"/>
    <w:basedOn w:val="Normal"/>
    <w:link w:val="Foot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67"/>
  </w:style>
  <w:style w:type="paragraph" w:styleId="BalloonText">
    <w:name w:val="Balloon Text"/>
    <w:basedOn w:val="Normal"/>
    <w:link w:val="BalloonTextChar"/>
    <w:uiPriority w:val="99"/>
    <w:semiHidden/>
    <w:unhideWhenUsed/>
    <w:rsid w:val="004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D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67"/>
  </w:style>
  <w:style w:type="paragraph" w:styleId="Footer">
    <w:name w:val="footer"/>
    <w:basedOn w:val="Normal"/>
    <w:link w:val="Foot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67"/>
  </w:style>
  <w:style w:type="paragraph" w:styleId="BalloonText">
    <w:name w:val="Balloon Text"/>
    <w:basedOn w:val="Normal"/>
    <w:link w:val="BalloonTextChar"/>
    <w:uiPriority w:val="99"/>
    <w:semiHidden/>
    <w:unhideWhenUsed/>
    <w:rsid w:val="004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care\My%20Documents\Menus\final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DD06-2333-4933-92AB-9EEF5895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menu.dotx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Medtronic Controlled</cp:keywords>
  <cp:lastModifiedBy>Windows User</cp:lastModifiedBy>
  <cp:revision>2</cp:revision>
  <cp:lastPrinted>2015-09-23T12:26:00Z</cp:lastPrinted>
  <dcterms:created xsi:type="dcterms:W3CDTF">2018-09-14T16:10:00Z</dcterms:created>
  <dcterms:modified xsi:type="dcterms:W3CDTF">2018-09-14T16:10:00Z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0fd20181-82fe-4032-8635-1a9e52639bba</vt:lpwstr>
  </property>
  <property fmtid="{D5CDD505-2E9C-101B-9397-08002B2CF9AE}" pid="3" name="Classification">
    <vt:lpwstr>MedtronicControlled</vt:lpwstr>
  </property>
</Properties>
</file>