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Gill Sans MT" w:hAnsi="Gill Sans MT"/>
          <w:sz w:val="40"/>
          <w:szCs w:val="40"/>
        </w:rPr>
        <w:id w:val="168308275"/>
        <w:placeholder>
          <w:docPart w:val="FF62B967C57C4223A6A7A025519D8C78"/>
        </w:placeholder>
        <w:comboBox>
          <w:listItem w:value="Choose an item."/>
        </w:comboBox>
      </w:sdtPr>
      <w:sdtEndPr/>
      <w:sdtContent>
        <w:p w:rsidR="0043650E" w:rsidRPr="003949BA" w:rsidRDefault="00DA7B5D" w:rsidP="00836997">
          <w:pPr>
            <w:jc w:val="center"/>
            <w:rPr>
              <w:rFonts w:ascii="Gill Sans MT" w:hAnsi="Gill Sans MT"/>
            </w:rPr>
          </w:pPr>
          <w:r>
            <w:rPr>
              <w:rFonts w:ascii="Gill Sans MT" w:hAnsi="Gill Sans MT"/>
              <w:sz w:val="40"/>
              <w:szCs w:val="40"/>
            </w:rPr>
            <w:t>Brig</w:t>
          </w:r>
          <w:r w:rsidR="00426915">
            <w:rPr>
              <w:rFonts w:ascii="Gill Sans MT" w:hAnsi="Gill Sans MT"/>
              <w:sz w:val="40"/>
              <w:szCs w:val="40"/>
            </w:rPr>
            <w:t>h</w:t>
          </w:r>
          <w:r w:rsidR="00545451">
            <w:rPr>
              <w:rFonts w:ascii="Gill Sans MT" w:hAnsi="Gill Sans MT"/>
              <w:sz w:val="40"/>
              <w:szCs w:val="40"/>
            </w:rPr>
            <w:t xml:space="preserve">t Horizons at Future Stars: </w:t>
          </w:r>
          <w:r w:rsidR="006236A0">
            <w:rPr>
              <w:rFonts w:ascii="Gill Sans MT" w:hAnsi="Gill Sans MT"/>
              <w:sz w:val="40"/>
              <w:szCs w:val="40"/>
            </w:rPr>
            <w:t xml:space="preserve">January </w:t>
          </w:r>
          <w:r w:rsidR="002131C5">
            <w:rPr>
              <w:rFonts w:ascii="Gill Sans MT" w:hAnsi="Gill Sans MT"/>
              <w:sz w:val="40"/>
              <w:szCs w:val="40"/>
            </w:rPr>
            <w:t>Menu</w:t>
          </w:r>
        </w:p>
      </w:sdtContent>
    </w:sdt>
    <w:tbl>
      <w:tblPr>
        <w:tblpPr w:leftFromText="180" w:rightFromText="180" w:vertAnchor="text" w:horzAnchor="margin" w:tblpX="-72" w:tblpY="79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3077"/>
        <w:gridCol w:w="3077"/>
        <w:gridCol w:w="3077"/>
        <w:gridCol w:w="3028"/>
      </w:tblGrid>
      <w:tr w:rsidR="0043650E" w:rsidRPr="003949BA" w:rsidTr="005304FF">
        <w:trPr>
          <w:trHeight w:hRule="exact" w:val="638"/>
        </w:trPr>
        <w:tc>
          <w:tcPr>
            <w:tcW w:w="3149" w:type="dxa"/>
            <w:shd w:val="pct60" w:color="auto" w:fill="FFFFFF"/>
            <w:vAlign w:val="center"/>
          </w:tcPr>
          <w:p w:rsidR="0043650E" w:rsidRPr="003949BA" w:rsidRDefault="0043650E" w:rsidP="005304FF">
            <w:pPr>
              <w:pStyle w:val="Heading1"/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3949BA">
              <w:rPr>
                <w:rFonts w:ascii="Gill Sans MT" w:hAnsi="Gill Sans MT"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3077" w:type="dxa"/>
            <w:shd w:val="pct60" w:color="auto" w:fill="FFFFFF"/>
            <w:vAlign w:val="center"/>
          </w:tcPr>
          <w:p w:rsidR="0043650E" w:rsidRPr="003949BA" w:rsidRDefault="0043650E" w:rsidP="005304FF">
            <w:pPr>
              <w:jc w:val="center"/>
              <w:rPr>
                <w:rFonts w:ascii="Gill Sans MT" w:hAnsi="Gill Sans MT"/>
                <w:color w:val="FFFFFF"/>
              </w:rPr>
            </w:pPr>
            <w:r w:rsidRPr="003949BA">
              <w:rPr>
                <w:rFonts w:ascii="Gill Sans MT" w:hAnsi="Gill Sans MT"/>
                <w:b/>
                <w:bCs/>
                <w:color w:val="FFFFFF"/>
              </w:rPr>
              <w:t>TUESDAY</w:t>
            </w:r>
          </w:p>
        </w:tc>
        <w:tc>
          <w:tcPr>
            <w:tcW w:w="3077" w:type="dxa"/>
            <w:shd w:val="pct60" w:color="auto" w:fill="FFFFFF"/>
            <w:vAlign w:val="center"/>
          </w:tcPr>
          <w:p w:rsidR="0043650E" w:rsidRPr="003949BA" w:rsidRDefault="0043650E" w:rsidP="005304FF">
            <w:pPr>
              <w:jc w:val="center"/>
              <w:rPr>
                <w:rFonts w:ascii="Gill Sans MT" w:hAnsi="Gill Sans MT"/>
                <w:color w:val="FFFFFF"/>
              </w:rPr>
            </w:pPr>
            <w:r w:rsidRPr="003949BA">
              <w:rPr>
                <w:rFonts w:ascii="Gill Sans MT" w:hAnsi="Gill Sans MT"/>
                <w:b/>
                <w:bCs/>
                <w:color w:val="FFFFFF"/>
              </w:rPr>
              <w:t>WEDNESDAY</w:t>
            </w:r>
          </w:p>
        </w:tc>
        <w:tc>
          <w:tcPr>
            <w:tcW w:w="3077" w:type="dxa"/>
            <w:shd w:val="pct60" w:color="auto" w:fill="FFFFFF"/>
            <w:vAlign w:val="center"/>
          </w:tcPr>
          <w:p w:rsidR="0043650E" w:rsidRPr="003949BA" w:rsidRDefault="0043650E" w:rsidP="005304FF">
            <w:pPr>
              <w:jc w:val="center"/>
              <w:rPr>
                <w:rFonts w:ascii="Gill Sans MT" w:hAnsi="Gill Sans MT"/>
                <w:color w:val="FFFFFF"/>
              </w:rPr>
            </w:pPr>
            <w:r w:rsidRPr="003949BA">
              <w:rPr>
                <w:rFonts w:ascii="Gill Sans MT" w:hAnsi="Gill Sans MT"/>
                <w:b/>
                <w:bCs/>
                <w:color w:val="FFFFFF"/>
              </w:rPr>
              <w:t>THURSDAY</w:t>
            </w:r>
          </w:p>
        </w:tc>
        <w:tc>
          <w:tcPr>
            <w:tcW w:w="3028" w:type="dxa"/>
            <w:shd w:val="pct60" w:color="auto" w:fill="FFFFFF"/>
            <w:vAlign w:val="center"/>
          </w:tcPr>
          <w:p w:rsidR="0043650E" w:rsidRPr="003949BA" w:rsidRDefault="0043650E" w:rsidP="005304FF">
            <w:pPr>
              <w:jc w:val="center"/>
              <w:rPr>
                <w:rFonts w:ascii="Gill Sans MT" w:hAnsi="Gill Sans MT"/>
                <w:color w:val="FFFFFF"/>
              </w:rPr>
            </w:pPr>
            <w:r w:rsidRPr="003949BA">
              <w:rPr>
                <w:rFonts w:ascii="Gill Sans MT" w:hAnsi="Gill Sans MT"/>
                <w:b/>
                <w:bCs/>
                <w:color w:val="FFFFFF"/>
              </w:rPr>
              <w:t>FRIDAY</w:t>
            </w:r>
          </w:p>
        </w:tc>
      </w:tr>
      <w:tr w:rsidR="00C72AD7" w:rsidRPr="00C72AD7" w:rsidTr="005304FF">
        <w:trPr>
          <w:trHeight w:hRule="exact" w:val="1978"/>
        </w:trPr>
        <w:tc>
          <w:tcPr>
            <w:tcW w:w="3149" w:type="dxa"/>
          </w:tcPr>
          <w:p w:rsidR="00C72AD7" w:rsidRDefault="000F3F04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  <w:t>1</w:t>
            </w:r>
          </w:p>
          <w:p w:rsidR="006236A0" w:rsidRDefault="006236A0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</w:pPr>
          </w:p>
          <w:p w:rsidR="006236A0" w:rsidRDefault="006236A0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</w:pPr>
          </w:p>
          <w:p w:rsidR="006236A0" w:rsidRDefault="006236A0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</w:pPr>
          </w:p>
          <w:p w:rsidR="006236A0" w:rsidRPr="00C944FD" w:rsidRDefault="006236A0" w:rsidP="005304FF">
            <w:pPr>
              <w:pStyle w:val="CalendarText"/>
              <w:jc w:val="center"/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3077" w:type="dxa"/>
          </w:tcPr>
          <w:p w:rsidR="00C72AD7" w:rsidRDefault="000F3F04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  <w:t>2</w:t>
            </w:r>
          </w:p>
          <w:p w:rsidR="006236A0" w:rsidRDefault="006236A0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0F3F04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Cereal and</w:t>
            </w: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0F3F04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Mandarin Oranges</w:t>
            </w:r>
          </w:p>
          <w:p w:rsidR="006236A0" w:rsidRDefault="006236A0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236A0" w:rsidRDefault="006236A0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Lunch</w:t>
            </w:r>
            <w:r w:rsidRPr="006236A0"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  <w:t>: Ground Beef and Rice</w:t>
            </w:r>
            <w:r w:rsidR="000F3F04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, Broccoli</w:t>
            </w: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, and Applesauce</w:t>
            </w:r>
          </w:p>
          <w:p w:rsidR="006236A0" w:rsidRDefault="006236A0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0F3F04" w:rsidRDefault="000F3F04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236A0" w:rsidRPr="006236A0" w:rsidRDefault="006236A0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PM: </w:t>
            </w:r>
            <w:r w:rsidR="000F3F04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Nutri-grain Bars</w:t>
            </w:r>
          </w:p>
        </w:tc>
        <w:tc>
          <w:tcPr>
            <w:tcW w:w="3077" w:type="dxa"/>
          </w:tcPr>
          <w:p w:rsidR="00545451" w:rsidRDefault="00470C49" w:rsidP="005304FF">
            <w:pPr>
              <w:pStyle w:val="CalendarText"/>
              <w:rPr>
                <w:rFonts w:ascii="Gill Sans MT" w:hAnsi="Gill Sans MT"/>
                <w:b/>
                <w:noProof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Cs w:val="20"/>
              </w:rPr>
              <w:t>3</w:t>
            </w:r>
          </w:p>
          <w:p w:rsidR="006236A0" w:rsidRDefault="006236A0" w:rsidP="005304FF">
            <w:pPr>
              <w:pStyle w:val="CalendarText"/>
              <w:rPr>
                <w:rFonts w:ascii="Gill Sans MT" w:hAnsi="Gill Sans MT"/>
                <w:noProof/>
                <w:color w:val="000000" w:themeColor="text1"/>
                <w:szCs w:val="20"/>
              </w:rPr>
            </w:pPr>
            <w:r w:rsidRPr="006236A0">
              <w:rPr>
                <w:rFonts w:ascii="Gill Sans MT" w:hAnsi="Gill Sans MT"/>
                <w:noProof/>
                <w:color w:val="000000" w:themeColor="text1"/>
                <w:szCs w:val="20"/>
              </w:rPr>
              <w:t>AM:</w:t>
            </w:r>
            <w:r>
              <w:rPr>
                <w:rFonts w:ascii="Gill Sans MT" w:hAnsi="Gill Sans MT"/>
                <w:noProof/>
                <w:color w:val="000000" w:themeColor="text1"/>
                <w:szCs w:val="20"/>
              </w:rPr>
              <w:t xml:space="preserve"> </w:t>
            </w:r>
            <w:r w:rsidR="00470C49">
              <w:rPr>
                <w:rFonts w:ascii="Gill Sans MT" w:hAnsi="Gill Sans MT"/>
                <w:noProof/>
                <w:color w:val="000000" w:themeColor="text1"/>
                <w:szCs w:val="20"/>
              </w:rPr>
              <w:t>Oatmeal</w:t>
            </w:r>
            <w:r>
              <w:rPr>
                <w:rFonts w:ascii="Gill Sans MT" w:hAnsi="Gill Sans MT"/>
                <w:noProof/>
                <w:color w:val="000000" w:themeColor="text1"/>
                <w:szCs w:val="20"/>
              </w:rPr>
              <w:t xml:space="preserve"> and Strawberries</w:t>
            </w:r>
          </w:p>
          <w:p w:rsidR="006236A0" w:rsidRDefault="006236A0" w:rsidP="005304FF">
            <w:pPr>
              <w:pStyle w:val="CalendarText"/>
              <w:rPr>
                <w:rFonts w:ascii="Gill Sans MT" w:hAnsi="Gill Sans MT"/>
                <w:noProof/>
                <w:color w:val="000000" w:themeColor="text1"/>
                <w:szCs w:val="20"/>
              </w:rPr>
            </w:pPr>
          </w:p>
          <w:p w:rsidR="006236A0" w:rsidRDefault="006236A0" w:rsidP="005304FF">
            <w:pPr>
              <w:pStyle w:val="CalendarText"/>
              <w:rPr>
                <w:rFonts w:ascii="Gill Sans MT" w:hAnsi="Gill Sans MT"/>
                <w:noProof/>
                <w:color w:val="000000" w:themeColor="text1"/>
                <w:szCs w:val="20"/>
              </w:rPr>
            </w:pPr>
          </w:p>
          <w:p w:rsidR="006236A0" w:rsidRDefault="006236A0" w:rsidP="005304FF">
            <w:pPr>
              <w:pStyle w:val="CalendarText"/>
              <w:rPr>
                <w:rFonts w:ascii="Gill Sans MT" w:hAnsi="Gill Sans MT"/>
                <w:noProof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noProof/>
                <w:color w:val="000000" w:themeColor="text1"/>
                <w:szCs w:val="20"/>
              </w:rPr>
              <w:t xml:space="preserve">Lunch: </w:t>
            </w:r>
            <w:r w:rsidRPr="006236A0">
              <w:rPr>
                <w:rFonts w:ascii="Gill Sans MT" w:hAnsi="Gill Sans MT"/>
                <w:b/>
                <w:noProof/>
                <w:color w:val="000000" w:themeColor="text1"/>
                <w:szCs w:val="20"/>
                <w:u w:val="single"/>
              </w:rPr>
              <w:t>Diced Ham w/ Mac and Cheese</w:t>
            </w:r>
            <w:r>
              <w:rPr>
                <w:rFonts w:ascii="Gill Sans MT" w:hAnsi="Gill Sans MT"/>
                <w:noProof/>
                <w:color w:val="000000" w:themeColor="text1"/>
                <w:szCs w:val="20"/>
              </w:rPr>
              <w:t xml:space="preserve">, </w:t>
            </w:r>
            <w:r w:rsidR="00470C49">
              <w:rPr>
                <w:rFonts w:ascii="Gill Sans MT" w:hAnsi="Gill Sans MT"/>
                <w:noProof/>
                <w:color w:val="000000" w:themeColor="text1"/>
                <w:szCs w:val="20"/>
              </w:rPr>
              <w:t>Carrots</w:t>
            </w:r>
            <w:r w:rsidR="00781E5C">
              <w:rPr>
                <w:rFonts w:ascii="Gill Sans MT" w:hAnsi="Gill Sans MT"/>
                <w:noProof/>
                <w:color w:val="000000" w:themeColor="text1"/>
                <w:szCs w:val="20"/>
              </w:rPr>
              <w:t>, and Pears</w:t>
            </w:r>
          </w:p>
          <w:p w:rsidR="006236A0" w:rsidRDefault="006236A0" w:rsidP="005304FF">
            <w:pPr>
              <w:pStyle w:val="CalendarText"/>
              <w:rPr>
                <w:rFonts w:ascii="Gill Sans MT" w:hAnsi="Gill Sans MT"/>
                <w:noProof/>
                <w:color w:val="000000" w:themeColor="text1"/>
                <w:szCs w:val="20"/>
              </w:rPr>
            </w:pPr>
          </w:p>
          <w:p w:rsidR="006236A0" w:rsidRPr="006236A0" w:rsidRDefault="006236A0" w:rsidP="005304FF">
            <w:pPr>
              <w:pStyle w:val="CalendarText"/>
              <w:rPr>
                <w:rFonts w:ascii="Gill Sans MT" w:hAnsi="Gill Sans MT"/>
                <w:noProof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noProof/>
                <w:color w:val="000000" w:themeColor="text1"/>
                <w:szCs w:val="20"/>
              </w:rPr>
              <w:t xml:space="preserve">PM: </w:t>
            </w:r>
            <w:r w:rsidRPr="006236A0">
              <w:rPr>
                <w:rFonts w:ascii="Gill Sans MT" w:hAnsi="Gill Sans MT"/>
                <w:noProof/>
                <w:color w:val="000000" w:themeColor="text1"/>
                <w:szCs w:val="20"/>
                <w:u w:val="single"/>
              </w:rPr>
              <w:t>Cheese</w:t>
            </w:r>
            <w:r w:rsidR="00470C49">
              <w:rPr>
                <w:rFonts w:ascii="Gill Sans MT" w:hAnsi="Gill Sans MT"/>
                <w:noProof/>
                <w:color w:val="000000" w:themeColor="text1"/>
                <w:szCs w:val="20"/>
              </w:rPr>
              <w:t xml:space="preserve"> and Crackers</w:t>
            </w:r>
          </w:p>
        </w:tc>
        <w:tc>
          <w:tcPr>
            <w:tcW w:w="3077" w:type="dxa"/>
          </w:tcPr>
          <w:p w:rsidR="00C72AD7" w:rsidRDefault="00470C49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  <w:t>4</w:t>
            </w:r>
          </w:p>
          <w:p w:rsidR="006236A0" w:rsidRDefault="006236A0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6236A0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CD2FA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Pancakes and Blueberries</w:t>
            </w:r>
          </w:p>
          <w:p w:rsidR="006236A0" w:rsidRDefault="006236A0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236A0" w:rsidRDefault="006236A0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Lunch: </w:t>
            </w:r>
            <w:r w:rsidRPr="006236A0"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  <w:t>Sloppy Joes</w:t>
            </w:r>
            <w:r w:rsidR="00470C49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, Peas</w:t>
            </w:r>
            <w:r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, and Fruit Cocktail</w:t>
            </w:r>
          </w:p>
          <w:p w:rsidR="006236A0" w:rsidRDefault="006236A0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236A0" w:rsidRDefault="006236A0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236A0" w:rsidRPr="006236A0" w:rsidRDefault="006236A0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PM: </w:t>
            </w:r>
            <w:r w:rsidR="00EC4989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Graham Crackers</w:t>
            </w:r>
          </w:p>
        </w:tc>
        <w:tc>
          <w:tcPr>
            <w:tcW w:w="3028" w:type="dxa"/>
          </w:tcPr>
          <w:p w:rsidR="00545451" w:rsidRPr="00545451" w:rsidRDefault="00470C49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  <w:t>5</w:t>
            </w:r>
          </w:p>
          <w:p w:rsidR="00545451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6236A0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Cereal and </w:t>
            </w:r>
            <w:r w:rsidR="00781E5C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Fresh </w:t>
            </w:r>
            <w:r w:rsidR="006236A0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Bananas</w:t>
            </w:r>
          </w:p>
          <w:p w:rsidR="00545451" w:rsidRPr="00DE61A3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6236A0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Lunch</w:t>
            </w:r>
            <w:r w:rsidRPr="00DE61A3">
              <w:rPr>
                <w:rStyle w:val="WinCalendarBLANKCELLSTYLE0"/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: </w:t>
            </w:r>
            <w:r w:rsidR="006236A0" w:rsidRPr="006236A0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Cheese Pizza</w:t>
            </w:r>
            <w:r w:rsidR="006236A0" w:rsidRPr="006236A0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, </w:t>
            </w:r>
            <w:r w:rsidR="00EC4989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Garden </w:t>
            </w:r>
            <w:r w:rsidR="006236A0" w:rsidRPr="006236A0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Salad</w:t>
            </w:r>
            <w:r w:rsidR="00EC4989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 w/ Ranch</w:t>
            </w:r>
            <w:r w:rsidR="006236A0" w:rsidRPr="006236A0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, and Applesauce</w:t>
            </w:r>
          </w:p>
          <w:p w:rsidR="00545451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236A0" w:rsidRPr="00DE61A3" w:rsidRDefault="006236A0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C72AD7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PM: </w:t>
            </w:r>
            <w:r w:rsidR="006236A0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Fresh Bananas</w:t>
            </w:r>
          </w:p>
        </w:tc>
      </w:tr>
      <w:tr w:rsidR="00545451" w:rsidRPr="00C72AD7" w:rsidTr="005304FF">
        <w:trPr>
          <w:trHeight w:hRule="exact" w:val="2158"/>
        </w:trPr>
        <w:tc>
          <w:tcPr>
            <w:tcW w:w="3149" w:type="dxa"/>
          </w:tcPr>
          <w:p w:rsidR="00AB3E80" w:rsidRDefault="00470C49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  <w:t>8</w:t>
            </w:r>
          </w:p>
          <w:p w:rsidR="00AB3E80" w:rsidRPr="00DE61A3" w:rsidRDefault="00AB3E80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470C49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Cereal and </w:t>
            </w:r>
            <w:r w:rsidR="006236A0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Blueberries</w:t>
            </w:r>
          </w:p>
          <w:p w:rsidR="00AB3E80" w:rsidRPr="00DE61A3" w:rsidRDefault="00AB3E80" w:rsidP="005304FF">
            <w:pPr>
              <w:pStyle w:val="CalendarText"/>
              <w:rPr>
                <w:rStyle w:val="StyleStyleCalendarNumbers10ptNotBold11pt"/>
                <w:rFonts w:ascii="Gill Sans MT" w:hAnsi="Gill Sans MT"/>
                <w:b w:val="0"/>
                <w:color w:val="000000" w:themeColor="text1"/>
                <w:sz w:val="20"/>
              </w:rPr>
            </w:pPr>
          </w:p>
          <w:p w:rsidR="00AB3E80" w:rsidRDefault="006F42BD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Lunch: </w:t>
            </w:r>
            <w:r w:rsidR="006236A0" w:rsidRPr="006236A0"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  <w:u w:val="single"/>
              </w:rPr>
              <w:t>Turkey</w:t>
            </w:r>
            <w:r w:rsidR="006236A0" w:rsidRPr="006236A0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 xml:space="preserve"> and</w:t>
            </w:r>
            <w:r w:rsidR="006236A0" w:rsidRPr="006236A0"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6236A0" w:rsidRPr="006236A0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 xml:space="preserve">Cheese </w:t>
            </w:r>
            <w:r w:rsidR="00470C49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Sandwiches</w:t>
            </w:r>
            <w:r w:rsidR="00AB3E80"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, </w:t>
            </w:r>
            <w:r w:rsidR="006236A0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Carrots, </w:t>
            </w:r>
            <w:r w:rsidR="00781E5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and </w:t>
            </w:r>
            <w:r w:rsidR="006236A0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Mandarin Oranges</w:t>
            </w:r>
          </w:p>
          <w:p w:rsidR="006236A0" w:rsidRPr="00DE61A3" w:rsidRDefault="006236A0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B3E80" w:rsidRPr="00DE61A3" w:rsidRDefault="00AB3E80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AF125E" w:rsidRDefault="00AB3E80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48"/>
                <w:szCs w:val="48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PM: </w:t>
            </w:r>
            <w:r w:rsidR="006236A0" w:rsidRPr="006236A0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Nutri-grain Bars</w:t>
            </w:r>
          </w:p>
        </w:tc>
        <w:tc>
          <w:tcPr>
            <w:tcW w:w="3077" w:type="dxa"/>
          </w:tcPr>
          <w:p w:rsidR="00545451" w:rsidRPr="00C944FD" w:rsidRDefault="00470C49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  <w:t>9</w:t>
            </w:r>
          </w:p>
          <w:p w:rsidR="00545451" w:rsidRPr="00C544D8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470C49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Cream of Wheat</w:t>
            </w:r>
            <w:r w:rsidR="00AF125E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and </w:t>
            </w:r>
            <w:r w:rsidR="006236A0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Pears</w:t>
            </w: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Lunch: </w:t>
            </w:r>
            <w:r w:rsidR="006236A0" w:rsidRPr="00781E5C"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  <w:t>Sweet and Sour Chicken</w:t>
            </w:r>
            <w:r w:rsidR="006236A0" w:rsidRPr="006236A0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, Rice, Broccoli, and </w:t>
            </w:r>
            <w:r w:rsidR="00781E5C" w:rsidRPr="006236A0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Fruit</w:t>
            </w:r>
            <w:r w:rsidR="006236A0" w:rsidRPr="006236A0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 Cocktail</w:t>
            </w:r>
            <w:r w:rsidR="005D50A0"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F125E" w:rsidRPr="00545451" w:rsidRDefault="00AF125E" w:rsidP="005304FF">
            <w:pPr>
              <w:pStyle w:val="CalendarText"/>
              <w:rPr>
                <w:rFonts w:ascii="Gill Sans MT" w:hAnsi="Gill Sans MT"/>
                <w:color w:val="000000" w:themeColor="text1"/>
                <w:szCs w:val="20"/>
              </w:rPr>
            </w:pPr>
          </w:p>
          <w:p w:rsidR="00545451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PM: </w:t>
            </w:r>
            <w:r w:rsidR="00781E5C">
              <w:rPr>
                <w:rFonts w:ascii="Gill Sans MT" w:hAnsi="Gill Sans MT"/>
                <w:szCs w:val="20"/>
              </w:rPr>
              <w:t>Bread Sticks and Marinara Sauce</w:t>
            </w:r>
          </w:p>
        </w:tc>
        <w:tc>
          <w:tcPr>
            <w:tcW w:w="3077" w:type="dxa"/>
          </w:tcPr>
          <w:p w:rsidR="00545451" w:rsidRPr="00C944FD" w:rsidRDefault="00470C49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rFonts w:ascii="Gill Sans MT" w:hAnsi="Gill Sans MT"/>
                <w:color w:val="000000" w:themeColor="text1"/>
                <w:sz w:val="20"/>
              </w:rPr>
              <w:t>10</w:t>
            </w:r>
          </w:p>
          <w:p w:rsidR="00545451" w:rsidRPr="00AF125E" w:rsidRDefault="00545451" w:rsidP="005304FF">
            <w:pPr>
              <w:pStyle w:val="CalendarText"/>
              <w:rPr>
                <w:rStyle w:val="StyleStyleCalendarNumbers10ptNotBold11pt"/>
                <w:rFonts w:ascii="Gill Sans MT" w:hAnsi="Gill Sans MT"/>
                <w:color w:val="000000" w:themeColor="text1"/>
                <w:sz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781E5C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Waffles and Pears</w:t>
            </w:r>
          </w:p>
          <w:p w:rsidR="00545451" w:rsidRPr="00DE61A3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81E5C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Lunch</w:t>
            </w:r>
            <w:r w:rsidRPr="00781E5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:</w:t>
            </w:r>
            <w:r w:rsidR="00781E5C" w:rsidRPr="00781E5C"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  <w:u w:val="single"/>
              </w:rPr>
              <w:t xml:space="preserve"> Beef and Cheese Tacos</w:t>
            </w: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, </w:t>
            </w:r>
            <w:r w:rsidR="00781E5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Lettuce, and Tomatoes</w:t>
            </w:r>
            <w:r w:rsidR="00470C49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, Peaches</w:t>
            </w:r>
            <w:r w:rsidR="00781E5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  <w:p w:rsidR="00781E5C" w:rsidRPr="00DE61A3" w:rsidRDefault="00781E5C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DE61A3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PM: </w:t>
            </w:r>
            <w:r w:rsidR="00470C49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Cucumbers and Ranch</w:t>
            </w:r>
          </w:p>
          <w:p w:rsidR="00545451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</w:tcPr>
          <w:p w:rsidR="00545451" w:rsidRPr="00C944FD" w:rsidRDefault="00470C49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rFonts w:ascii="Gill Sans MT" w:hAnsi="Gill Sans MT"/>
                <w:color w:val="000000" w:themeColor="text1"/>
                <w:sz w:val="20"/>
              </w:rPr>
              <w:t>11</w:t>
            </w:r>
          </w:p>
          <w:p w:rsidR="00545451" w:rsidRPr="00DE61A3" w:rsidRDefault="005D50A0" w:rsidP="005304FF">
            <w:pPr>
              <w:pStyle w:val="CalendarText"/>
              <w:rPr>
                <w:rStyle w:val="StyleStyleCalendarNumbers10ptNotBold11pt"/>
                <w:rFonts w:ascii="Gill Sans MT" w:hAnsi="Gill Sans MT"/>
                <w:color w:val="000000" w:themeColor="text1"/>
                <w:sz w:val="20"/>
              </w:rPr>
            </w:pP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781E5C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Cinnamon </w:t>
            </w:r>
            <w:r w:rsidR="00470C49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Raisin Bread</w:t>
            </w:r>
            <w:r w:rsidR="00781E5C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 and </w:t>
            </w:r>
            <w:r w:rsidR="00532E7F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Pineapple</w:t>
            </w:r>
          </w:p>
          <w:p w:rsidR="00545451" w:rsidRPr="00DE61A3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Lunch</w:t>
            </w:r>
            <w:r w:rsidRPr="00575C28"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781E5C" w:rsidRPr="00781E5C"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  <w:t>Salisbury Steak</w:t>
            </w:r>
            <w:r w:rsidR="00781E5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, </w:t>
            </w:r>
            <w:r w:rsidR="00532E7F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Peas</w:t>
            </w:r>
            <w:r w:rsidR="00781E5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, and Mandarin Oranges</w:t>
            </w:r>
          </w:p>
          <w:p w:rsidR="00781E5C" w:rsidRDefault="00781E5C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F125E" w:rsidRPr="00AF125E" w:rsidRDefault="00AF125E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781E5C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PM: </w:t>
            </w:r>
            <w:r w:rsidR="00781E5C" w:rsidRPr="00781E5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Cheese Quesadillas</w:t>
            </w:r>
          </w:p>
          <w:p w:rsidR="00545451" w:rsidRPr="00C944FD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45451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8" w:type="dxa"/>
          </w:tcPr>
          <w:p w:rsidR="00545451" w:rsidRPr="00C944FD" w:rsidRDefault="00470C49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rFonts w:ascii="Gill Sans MT" w:hAnsi="Gill Sans MT"/>
                <w:color w:val="000000" w:themeColor="text1"/>
                <w:sz w:val="20"/>
              </w:rPr>
              <w:t>12</w:t>
            </w:r>
          </w:p>
          <w:p w:rsidR="00AF125E" w:rsidRPr="00DE61A3" w:rsidRDefault="00AF125E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781E5C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Cereal and Fresh Blueberries</w:t>
            </w:r>
          </w:p>
          <w:p w:rsidR="00AF125E" w:rsidRPr="00DE61A3" w:rsidRDefault="00AF125E" w:rsidP="005304FF">
            <w:pPr>
              <w:pStyle w:val="CalendarText"/>
              <w:rPr>
                <w:rStyle w:val="StyleStyleCalendarNumbers10ptNotBold11pt"/>
                <w:rFonts w:ascii="Gill Sans MT" w:hAnsi="Gill Sans MT"/>
                <w:b w:val="0"/>
                <w:color w:val="000000" w:themeColor="text1"/>
                <w:sz w:val="20"/>
              </w:rPr>
            </w:pPr>
          </w:p>
          <w:p w:rsidR="00AF125E" w:rsidRDefault="00AF125E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Lunch: </w:t>
            </w:r>
            <w:r w:rsidR="00781E5C" w:rsidRPr="00781E5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Cheese Pizza</w:t>
            </w:r>
            <w:r w:rsidR="00781E5C" w:rsidRPr="00781E5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, Broccoli, </w:t>
            </w:r>
            <w:r w:rsidR="00781E5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and </w:t>
            </w:r>
            <w:r w:rsidR="00781E5C" w:rsidRPr="00781E5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Pears</w:t>
            </w:r>
          </w:p>
          <w:p w:rsidR="00781E5C" w:rsidRDefault="00781E5C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81E5C" w:rsidRPr="00781E5C" w:rsidRDefault="00781E5C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F125E" w:rsidRPr="00DE61A3" w:rsidRDefault="00AF125E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F125E" w:rsidRPr="00DE61A3" w:rsidRDefault="00AF125E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PM: </w:t>
            </w:r>
            <w:r w:rsidR="00470C49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Yogurt</w:t>
            </w:r>
          </w:p>
          <w:p w:rsidR="00545451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</w:tc>
      </w:tr>
      <w:tr w:rsidR="00545451" w:rsidRPr="00C72AD7" w:rsidTr="005304FF">
        <w:trPr>
          <w:trHeight w:hRule="exact" w:val="2158"/>
        </w:trPr>
        <w:tc>
          <w:tcPr>
            <w:tcW w:w="3149" w:type="dxa"/>
          </w:tcPr>
          <w:p w:rsidR="00545451" w:rsidRPr="00C944FD" w:rsidRDefault="00470C49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rFonts w:ascii="Gill Sans MT" w:hAnsi="Gill Sans MT"/>
                <w:color w:val="000000" w:themeColor="text1"/>
                <w:sz w:val="20"/>
              </w:rPr>
              <w:t>15</w:t>
            </w:r>
          </w:p>
          <w:p w:rsidR="008C7BCB" w:rsidRDefault="008C7BCB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</w:pPr>
          </w:p>
          <w:p w:rsidR="008C7BCB" w:rsidRDefault="008C7BCB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</w:pPr>
          </w:p>
          <w:p w:rsidR="00545451" w:rsidRPr="00C944FD" w:rsidRDefault="008C7BCB" w:rsidP="005304FF">
            <w:pPr>
              <w:pStyle w:val="CalendarText"/>
              <w:jc w:val="center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3077" w:type="dxa"/>
          </w:tcPr>
          <w:p w:rsidR="00545451" w:rsidRDefault="006F42BD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  <w:t>1</w:t>
            </w:r>
            <w:r w:rsidR="00470C49"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  <w:t>6</w:t>
            </w: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Pancakes and </w:t>
            </w:r>
            <w:r w:rsidR="00532E7F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Strawberries</w:t>
            </w: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Lunch</w:t>
            </w:r>
            <w:r w:rsidRPr="00C01C10">
              <w:rPr>
                <w:rStyle w:val="WinCalendarHolidayRed"/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: </w:t>
            </w:r>
            <w:r w:rsidR="00EA59BB"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  <w:u w:val="single"/>
              </w:rPr>
              <w:t>Enchilada Casserole</w:t>
            </w:r>
            <w:r w:rsidR="00EA59BB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, Peas &amp; Carrots, and Fruit Cocktail</w:t>
            </w:r>
          </w:p>
          <w:p w:rsidR="00EA59BB" w:rsidRPr="00EA59BB" w:rsidRDefault="00EA59BB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PM</w:t>
            </w: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: </w:t>
            </w:r>
            <w:r w:rsidR="00EA59BB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Raisins and String Cheese</w:t>
            </w:r>
          </w:p>
        </w:tc>
        <w:tc>
          <w:tcPr>
            <w:tcW w:w="3077" w:type="dxa"/>
          </w:tcPr>
          <w:p w:rsidR="00545451" w:rsidRDefault="00470C49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  <w:t>17</w:t>
            </w:r>
          </w:p>
          <w:p w:rsidR="00545451" w:rsidRPr="00EA59BB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470C49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 xml:space="preserve">Bagels w/ </w:t>
            </w:r>
            <w:r w:rsidR="00EA59BB" w:rsidRPr="00EA59BB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Cream Cheese</w:t>
            </w: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Lunch</w:t>
            </w:r>
            <w:r w:rsidRPr="00C01C10">
              <w:rPr>
                <w:rStyle w:val="WinCalendarHolidayRed"/>
                <w:rFonts w:ascii="Gill Sans MT" w:hAnsi="Gill Sans MT"/>
                <w:i/>
                <w:color w:val="000000" w:themeColor="text1"/>
                <w:sz w:val="20"/>
                <w:szCs w:val="20"/>
              </w:rPr>
              <w:t>:</w:t>
            </w:r>
            <w:r w:rsidR="005D50A0">
              <w:rPr>
                <w:rStyle w:val="WinCalendarHolidayRed"/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A59BB" w:rsidRPr="00EA59BB"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  <w:t>BBQ Meatballs</w:t>
            </w: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, </w:t>
            </w:r>
            <w:r w:rsidR="00FC16CC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Sweet Potatoes</w:t>
            </w: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,</w:t>
            </w:r>
            <w:r w:rsidR="00EA59BB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 and </w:t>
            </w:r>
            <w:r w:rsidR="00CD2FAC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Peaches</w:t>
            </w: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PM:</w:t>
            </w: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EA59BB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Bread Sticks and Marinara Sauce</w:t>
            </w:r>
          </w:p>
        </w:tc>
        <w:tc>
          <w:tcPr>
            <w:tcW w:w="3077" w:type="dxa"/>
          </w:tcPr>
          <w:p w:rsidR="00545451" w:rsidRDefault="00470C49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  <w:t>18</w:t>
            </w:r>
          </w:p>
          <w:p w:rsidR="00545451" w:rsidRPr="00575C28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EA59BB" w:rsidRPr="00EA59BB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Oatmeal</w:t>
            </w:r>
            <w:r w:rsidR="00EA59BB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 and Fresh Blueberries</w:t>
            </w: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Lunch</w:t>
            </w:r>
            <w:r w:rsidR="00BF76EE" w:rsidRPr="00470C49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: </w:t>
            </w:r>
            <w:r w:rsidR="00532E7F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Chees</w:t>
            </w:r>
            <w:r w:rsidR="00470C49" w:rsidRPr="00470C49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y</w:t>
            </w:r>
            <w:r w:rsidR="00EA59BB" w:rsidRPr="00470C49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 xml:space="preserve"> Broccoli, Rice Casserole</w:t>
            </w:r>
            <w:r w:rsidR="00EA59BB"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EA59BB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and </w:t>
            </w:r>
            <w:r w:rsidR="00EA59BB" w:rsidRPr="00EA59BB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Peaches</w:t>
            </w:r>
          </w:p>
          <w:p w:rsidR="00EA59BB" w:rsidRDefault="00EA59BB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77159F" w:rsidRDefault="0077159F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EA59BB" w:rsidRPr="00DE61A3" w:rsidRDefault="00EA59BB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PM: </w:t>
            </w:r>
            <w:r w:rsidR="0077159F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Fresh Oranges</w:t>
            </w:r>
          </w:p>
        </w:tc>
        <w:tc>
          <w:tcPr>
            <w:tcW w:w="3028" w:type="dxa"/>
          </w:tcPr>
          <w:p w:rsidR="00545451" w:rsidRDefault="00470C49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  <w:t>19</w:t>
            </w:r>
          </w:p>
          <w:p w:rsidR="00545451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  <w:t xml:space="preserve">AM: </w:t>
            </w:r>
            <w:r w:rsidR="0077159F"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  <w:t>Cereal and Strawberries</w:t>
            </w:r>
          </w:p>
          <w:p w:rsidR="0077159F" w:rsidRPr="00DE61A3" w:rsidRDefault="0077159F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</w:pPr>
          </w:p>
          <w:p w:rsidR="00545451" w:rsidRPr="0077159F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  <w:t xml:space="preserve">Lunch: </w:t>
            </w:r>
            <w:r w:rsidR="0077159F" w:rsidRPr="0077159F"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  <w:u w:val="single"/>
              </w:rPr>
              <w:t>Cheese Pizza</w:t>
            </w:r>
            <w:r w:rsidR="0077159F" w:rsidRPr="0077159F"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  <w:t xml:space="preserve">, Peas &amp; Carrots, and </w:t>
            </w:r>
            <w:r w:rsidR="00CD2FAC"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  <w:t>Oranges</w:t>
            </w:r>
          </w:p>
          <w:p w:rsidR="00545451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</w:pPr>
          </w:p>
          <w:p w:rsidR="0077159F" w:rsidRDefault="0077159F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</w:pPr>
          </w:p>
          <w:p w:rsidR="0077159F" w:rsidRPr="00DE61A3" w:rsidRDefault="0077159F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</w:pPr>
          </w:p>
          <w:p w:rsidR="00545451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  <w:t xml:space="preserve">PM: </w:t>
            </w:r>
            <w:r w:rsidR="00EC4989"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  <w:t>Pretzels</w:t>
            </w:r>
          </w:p>
        </w:tc>
      </w:tr>
      <w:tr w:rsidR="00545451" w:rsidRPr="00C72AD7" w:rsidTr="005304FF">
        <w:trPr>
          <w:trHeight w:hRule="exact" w:val="1978"/>
        </w:trPr>
        <w:tc>
          <w:tcPr>
            <w:tcW w:w="3149" w:type="dxa"/>
          </w:tcPr>
          <w:p w:rsidR="00545451" w:rsidRPr="00C944FD" w:rsidRDefault="00470C49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rFonts w:ascii="Gill Sans MT" w:hAnsi="Gill Sans MT"/>
                <w:color w:val="000000" w:themeColor="text1"/>
                <w:sz w:val="20"/>
              </w:rPr>
              <w:t>22</w:t>
            </w: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CD2FAC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Cereal and </w:t>
            </w:r>
            <w:r w:rsidR="0077159F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Blueberries</w:t>
            </w: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Lunch</w:t>
            </w:r>
            <w:r w:rsidRPr="00DE61A3">
              <w:rPr>
                <w:rStyle w:val="WinCalendarHolidayRed"/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: </w:t>
            </w:r>
            <w:r w:rsidR="00CD2FAC"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  <w:t>Spaghetti</w:t>
            </w: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Carrots</w:t>
            </w: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, and</w:t>
            </w: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 Diced</w:t>
            </w: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 Peaches</w:t>
            </w:r>
          </w:p>
          <w:p w:rsidR="00545451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7159F" w:rsidRPr="00DE61A3" w:rsidRDefault="0077159F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PM: </w:t>
            </w:r>
            <w:r w:rsidR="00CD2FAC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Nutri-grain Bars</w:t>
            </w:r>
          </w:p>
          <w:p w:rsidR="00545451" w:rsidRPr="00426915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</w:tcPr>
          <w:p w:rsidR="00545451" w:rsidRPr="00C944FD" w:rsidRDefault="00470C49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rFonts w:ascii="Gill Sans MT" w:hAnsi="Gill Sans MT"/>
                <w:color w:val="000000" w:themeColor="text1"/>
                <w:sz w:val="20"/>
              </w:rPr>
              <w:t>23</w:t>
            </w:r>
          </w:p>
          <w:p w:rsidR="00545451" w:rsidRPr="00DE61A3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77159F" w:rsidRPr="0077159F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Yogurt</w:t>
            </w:r>
            <w:r w:rsidR="0077159F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 and Fresh Bananas</w:t>
            </w:r>
          </w:p>
          <w:p w:rsidR="00545451" w:rsidRPr="00DE61A3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77159F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Lunch</w:t>
            </w:r>
            <w:r w:rsidRPr="00DE61A3">
              <w:rPr>
                <w:rStyle w:val="WinCalendarBLANKCELLSTYLE0"/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: </w:t>
            </w:r>
            <w:r w:rsidR="0077159F" w:rsidRPr="0077159F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Grilled Cheese Sandwich</w:t>
            </w:r>
            <w:r w:rsidR="0077159F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, </w:t>
            </w:r>
            <w:r w:rsidR="00CD2FA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Tomato Soup</w:t>
            </w:r>
            <w:r w:rsidR="0077159F" w:rsidRPr="0077159F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, and Fresh Oranges</w:t>
            </w:r>
          </w:p>
          <w:p w:rsidR="00545451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7159F" w:rsidRPr="00DE61A3" w:rsidRDefault="0077159F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PM: </w:t>
            </w:r>
            <w:r w:rsidR="0077159F" w:rsidRPr="0077159F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Cheese</w:t>
            </w:r>
            <w:r w:rsidR="0077159F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 and Crackers</w:t>
            </w:r>
          </w:p>
          <w:p w:rsidR="00545451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</w:tcPr>
          <w:p w:rsidR="00545451" w:rsidRPr="00C944FD" w:rsidRDefault="00470C49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rFonts w:ascii="Gill Sans MT" w:hAnsi="Gill Sans MT"/>
                <w:color w:val="000000" w:themeColor="text1"/>
                <w:sz w:val="20"/>
              </w:rPr>
              <w:t>24</w:t>
            </w:r>
          </w:p>
          <w:p w:rsidR="00545451" w:rsidRPr="00DE61A3" w:rsidRDefault="00545451" w:rsidP="005304FF">
            <w:pPr>
              <w:pStyle w:val="CalendarText"/>
              <w:rPr>
                <w:rStyle w:val="StyleStyleCalendarNumbers10ptNotBold11pt"/>
                <w:rFonts w:ascii="Gill Sans MT" w:hAnsi="Gill Sans MT"/>
                <w:bCs w:val="0"/>
                <w:color w:val="auto"/>
                <w:sz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470C49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Waffles</w:t>
            </w:r>
            <w:r w:rsidR="00470C49" w:rsidRPr="00470C49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 and</w:t>
            </w:r>
            <w:r w:rsidR="00470C49">
              <w:rPr>
                <w:rStyle w:val="WinCalendarHolidayRed"/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7159F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Diced Peaches</w:t>
            </w:r>
          </w:p>
          <w:p w:rsidR="00545451" w:rsidRPr="00DE61A3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77159F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Lunch: </w:t>
            </w:r>
            <w:r w:rsidR="0077159F" w:rsidRPr="0077159F"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  <w:t>Chicken and Rice</w:t>
            </w:r>
            <w:r w:rsidR="0077159F" w:rsidRPr="0077159F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, Green beans, and Fruit Cocktail</w:t>
            </w:r>
          </w:p>
          <w:p w:rsidR="00545451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7159F" w:rsidRPr="00DE61A3" w:rsidRDefault="0077159F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PM: </w:t>
            </w:r>
            <w:r w:rsidR="00CD2FAC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Cucumbers and Ranch</w:t>
            </w:r>
          </w:p>
        </w:tc>
        <w:tc>
          <w:tcPr>
            <w:tcW w:w="3077" w:type="dxa"/>
          </w:tcPr>
          <w:p w:rsidR="00545451" w:rsidRPr="00C944FD" w:rsidRDefault="00470C49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rFonts w:ascii="Gill Sans MT" w:hAnsi="Gill Sans MT"/>
                <w:color w:val="000000" w:themeColor="text1"/>
                <w:sz w:val="20"/>
              </w:rPr>
              <w:t>25</w:t>
            </w: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  <w:t xml:space="preserve">AM: </w:t>
            </w:r>
            <w:r w:rsidR="0077159F"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  <w:t xml:space="preserve">Cream of Wheat and Diced </w:t>
            </w:r>
            <w:r w:rsidR="00CD2FAC"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  <w:t>Pears</w:t>
            </w:r>
          </w:p>
          <w:p w:rsidR="00545451" w:rsidRPr="00DE61A3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</w:pPr>
          </w:p>
          <w:p w:rsidR="00545451" w:rsidRPr="0077159F" w:rsidRDefault="00545451" w:rsidP="005304FF">
            <w:pPr>
              <w:pStyle w:val="CalendarText"/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  <w:t xml:space="preserve">Lunch: </w:t>
            </w:r>
            <w:r w:rsidR="0077159F">
              <w:rPr>
                <w:rStyle w:val="WinCalendarHolidayRed"/>
                <w:rFonts w:ascii="Gill Sans MT" w:hAnsi="Gill Sans MT"/>
                <w:b/>
                <w:color w:val="auto"/>
                <w:sz w:val="20"/>
                <w:szCs w:val="20"/>
                <w:u w:val="single"/>
              </w:rPr>
              <w:t>Diced Ham w/ Mac and Cheese</w:t>
            </w:r>
            <w:r w:rsidR="00CD2FAC"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  <w:t>, Peas</w:t>
            </w:r>
            <w:r w:rsidR="0077159F"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  <w:t>, and Applesauce</w:t>
            </w:r>
          </w:p>
          <w:p w:rsidR="00545451" w:rsidRPr="00DE61A3" w:rsidRDefault="00545451" w:rsidP="005304FF">
            <w:pPr>
              <w:pStyle w:val="CalendarText"/>
              <w:tabs>
                <w:tab w:val="left" w:pos="930"/>
              </w:tabs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</w:pPr>
          </w:p>
          <w:p w:rsidR="00545451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  <w:t xml:space="preserve">PM: </w:t>
            </w:r>
            <w:r w:rsidR="0077159F" w:rsidRPr="00EC4989"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  <w:u w:val="single"/>
              </w:rPr>
              <w:t>Yogurt</w:t>
            </w:r>
          </w:p>
        </w:tc>
        <w:tc>
          <w:tcPr>
            <w:tcW w:w="3028" w:type="dxa"/>
          </w:tcPr>
          <w:p w:rsidR="00545451" w:rsidRPr="00C944FD" w:rsidRDefault="00470C49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  <w:t>26</w:t>
            </w:r>
          </w:p>
          <w:p w:rsidR="00545451" w:rsidRPr="00DE61A3" w:rsidRDefault="00545451" w:rsidP="005304FF">
            <w:pPr>
              <w:pStyle w:val="CalendarText"/>
              <w:rPr>
                <w:rStyle w:val="StyleStyleCalendarNumbers10ptNotBold11pt"/>
                <w:rFonts w:ascii="Gill Sans MT" w:hAnsi="Gill Sans MT"/>
                <w:color w:val="000000" w:themeColor="text1"/>
                <w:sz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77159F"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Cereal and Fresh Bananas</w:t>
            </w:r>
          </w:p>
          <w:p w:rsidR="00545451" w:rsidRPr="00DE61A3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Lunch: </w:t>
            </w:r>
            <w:r w:rsidR="0077159F" w:rsidRPr="0077159F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 xml:space="preserve">Cheese </w:t>
            </w:r>
            <w:r w:rsidRPr="0077159F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Pizza</w:t>
            </w: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,</w:t>
            </w:r>
            <w:r w:rsidRPr="0077159F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Garden Salad w/ Ranch, and </w:t>
            </w:r>
            <w:r w:rsidR="0077159F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Fruit Cocktail</w:t>
            </w:r>
          </w:p>
          <w:p w:rsidR="00EC4989" w:rsidRPr="00DE61A3" w:rsidRDefault="00EC4989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DE61A3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44"/>
                <w:szCs w:val="44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PM: Graham Crackers</w:t>
            </w:r>
          </w:p>
        </w:tc>
      </w:tr>
      <w:tr w:rsidR="00545451" w:rsidRPr="003949BA" w:rsidTr="005304FF">
        <w:trPr>
          <w:trHeight w:hRule="exact" w:val="1907"/>
        </w:trPr>
        <w:tc>
          <w:tcPr>
            <w:tcW w:w="3149" w:type="dxa"/>
          </w:tcPr>
          <w:p w:rsidR="00AF125E" w:rsidRPr="00C944FD" w:rsidRDefault="00470C49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  <w:t>29</w:t>
            </w:r>
          </w:p>
          <w:p w:rsidR="00AF125E" w:rsidRDefault="00AF125E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AM: </w:t>
            </w:r>
            <w:r w:rsidR="00EC4989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Cereal and Strawberries</w:t>
            </w:r>
          </w:p>
          <w:p w:rsidR="00EC4989" w:rsidRPr="00DE61A3" w:rsidRDefault="00EC4989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F125E" w:rsidRDefault="00AF125E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Lunch</w:t>
            </w:r>
            <w:r w:rsidRPr="00DE61A3">
              <w:rPr>
                <w:rStyle w:val="WinCalendarBLANKCELLSTYLE0"/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: </w:t>
            </w:r>
            <w:r w:rsidR="00FC16CC"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  <w:t>Hamburgers</w:t>
            </w:r>
            <w:r w:rsidR="00EC4989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, Mixed Veggies, Pears</w:t>
            </w:r>
          </w:p>
          <w:p w:rsidR="00EC4989" w:rsidRDefault="00EC4989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EC4989" w:rsidRPr="00EC4989" w:rsidRDefault="00EC4989" w:rsidP="005304FF">
            <w:pPr>
              <w:pStyle w:val="CalendarText"/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545451" w:rsidRPr="00C944FD" w:rsidRDefault="00AF125E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DE61A3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>PM:</w:t>
            </w:r>
            <w:r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AB3E80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</w:rPr>
              <w:t xml:space="preserve">Crackers and </w:t>
            </w:r>
            <w:r w:rsidR="00AB3E80" w:rsidRPr="00EC4989">
              <w:rPr>
                <w:rStyle w:val="WinCalendarBLANKCELLSTYLE0"/>
                <w:rFonts w:ascii="Gill Sans MT" w:hAnsi="Gill Sans MT"/>
                <w:color w:val="000000" w:themeColor="text1"/>
                <w:sz w:val="20"/>
                <w:szCs w:val="20"/>
                <w:u w:val="single"/>
              </w:rPr>
              <w:t>Cheese</w:t>
            </w:r>
          </w:p>
        </w:tc>
        <w:tc>
          <w:tcPr>
            <w:tcW w:w="3077" w:type="dxa"/>
          </w:tcPr>
          <w:p w:rsidR="00AF125E" w:rsidRPr="00C944FD" w:rsidRDefault="00470C49" w:rsidP="005304FF">
            <w:pPr>
              <w:pStyle w:val="CalendarText"/>
              <w:rPr>
                <w:rStyle w:val="StyleStyleCalendarNumbers10ptNotBold11pt"/>
                <w:rFonts w:ascii="Gill Sans MT" w:hAnsi="Gill Sans MT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rFonts w:ascii="Gill Sans MT" w:hAnsi="Gill Sans MT"/>
                <w:color w:val="000000" w:themeColor="text1"/>
                <w:sz w:val="20"/>
              </w:rPr>
              <w:t>30</w:t>
            </w:r>
          </w:p>
          <w:p w:rsidR="00AF125E" w:rsidRPr="00DE61A3" w:rsidRDefault="00AF125E" w:rsidP="005304FF">
            <w:pPr>
              <w:pStyle w:val="CalendarText"/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</w:pPr>
            <w:r w:rsidRPr="00DE61A3">
              <w:rPr>
                <w:rStyle w:val="StyleStyleCalendarNumbers10ptNotBold11pt"/>
                <w:rFonts w:ascii="Gill Sans MT" w:hAnsi="Gill Sans MT"/>
                <w:b w:val="0"/>
                <w:color w:val="000000" w:themeColor="text1"/>
                <w:sz w:val="20"/>
              </w:rPr>
              <w:t xml:space="preserve">AM: </w:t>
            </w:r>
            <w:r w:rsidR="00EC4989" w:rsidRPr="00EC4989">
              <w:rPr>
                <w:rStyle w:val="StyleStyleCalendarNumbers10ptNotBold11pt"/>
                <w:rFonts w:ascii="Gill Sans MT" w:hAnsi="Gill Sans MT"/>
                <w:b w:val="0"/>
                <w:color w:val="000000" w:themeColor="text1"/>
                <w:sz w:val="20"/>
                <w:u w:val="single"/>
              </w:rPr>
              <w:t xml:space="preserve">Bagels w/ Strawberry </w:t>
            </w:r>
            <w:r w:rsidR="00FC16CC">
              <w:rPr>
                <w:rStyle w:val="StyleStyleCalendarNumbers10ptNotBold11pt"/>
                <w:rFonts w:ascii="Gill Sans MT" w:hAnsi="Gill Sans MT"/>
                <w:b w:val="0"/>
                <w:color w:val="000000" w:themeColor="text1"/>
                <w:sz w:val="20"/>
                <w:u w:val="single"/>
              </w:rPr>
              <w:t>Jam</w:t>
            </w:r>
          </w:p>
          <w:p w:rsidR="00AF125E" w:rsidRPr="00AB3E80" w:rsidRDefault="00AF125E" w:rsidP="005304FF">
            <w:pPr>
              <w:pStyle w:val="CalendarText"/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  <w:t>Lunch</w:t>
            </w:r>
            <w:r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  <w:t xml:space="preserve">: </w:t>
            </w:r>
            <w:r w:rsidR="00EC4989" w:rsidRPr="00EC4989">
              <w:rPr>
                <w:rStyle w:val="WinCalendarHolidayRed"/>
                <w:rFonts w:ascii="Gill Sans MT" w:hAnsi="Gill Sans MT"/>
                <w:b/>
                <w:color w:val="auto"/>
                <w:sz w:val="20"/>
                <w:szCs w:val="20"/>
              </w:rPr>
              <w:t>Salisbury Steak</w:t>
            </w:r>
            <w:r w:rsidR="00EC4989" w:rsidRPr="00EC4989"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  <w:t>, Sweat Potatoes, and Pineapple</w:t>
            </w:r>
          </w:p>
          <w:p w:rsidR="00AF125E" w:rsidRDefault="00AF125E" w:rsidP="005304FF">
            <w:pPr>
              <w:pStyle w:val="CalendarText"/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</w:pPr>
          </w:p>
          <w:p w:rsidR="00FC16CC" w:rsidRDefault="00FC16CC" w:rsidP="005304FF">
            <w:pPr>
              <w:pStyle w:val="CalendarText"/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</w:pPr>
          </w:p>
          <w:p w:rsidR="00FC16CC" w:rsidRPr="00DE61A3" w:rsidRDefault="00FC16CC" w:rsidP="005304FF">
            <w:pPr>
              <w:pStyle w:val="CalendarText"/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</w:pPr>
          </w:p>
          <w:p w:rsidR="00545451" w:rsidRPr="00C944FD" w:rsidRDefault="00AF125E" w:rsidP="005304FF">
            <w:pPr>
              <w:pStyle w:val="CalendarText"/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DE61A3">
              <w:rPr>
                <w:rStyle w:val="WinCalendarHolidayRed"/>
                <w:rFonts w:ascii="Gill Sans MT" w:hAnsi="Gill Sans MT"/>
                <w:color w:val="auto"/>
                <w:sz w:val="20"/>
                <w:szCs w:val="20"/>
              </w:rPr>
              <w:t xml:space="preserve">PM: </w:t>
            </w:r>
            <w:r w:rsidR="00EC4989">
              <w:rPr>
                <w:rStyle w:val="WinCalendarBLANKCELLSTYLE0"/>
                <w:rFonts w:ascii="Gill Sans MT" w:hAnsi="Gill Sans MT"/>
                <w:color w:val="auto"/>
                <w:sz w:val="20"/>
                <w:szCs w:val="20"/>
              </w:rPr>
              <w:t>Pretzels</w:t>
            </w:r>
          </w:p>
        </w:tc>
        <w:tc>
          <w:tcPr>
            <w:tcW w:w="3077" w:type="dxa"/>
          </w:tcPr>
          <w:p w:rsidR="00545451" w:rsidRDefault="00FC16CC" w:rsidP="005304FF">
            <w:pPr>
              <w:pStyle w:val="CalendarText"/>
              <w:rPr>
                <w:rFonts w:ascii="Gill Sans MT" w:hAnsi="Gill Sans MT"/>
                <w:b/>
                <w:noProof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  <w:szCs w:val="20"/>
              </w:rPr>
              <w:t>31</w:t>
            </w:r>
          </w:p>
          <w:p w:rsidR="00FC16CC" w:rsidRDefault="00FC16CC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AM: Cinnamon Raisin Bread</w:t>
            </w:r>
          </w:p>
          <w:p w:rsidR="00FC16CC" w:rsidRDefault="00FC16CC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FC16CC" w:rsidRDefault="00FC16CC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Lunch</w:t>
            </w:r>
            <w:r w:rsidRPr="006236A0">
              <w:rPr>
                <w:rStyle w:val="WinCalendarHolidayRed"/>
                <w:rFonts w:ascii="Gill Sans MT" w:hAnsi="Gill Sans MT"/>
                <w:b/>
                <w:color w:val="000000" w:themeColor="text1"/>
                <w:sz w:val="20"/>
                <w:szCs w:val="20"/>
              </w:rPr>
              <w:t>: Ground Beef and Rice</w:t>
            </w: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, Broccoli, and Applesauce</w:t>
            </w:r>
          </w:p>
          <w:p w:rsidR="00FC16CC" w:rsidRDefault="00FC16CC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FC16CC" w:rsidRDefault="00FC16CC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FC16CC" w:rsidRPr="00C944FD" w:rsidRDefault="00FC16CC" w:rsidP="005304FF">
            <w:pPr>
              <w:pStyle w:val="CalendarText"/>
              <w:rPr>
                <w:rFonts w:ascii="Gill Sans MT" w:hAnsi="Gill Sans MT"/>
                <w:b/>
                <w:noProof/>
                <w:color w:val="000000" w:themeColor="text1"/>
                <w:szCs w:val="20"/>
              </w:rPr>
            </w:pPr>
            <w:r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  <w:t>PM: Nutri-grain Bars</w:t>
            </w:r>
          </w:p>
        </w:tc>
        <w:tc>
          <w:tcPr>
            <w:tcW w:w="3077" w:type="dxa"/>
          </w:tcPr>
          <w:p w:rsidR="00545451" w:rsidRPr="00C944FD" w:rsidRDefault="00545451" w:rsidP="005304FF">
            <w:pPr>
              <w:pStyle w:val="CalendarText"/>
              <w:rPr>
                <w:rStyle w:val="WinCalendarBLANKCELLSTYLE0"/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8" w:type="dxa"/>
          </w:tcPr>
          <w:p w:rsidR="00AF125E" w:rsidRPr="006F42BD" w:rsidRDefault="00EC4989" w:rsidP="005304FF">
            <w:pPr>
              <w:pStyle w:val="CalendarText"/>
              <w:rPr>
                <w:rStyle w:val="WinCalendarHolidayRed"/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34DCA2" wp14:editId="5C01193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201930</wp:posOffset>
                      </wp:positionV>
                      <wp:extent cx="1666875" cy="801370"/>
                      <wp:effectExtent l="0" t="0" r="28575" b="1778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801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451" w:rsidRPr="00EC4989" w:rsidRDefault="00EC4989" w:rsidP="0054545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EC4989">
                                    <w:rPr>
                                      <w:rFonts w:ascii="Gill Sans MT" w:hAnsi="Gill Sans MT"/>
                                      <w:i/>
                                    </w:rPr>
                                    <w:t>Contains</w:t>
                                  </w:r>
                                  <w:r w:rsidR="00545451" w:rsidRPr="00EC4989">
                                    <w:rPr>
                                      <w:rFonts w:ascii="Gill Sans MT" w:hAnsi="Gill Sans MT"/>
                                      <w:i/>
                                    </w:rPr>
                                    <w:t xml:space="preserve"> egg*</w:t>
                                  </w:r>
                                </w:p>
                                <w:p w:rsidR="00545451" w:rsidRPr="00EC4989" w:rsidRDefault="00EC4989" w:rsidP="0054545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u w:val="single"/>
                                    </w:rPr>
                                  </w:pPr>
                                  <w:r w:rsidRPr="00EC4989">
                                    <w:rPr>
                                      <w:rFonts w:ascii="Gill Sans MT" w:hAnsi="Gill Sans MT"/>
                                      <w:u w:val="single"/>
                                    </w:rPr>
                                    <w:t>Contains</w:t>
                                  </w:r>
                                  <w:r w:rsidR="00545451" w:rsidRPr="00EC4989">
                                    <w:rPr>
                                      <w:rFonts w:ascii="Gill Sans MT" w:hAnsi="Gill Sans MT"/>
                                      <w:u w:val="single"/>
                                    </w:rPr>
                                    <w:t xml:space="preserve"> dairy</w:t>
                                  </w:r>
                                </w:p>
                                <w:p w:rsidR="00545451" w:rsidRPr="00EC4989" w:rsidRDefault="00545451" w:rsidP="0054545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EC4989">
                                    <w:rPr>
                                      <w:rFonts w:ascii="Gill Sans MT" w:hAnsi="Gill Sans MT"/>
                                      <w:b/>
                                    </w:rPr>
                                    <w:t>Contains Meat</w:t>
                                  </w:r>
                                </w:p>
                                <w:p w:rsidR="00545451" w:rsidRPr="00EC4989" w:rsidRDefault="00545451" w:rsidP="0054545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EC4989">
                                    <w:rPr>
                                      <w:rFonts w:ascii="Gill Sans MT" w:hAnsi="Gill Sans MT"/>
                                      <w:b/>
                                    </w:rPr>
                                    <w:t>(</w:t>
                                  </w:r>
                                  <w:proofErr w:type="gramStart"/>
                                  <w:r w:rsidRPr="00EC4989">
                                    <w:rPr>
                                      <w:rFonts w:ascii="Gill Sans MT" w:hAnsi="Gill Sans MT"/>
                                    </w:rPr>
                                    <w:t>request</w:t>
                                  </w:r>
                                  <w:proofErr w:type="gramEnd"/>
                                  <w:r w:rsidRPr="00EC4989">
                                    <w:rPr>
                                      <w:rFonts w:ascii="Gill Sans MT" w:hAnsi="Gill Sans MT"/>
                                    </w:rPr>
                                    <w:t xml:space="preserve"> to omit</w:t>
                                  </w:r>
                                  <w:r w:rsidRPr="00EC4989">
                                    <w:rPr>
                                      <w:rFonts w:ascii="Gill Sans MT" w:hAnsi="Gill Sans MT"/>
                                      <w:b/>
                                    </w:rPr>
                                    <w:t>)</w:t>
                                  </w:r>
                                </w:p>
                                <w:p w:rsidR="00545451" w:rsidRPr="00ED2DC4" w:rsidRDefault="00545451" w:rsidP="0054545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5.65pt;margin-top:15.9pt;width:131.25pt;height:6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">
                      <v:stroke dashstyle="1 1"/>
                      <v:textbox>
                        <w:txbxContent>
                          <w:p w:rsidR="00545451" w:rsidRPr="00EC4989" w:rsidRDefault="00EC4989" w:rsidP="00545451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EC4989">
                              <w:rPr>
                                <w:rFonts w:ascii="Gill Sans MT" w:hAnsi="Gill Sans MT"/>
                                <w:i/>
                              </w:rPr>
                              <w:t>Contains</w:t>
                            </w:r>
                            <w:r w:rsidR="00545451" w:rsidRPr="00EC4989">
                              <w:rPr>
                                <w:rFonts w:ascii="Gill Sans MT" w:hAnsi="Gill Sans MT"/>
                                <w:i/>
                              </w:rPr>
                              <w:t xml:space="preserve"> egg*</w:t>
                            </w:r>
                          </w:p>
                          <w:p w:rsidR="00545451" w:rsidRPr="00EC4989" w:rsidRDefault="00EC4989" w:rsidP="00545451">
                            <w:pPr>
                              <w:jc w:val="center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  <w:r w:rsidRPr="00EC4989">
                              <w:rPr>
                                <w:rFonts w:ascii="Gill Sans MT" w:hAnsi="Gill Sans MT"/>
                                <w:u w:val="single"/>
                              </w:rPr>
                              <w:t>Contains</w:t>
                            </w:r>
                            <w:r w:rsidR="00545451" w:rsidRPr="00EC4989">
                              <w:rPr>
                                <w:rFonts w:ascii="Gill Sans MT" w:hAnsi="Gill Sans MT"/>
                                <w:u w:val="single"/>
                              </w:rPr>
                              <w:t xml:space="preserve"> dairy</w:t>
                            </w:r>
                          </w:p>
                          <w:p w:rsidR="00545451" w:rsidRPr="00EC4989" w:rsidRDefault="00545451" w:rsidP="0054545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C4989">
                              <w:rPr>
                                <w:rFonts w:ascii="Gill Sans MT" w:hAnsi="Gill Sans MT"/>
                                <w:b/>
                              </w:rPr>
                              <w:t>Contains Meat</w:t>
                            </w:r>
                          </w:p>
                          <w:p w:rsidR="00545451" w:rsidRPr="00EC4989" w:rsidRDefault="00545451" w:rsidP="0054545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C4989">
                              <w:rPr>
                                <w:rFonts w:ascii="Gill Sans MT" w:hAnsi="Gill Sans MT"/>
                                <w:b/>
                              </w:rPr>
                              <w:t>(</w:t>
                            </w:r>
                            <w:proofErr w:type="gramStart"/>
                            <w:r w:rsidRPr="00EC4989">
                              <w:rPr>
                                <w:rFonts w:ascii="Gill Sans MT" w:hAnsi="Gill Sans MT"/>
                              </w:rPr>
                              <w:t>request</w:t>
                            </w:r>
                            <w:proofErr w:type="gramEnd"/>
                            <w:r w:rsidRPr="00EC4989">
                              <w:rPr>
                                <w:rFonts w:ascii="Gill Sans MT" w:hAnsi="Gill Sans MT"/>
                              </w:rPr>
                              <w:t xml:space="preserve"> to omit</w:t>
                            </w:r>
                            <w:r w:rsidRPr="00EC4989">
                              <w:rPr>
                                <w:rFonts w:ascii="Gill Sans MT" w:hAnsi="Gill Sans MT"/>
                                <w:b/>
                              </w:rPr>
                              <w:t>)</w:t>
                            </w:r>
                          </w:p>
                          <w:p w:rsidR="00545451" w:rsidRPr="00ED2DC4" w:rsidRDefault="00545451" w:rsidP="0054545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86FCD" w:rsidRPr="003949BA" w:rsidRDefault="00A86FCD" w:rsidP="0043650E">
      <w:pPr>
        <w:rPr>
          <w:rFonts w:ascii="Gill Sans MT" w:hAnsi="Gill Sans MT"/>
        </w:rPr>
      </w:pPr>
    </w:p>
    <w:sectPr w:rsidR="00A86FCD" w:rsidRPr="003949BA" w:rsidSect="004E7E88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F95"/>
    <w:multiLevelType w:val="hybridMultilevel"/>
    <w:tmpl w:val="E3E69DE4"/>
    <w:lvl w:ilvl="0" w:tplc="1598D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0E"/>
    <w:rsid w:val="000034FD"/>
    <w:rsid w:val="00031341"/>
    <w:rsid w:val="00033F3C"/>
    <w:rsid w:val="00037B4D"/>
    <w:rsid w:val="00062109"/>
    <w:rsid w:val="000665E1"/>
    <w:rsid w:val="0008213B"/>
    <w:rsid w:val="000833EB"/>
    <w:rsid w:val="000A1A3F"/>
    <w:rsid w:val="000A5B1C"/>
    <w:rsid w:val="000B02EF"/>
    <w:rsid w:val="000D59F0"/>
    <w:rsid w:val="000F3F04"/>
    <w:rsid w:val="000F73D9"/>
    <w:rsid w:val="000F7F4A"/>
    <w:rsid w:val="00136944"/>
    <w:rsid w:val="001505FC"/>
    <w:rsid w:val="00152766"/>
    <w:rsid w:val="001870DF"/>
    <w:rsid w:val="0018734B"/>
    <w:rsid w:val="001943CE"/>
    <w:rsid w:val="001B3B00"/>
    <w:rsid w:val="001D601F"/>
    <w:rsid w:val="001E2AD7"/>
    <w:rsid w:val="001E5A92"/>
    <w:rsid w:val="001F2B9C"/>
    <w:rsid w:val="00200C82"/>
    <w:rsid w:val="002131C5"/>
    <w:rsid w:val="002233AD"/>
    <w:rsid w:val="00236E82"/>
    <w:rsid w:val="00277818"/>
    <w:rsid w:val="00281A3D"/>
    <w:rsid w:val="00292429"/>
    <w:rsid w:val="002949FA"/>
    <w:rsid w:val="002971D5"/>
    <w:rsid w:val="002C04D6"/>
    <w:rsid w:val="002D3250"/>
    <w:rsid w:val="002D6C0F"/>
    <w:rsid w:val="002E126C"/>
    <w:rsid w:val="002F659C"/>
    <w:rsid w:val="0030346C"/>
    <w:rsid w:val="00315014"/>
    <w:rsid w:val="003208B5"/>
    <w:rsid w:val="00390379"/>
    <w:rsid w:val="003949BA"/>
    <w:rsid w:val="003A3535"/>
    <w:rsid w:val="003B1CBE"/>
    <w:rsid w:val="003D2C42"/>
    <w:rsid w:val="003D397B"/>
    <w:rsid w:val="003E422B"/>
    <w:rsid w:val="003F0F2A"/>
    <w:rsid w:val="00426915"/>
    <w:rsid w:val="00426A73"/>
    <w:rsid w:val="0043650E"/>
    <w:rsid w:val="00444ADC"/>
    <w:rsid w:val="00445852"/>
    <w:rsid w:val="004475BF"/>
    <w:rsid w:val="004503ED"/>
    <w:rsid w:val="004523A6"/>
    <w:rsid w:val="00461CA1"/>
    <w:rsid w:val="00462B3F"/>
    <w:rsid w:val="0046466C"/>
    <w:rsid w:val="00467614"/>
    <w:rsid w:val="00470C49"/>
    <w:rsid w:val="004764AA"/>
    <w:rsid w:val="00491287"/>
    <w:rsid w:val="004972D7"/>
    <w:rsid w:val="004A07CD"/>
    <w:rsid w:val="004B2AAE"/>
    <w:rsid w:val="004E40C2"/>
    <w:rsid w:val="004E7E88"/>
    <w:rsid w:val="004F5DFC"/>
    <w:rsid w:val="00506DE6"/>
    <w:rsid w:val="00512FD9"/>
    <w:rsid w:val="005304FF"/>
    <w:rsid w:val="00532E7F"/>
    <w:rsid w:val="0054007A"/>
    <w:rsid w:val="0054278B"/>
    <w:rsid w:val="00545451"/>
    <w:rsid w:val="0054741A"/>
    <w:rsid w:val="00564DB9"/>
    <w:rsid w:val="00575C28"/>
    <w:rsid w:val="0058573B"/>
    <w:rsid w:val="00592A00"/>
    <w:rsid w:val="00593729"/>
    <w:rsid w:val="005B11EA"/>
    <w:rsid w:val="005B4A28"/>
    <w:rsid w:val="005B6672"/>
    <w:rsid w:val="005C29FB"/>
    <w:rsid w:val="005C31FF"/>
    <w:rsid w:val="005D50A0"/>
    <w:rsid w:val="005E1F8A"/>
    <w:rsid w:val="005F1488"/>
    <w:rsid w:val="006049FA"/>
    <w:rsid w:val="006236A0"/>
    <w:rsid w:val="00650552"/>
    <w:rsid w:val="00654D4B"/>
    <w:rsid w:val="00660521"/>
    <w:rsid w:val="006729B2"/>
    <w:rsid w:val="00674353"/>
    <w:rsid w:val="006811CE"/>
    <w:rsid w:val="006B7522"/>
    <w:rsid w:val="006D5995"/>
    <w:rsid w:val="006D7513"/>
    <w:rsid w:val="006E011C"/>
    <w:rsid w:val="006F42BD"/>
    <w:rsid w:val="007065DB"/>
    <w:rsid w:val="00706EB7"/>
    <w:rsid w:val="007160B1"/>
    <w:rsid w:val="007543A1"/>
    <w:rsid w:val="007573DF"/>
    <w:rsid w:val="0075759B"/>
    <w:rsid w:val="007578C9"/>
    <w:rsid w:val="00763230"/>
    <w:rsid w:val="0076785C"/>
    <w:rsid w:val="0077159F"/>
    <w:rsid w:val="00777DC2"/>
    <w:rsid w:val="00781E5C"/>
    <w:rsid w:val="007848B4"/>
    <w:rsid w:val="007849D5"/>
    <w:rsid w:val="00797E4C"/>
    <w:rsid w:val="008032BB"/>
    <w:rsid w:val="0080548F"/>
    <w:rsid w:val="0082010B"/>
    <w:rsid w:val="00836997"/>
    <w:rsid w:val="008610DA"/>
    <w:rsid w:val="008621F9"/>
    <w:rsid w:val="00863550"/>
    <w:rsid w:val="008726DC"/>
    <w:rsid w:val="008A2475"/>
    <w:rsid w:val="008C264F"/>
    <w:rsid w:val="008C7BCB"/>
    <w:rsid w:val="008F1807"/>
    <w:rsid w:val="008F7AC0"/>
    <w:rsid w:val="009135E2"/>
    <w:rsid w:val="0095475D"/>
    <w:rsid w:val="009770AC"/>
    <w:rsid w:val="00981ECD"/>
    <w:rsid w:val="0099129A"/>
    <w:rsid w:val="00993574"/>
    <w:rsid w:val="009A1B99"/>
    <w:rsid w:val="00A03507"/>
    <w:rsid w:val="00A03DF1"/>
    <w:rsid w:val="00A317CD"/>
    <w:rsid w:val="00A53118"/>
    <w:rsid w:val="00A63FD0"/>
    <w:rsid w:val="00A66D73"/>
    <w:rsid w:val="00A76F51"/>
    <w:rsid w:val="00A86FCD"/>
    <w:rsid w:val="00A91A02"/>
    <w:rsid w:val="00A968B9"/>
    <w:rsid w:val="00AB166E"/>
    <w:rsid w:val="00AB3E80"/>
    <w:rsid w:val="00AC5DDE"/>
    <w:rsid w:val="00AC6091"/>
    <w:rsid w:val="00AE173B"/>
    <w:rsid w:val="00AF125E"/>
    <w:rsid w:val="00B27164"/>
    <w:rsid w:val="00B27BD1"/>
    <w:rsid w:val="00B64A3D"/>
    <w:rsid w:val="00B66AA6"/>
    <w:rsid w:val="00B72450"/>
    <w:rsid w:val="00B92144"/>
    <w:rsid w:val="00B95097"/>
    <w:rsid w:val="00BB2DC0"/>
    <w:rsid w:val="00BB5439"/>
    <w:rsid w:val="00BE3289"/>
    <w:rsid w:val="00BF76EE"/>
    <w:rsid w:val="00C01C10"/>
    <w:rsid w:val="00C12D9E"/>
    <w:rsid w:val="00C13D07"/>
    <w:rsid w:val="00C1619B"/>
    <w:rsid w:val="00C168A5"/>
    <w:rsid w:val="00C17947"/>
    <w:rsid w:val="00C544D8"/>
    <w:rsid w:val="00C56781"/>
    <w:rsid w:val="00C72AD7"/>
    <w:rsid w:val="00C944FD"/>
    <w:rsid w:val="00CA65EB"/>
    <w:rsid w:val="00CC3A8E"/>
    <w:rsid w:val="00CD2FAC"/>
    <w:rsid w:val="00CE449C"/>
    <w:rsid w:val="00D15F9E"/>
    <w:rsid w:val="00D22A56"/>
    <w:rsid w:val="00DA7B5D"/>
    <w:rsid w:val="00DB5E5A"/>
    <w:rsid w:val="00DD5C19"/>
    <w:rsid w:val="00DE0992"/>
    <w:rsid w:val="00DE61A3"/>
    <w:rsid w:val="00DF5131"/>
    <w:rsid w:val="00E02273"/>
    <w:rsid w:val="00E03082"/>
    <w:rsid w:val="00E34654"/>
    <w:rsid w:val="00E45C64"/>
    <w:rsid w:val="00E54AA8"/>
    <w:rsid w:val="00E57371"/>
    <w:rsid w:val="00E623AD"/>
    <w:rsid w:val="00E62443"/>
    <w:rsid w:val="00E82FED"/>
    <w:rsid w:val="00E85CC8"/>
    <w:rsid w:val="00EA59BB"/>
    <w:rsid w:val="00EB6245"/>
    <w:rsid w:val="00EC4989"/>
    <w:rsid w:val="00ED2DC4"/>
    <w:rsid w:val="00ED464F"/>
    <w:rsid w:val="00EF46DF"/>
    <w:rsid w:val="00EF6A45"/>
    <w:rsid w:val="00F31129"/>
    <w:rsid w:val="00F6690E"/>
    <w:rsid w:val="00F66FB3"/>
    <w:rsid w:val="00F679CE"/>
    <w:rsid w:val="00F70386"/>
    <w:rsid w:val="00F84AD9"/>
    <w:rsid w:val="00FA2193"/>
    <w:rsid w:val="00FC16CC"/>
    <w:rsid w:val="00FC77B5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C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FC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FC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F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F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customStyle="1" w:styleId="CalendarText">
    <w:name w:val="CalendarText"/>
    <w:basedOn w:val="Normal"/>
    <w:uiPriority w:val="99"/>
    <w:rsid w:val="004E40C2"/>
    <w:pPr>
      <w:autoSpaceDE/>
      <w:autoSpaceDN/>
    </w:pPr>
    <w:rPr>
      <w:rFonts w:eastAsia="Times New Roman"/>
      <w:color w:val="000000"/>
      <w:szCs w:val="24"/>
    </w:rPr>
  </w:style>
  <w:style w:type="character" w:customStyle="1" w:styleId="CalendarNumbers">
    <w:name w:val="CalendarNumbers"/>
    <w:basedOn w:val="DefaultParagraphFont"/>
    <w:rsid w:val="004E40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uiPriority w:val="99"/>
    <w:rsid w:val="004E40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uiPriority w:val="99"/>
    <w:rsid w:val="004E40C2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uiPriority w:val="99"/>
    <w:rsid w:val="004E40C2"/>
    <w:rPr>
      <w:rFonts w:ascii="Arial Narrow" w:hAnsi="Arial Narrow"/>
      <w:b w:val="0"/>
      <w:color w:val="000000"/>
      <w:sz w:val="15"/>
    </w:rPr>
  </w:style>
  <w:style w:type="paragraph" w:styleId="ListParagraph">
    <w:name w:val="List Paragraph"/>
    <w:basedOn w:val="Normal"/>
    <w:uiPriority w:val="34"/>
    <w:qFormat/>
    <w:rsid w:val="00706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C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FC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FC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F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F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customStyle="1" w:styleId="CalendarText">
    <w:name w:val="CalendarText"/>
    <w:basedOn w:val="Normal"/>
    <w:uiPriority w:val="99"/>
    <w:rsid w:val="004E40C2"/>
    <w:pPr>
      <w:autoSpaceDE/>
      <w:autoSpaceDN/>
    </w:pPr>
    <w:rPr>
      <w:rFonts w:eastAsia="Times New Roman"/>
      <w:color w:val="000000"/>
      <w:szCs w:val="24"/>
    </w:rPr>
  </w:style>
  <w:style w:type="character" w:customStyle="1" w:styleId="CalendarNumbers">
    <w:name w:val="CalendarNumbers"/>
    <w:basedOn w:val="DefaultParagraphFont"/>
    <w:rsid w:val="004E40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uiPriority w:val="99"/>
    <w:rsid w:val="004E40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uiPriority w:val="99"/>
    <w:rsid w:val="004E40C2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uiPriority w:val="99"/>
    <w:rsid w:val="004E40C2"/>
    <w:rPr>
      <w:rFonts w:ascii="Arial Narrow" w:hAnsi="Arial Narrow"/>
      <w:b w:val="0"/>
      <w:color w:val="000000"/>
      <w:sz w:val="15"/>
    </w:rPr>
  </w:style>
  <w:style w:type="paragraph" w:styleId="ListParagraph">
    <w:name w:val="List Paragraph"/>
    <w:basedOn w:val="Normal"/>
    <w:uiPriority w:val="34"/>
    <w:qFormat/>
    <w:rsid w:val="0070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care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62B967C57C4223A6A7A025519D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0EA1-DF7A-41C6-B648-4BB190AB2B90}"/>
      </w:docPartPr>
      <w:docPartBody>
        <w:p w:rsidR="00427238" w:rsidRDefault="005327FF" w:rsidP="005327FF">
          <w:pPr>
            <w:pStyle w:val="FF62B967C57C4223A6A7A025519D8C78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27FF"/>
    <w:rsid w:val="00071E0A"/>
    <w:rsid w:val="000E024D"/>
    <w:rsid w:val="001769C2"/>
    <w:rsid w:val="0018631A"/>
    <w:rsid w:val="00234BAE"/>
    <w:rsid w:val="003E5927"/>
    <w:rsid w:val="00427238"/>
    <w:rsid w:val="004E6DE8"/>
    <w:rsid w:val="004F6D00"/>
    <w:rsid w:val="005327FF"/>
    <w:rsid w:val="00592240"/>
    <w:rsid w:val="005D0525"/>
    <w:rsid w:val="006608D1"/>
    <w:rsid w:val="00661926"/>
    <w:rsid w:val="00687725"/>
    <w:rsid w:val="006A6B1E"/>
    <w:rsid w:val="007B03D2"/>
    <w:rsid w:val="00807DDE"/>
    <w:rsid w:val="008477D5"/>
    <w:rsid w:val="00966D6F"/>
    <w:rsid w:val="00983A41"/>
    <w:rsid w:val="009E4242"/>
    <w:rsid w:val="00AB5681"/>
    <w:rsid w:val="00B36B97"/>
    <w:rsid w:val="00BC1E77"/>
    <w:rsid w:val="00C62068"/>
    <w:rsid w:val="00C702D7"/>
    <w:rsid w:val="00CE7B5B"/>
    <w:rsid w:val="00D93201"/>
    <w:rsid w:val="00F7230E"/>
    <w:rsid w:val="00F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7FF"/>
    <w:rPr>
      <w:color w:val="808080"/>
    </w:rPr>
  </w:style>
  <w:style w:type="paragraph" w:customStyle="1" w:styleId="AC977B01B2A84478BEFCA3A5127C0ACA">
    <w:name w:val="AC977B01B2A84478BEFCA3A5127C0ACA"/>
    <w:rsid w:val="00427238"/>
  </w:style>
  <w:style w:type="paragraph" w:customStyle="1" w:styleId="FF62B967C57C4223A6A7A025519D8C78">
    <w:name w:val="FF62B967C57C4223A6A7A025519D8C78"/>
    <w:rsid w:val="005327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E900C-8420-41D0-A1B7-BA8A30C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0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Bright Horizons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User</dc:creator>
  <cp:lastModifiedBy>Windows User</cp:lastModifiedBy>
  <cp:revision>2</cp:revision>
  <cp:lastPrinted>2018-01-05T18:26:00Z</cp:lastPrinted>
  <dcterms:created xsi:type="dcterms:W3CDTF">2018-04-10T12:22:00Z</dcterms:created>
  <dcterms:modified xsi:type="dcterms:W3CDTF">2018-04-10T12:22:00Z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