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3C" w:rsidRDefault="007B303C" w:rsidP="0045600C">
      <w:pPr>
        <w:spacing w:after="0"/>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Families First </w:t>
      </w:r>
      <w:r w:rsidR="00C0522A">
        <w:rPr>
          <w:rFonts w:ascii="Times New Roman" w:hAnsi="Times New Roman" w:cs="Times New Roman"/>
          <w:b/>
          <w:sz w:val="28"/>
        </w:rPr>
        <w:t>Internshi</w:t>
      </w:r>
      <w:r w:rsidR="0045600C">
        <w:rPr>
          <w:rFonts w:ascii="Times New Roman" w:hAnsi="Times New Roman" w:cs="Times New Roman"/>
          <w:b/>
          <w:sz w:val="28"/>
        </w:rPr>
        <w:t xml:space="preserve">p </w:t>
      </w:r>
      <w:r w:rsidR="00E74606">
        <w:rPr>
          <w:rFonts w:ascii="Times New Roman" w:hAnsi="Times New Roman" w:cs="Times New Roman"/>
          <w:b/>
          <w:sz w:val="28"/>
        </w:rPr>
        <w:t>A</w:t>
      </w:r>
      <w:r w:rsidR="00A92129">
        <w:rPr>
          <w:rFonts w:ascii="Times New Roman" w:hAnsi="Times New Roman" w:cs="Times New Roman"/>
          <w:b/>
          <w:sz w:val="28"/>
        </w:rPr>
        <w:t>pplication</w:t>
      </w:r>
      <w:r>
        <w:rPr>
          <w:rFonts w:ascii="Times New Roman" w:hAnsi="Times New Roman" w:cs="Times New Roman"/>
          <w:b/>
          <w:sz w:val="28"/>
        </w:rPr>
        <w:t xml:space="preserve"> </w:t>
      </w:r>
    </w:p>
    <w:p w:rsidR="005F45D7" w:rsidRPr="00B834E6" w:rsidRDefault="007B303C" w:rsidP="0045600C">
      <w:pPr>
        <w:spacing w:after="0"/>
        <w:jc w:val="center"/>
        <w:rPr>
          <w:rFonts w:ascii="Times New Roman" w:hAnsi="Times New Roman" w:cs="Times New Roman"/>
          <w:b/>
          <w:sz w:val="28"/>
        </w:rPr>
      </w:pPr>
      <w:r>
        <w:rPr>
          <w:rFonts w:ascii="Times New Roman" w:hAnsi="Times New Roman" w:cs="Times New Roman"/>
          <w:b/>
          <w:sz w:val="28"/>
        </w:rPr>
        <w:t>(</w:t>
      </w:r>
      <w:r w:rsidR="00F73B64">
        <w:rPr>
          <w:rFonts w:ascii="Times New Roman" w:hAnsi="Times New Roman" w:cs="Times New Roman"/>
          <w:b/>
          <w:sz w:val="28"/>
        </w:rPr>
        <w:t>Indirect Service</w:t>
      </w:r>
      <w:r>
        <w:rPr>
          <w:rFonts w:ascii="Times New Roman" w:hAnsi="Times New Roman" w:cs="Times New Roman"/>
          <w:b/>
          <w:sz w:val="28"/>
        </w:rPr>
        <w:t>)</w:t>
      </w:r>
    </w:p>
    <w:p w:rsidR="00B834E6" w:rsidRPr="00B834E6" w:rsidRDefault="00B834E6" w:rsidP="00B834E6">
      <w:pPr>
        <w:spacing w:after="0"/>
        <w:jc w:val="center"/>
        <w:rPr>
          <w:rFonts w:ascii="Times New Roman" w:hAnsi="Times New Roman" w:cs="Times New Roman"/>
          <w:sz w:val="20"/>
        </w:rPr>
      </w:pP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Families First</w:t>
      </w: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615 North Alabama Street, Suite 320</w:t>
      </w:r>
    </w:p>
    <w:p w:rsidR="00B834E6" w:rsidRPr="00D762D4" w:rsidRDefault="00B834E6" w:rsidP="00B834E6">
      <w:pPr>
        <w:spacing w:after="0"/>
        <w:jc w:val="center"/>
        <w:rPr>
          <w:rFonts w:ascii="Times New Roman" w:hAnsi="Times New Roman" w:cs="Times New Roman"/>
        </w:rPr>
      </w:pPr>
      <w:r w:rsidRPr="00D762D4">
        <w:rPr>
          <w:rFonts w:ascii="Times New Roman" w:hAnsi="Times New Roman" w:cs="Times New Roman"/>
        </w:rPr>
        <w:t>Indianapolis, IN 46204</w:t>
      </w:r>
    </w:p>
    <w:p w:rsidR="00B834E6" w:rsidRDefault="00B834E6" w:rsidP="00545664">
      <w:pPr>
        <w:spacing w:after="0"/>
        <w:jc w:val="center"/>
        <w:rPr>
          <w:rFonts w:ascii="Times New Roman" w:hAnsi="Times New Roman" w:cs="Times New Roman"/>
        </w:rPr>
      </w:pPr>
      <w:r w:rsidRPr="00D762D4">
        <w:rPr>
          <w:rFonts w:ascii="Times New Roman" w:hAnsi="Times New Roman" w:cs="Times New Roman"/>
        </w:rPr>
        <w:t>Telephone (317) 634-6341</w:t>
      </w:r>
    </w:p>
    <w:p w:rsidR="00545664" w:rsidRPr="00545664" w:rsidRDefault="00545664" w:rsidP="00545664">
      <w:pPr>
        <w:spacing w:after="0"/>
        <w:jc w:val="center"/>
        <w:rPr>
          <w:rFonts w:ascii="Times New Roman" w:hAnsi="Times New Roman" w:cs="Times New Roman"/>
        </w:rPr>
      </w:pPr>
    </w:p>
    <w:p w:rsidR="00545664" w:rsidRDefault="00545664" w:rsidP="00545664">
      <w:pPr>
        <w:spacing w:after="0"/>
        <w:rPr>
          <w:rFonts w:ascii="Times New Roman" w:hAnsi="Times New Roman" w:cs="Times New Roman"/>
          <w:b/>
        </w:rPr>
        <w:sectPr w:rsidR="00545664" w:rsidSect="00545664">
          <w:headerReference w:type="default" r:id="rId8"/>
          <w:footerReference w:type="default" r:id="rId9"/>
          <w:pgSz w:w="12240" w:h="15840"/>
          <w:pgMar w:top="1440" w:right="1440" w:bottom="1440" w:left="1440" w:header="720" w:footer="720" w:gutter="0"/>
          <w:cols w:space="720"/>
          <w:docGrid w:linePitch="360"/>
        </w:sectPr>
      </w:pPr>
    </w:p>
    <w:p w:rsidR="00545664" w:rsidRPr="00545664" w:rsidRDefault="00545664" w:rsidP="00545664">
      <w:pPr>
        <w:spacing w:after="0"/>
        <w:jc w:val="center"/>
        <w:rPr>
          <w:rFonts w:ascii="Times New Roman" w:hAnsi="Times New Roman" w:cs="Times New Roman"/>
          <w:b/>
          <w:i/>
        </w:rPr>
      </w:pPr>
      <w:r w:rsidRPr="00545664">
        <w:rPr>
          <w:rFonts w:ascii="Times New Roman" w:hAnsi="Times New Roman" w:cs="Times New Roman"/>
          <w:b/>
          <w:i/>
        </w:rPr>
        <w:t>Statement of Non-Discrimination Policy</w:t>
      </w:r>
    </w:p>
    <w:p w:rsidR="00545664" w:rsidRPr="00545664" w:rsidRDefault="00545664" w:rsidP="00545664">
      <w:pPr>
        <w:spacing w:after="0"/>
        <w:rPr>
          <w:rFonts w:ascii="Times New Roman" w:hAnsi="Times New Roman" w:cs="Times New Roman"/>
          <w:i/>
        </w:rPr>
        <w:sectPr w:rsidR="00545664" w:rsidRPr="00545664" w:rsidSect="00545664">
          <w:type w:val="continuous"/>
          <w:pgSz w:w="12240" w:h="15840"/>
          <w:pgMar w:top="1440" w:right="1440" w:bottom="1440" w:left="1440" w:header="720" w:footer="720" w:gutter="0"/>
          <w:cols w:space="720"/>
          <w:docGrid w:linePitch="360"/>
        </w:sectPr>
      </w:pPr>
      <w:r w:rsidRPr="00545664">
        <w:rPr>
          <w:rFonts w:ascii="Times New Roman" w:hAnsi="Times New Roman" w:cs="Times New Roman"/>
          <w:i/>
        </w:rPr>
        <w:t>Family First shall abide by all state and federal laws which prohibit discrimination again</w:t>
      </w:r>
      <w:r w:rsidR="00847173">
        <w:rPr>
          <w:rFonts w:ascii="Times New Roman" w:hAnsi="Times New Roman" w:cs="Times New Roman"/>
          <w:i/>
        </w:rPr>
        <w:t>st</w:t>
      </w:r>
      <w:r w:rsidRPr="00545664">
        <w:rPr>
          <w:rFonts w:ascii="Times New Roman" w:hAnsi="Times New Roman" w:cs="Times New Roman"/>
          <w:i/>
        </w:rPr>
        <w:t xml:space="preserve"> any person or group on the basis of age, race, sex, religion, national origin, or handicap in any of its activities, including admissions, access to programs, employment, use of service volunteers and interns, and membership of its governing body and committees.</w:t>
      </w:r>
    </w:p>
    <w:p w:rsidR="00545664" w:rsidRPr="00545664" w:rsidRDefault="00545664" w:rsidP="00545664">
      <w:pPr>
        <w:spacing w:after="0"/>
        <w:rPr>
          <w:rFonts w:ascii="Times New Roman" w:hAnsi="Times New Roman" w:cs="Times New Roman"/>
          <w:i/>
        </w:rPr>
      </w:pPr>
    </w:p>
    <w:p w:rsidR="00545664" w:rsidRPr="00545664" w:rsidRDefault="00545664" w:rsidP="00545664">
      <w:pPr>
        <w:spacing w:after="0"/>
        <w:jc w:val="center"/>
        <w:rPr>
          <w:rFonts w:ascii="Times New Roman" w:hAnsi="Times New Roman" w:cs="Times New Roman"/>
          <w:b/>
          <w:i/>
        </w:rPr>
      </w:pPr>
      <w:r w:rsidRPr="00545664">
        <w:rPr>
          <w:rFonts w:ascii="Times New Roman" w:hAnsi="Times New Roman" w:cs="Times New Roman"/>
          <w:b/>
          <w:i/>
        </w:rPr>
        <w:t>An Equal Employment Opportunity Employer</w:t>
      </w:r>
    </w:p>
    <w:p w:rsidR="00545664" w:rsidRPr="00B834E6" w:rsidRDefault="00545664" w:rsidP="00545664">
      <w:pPr>
        <w:rPr>
          <w:rFonts w:ascii="Times New Roman" w:hAnsi="Times New Roman" w:cs="Times New Roman"/>
          <w:b/>
          <w:sz w:val="20"/>
        </w:rPr>
        <w:sectPr w:rsidR="00545664" w:rsidRPr="00B834E6" w:rsidSect="00545664">
          <w:type w:val="continuous"/>
          <w:pgSz w:w="12240" w:h="15840"/>
          <w:pgMar w:top="1440" w:right="1440" w:bottom="1440" w:left="1440" w:header="720" w:footer="720" w:gutter="0"/>
          <w:cols w:space="720"/>
          <w:docGrid w:linePitch="360"/>
        </w:sectPr>
      </w:pPr>
    </w:p>
    <w:p w:rsidR="00545664" w:rsidRDefault="0081714A" w:rsidP="0054566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2FD521BF" wp14:editId="1E7C5735">
                <wp:simplePos x="0" y="0"/>
                <wp:positionH relativeFrom="column">
                  <wp:posOffset>-3175</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550AD2"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65pt" to="46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" strokecolor="black [3040]" strokeweight="1.5pt"/>
            </w:pict>
          </mc:Fallback>
        </mc:AlternateContent>
      </w:r>
    </w:p>
    <w:p w:rsidR="00545664" w:rsidRPr="00B834E6" w:rsidRDefault="0081714A" w:rsidP="00545664">
      <w:pPr>
        <w:spacing w:after="0"/>
        <w:rPr>
          <w:rFonts w:ascii="Times New Roman" w:hAnsi="Times New Roman" w:cs="Times New Roman"/>
        </w:rPr>
      </w:pPr>
      <w:r>
        <w:rPr>
          <w:rFonts w:ascii="Times New Roman" w:hAnsi="Times New Roman" w:cs="Times New Roman"/>
          <w:b/>
        </w:rPr>
        <w:t>DATE OF APPLICATION</w:t>
      </w:r>
      <w:r w:rsidR="000C1249">
        <w:rPr>
          <w:rFonts w:ascii="Times New Roman" w:hAnsi="Times New Roman" w:cs="Times New Roman"/>
          <w:b/>
        </w:rPr>
        <w:t>:</w:t>
      </w:r>
      <w:r w:rsidR="00545664" w:rsidRPr="00B834E6">
        <w:rPr>
          <w:rFonts w:ascii="Times New Roman" w:hAnsi="Times New Roman" w:cs="Times New Roman"/>
        </w:rPr>
        <w:t xml:space="preserve"> </w:t>
      </w:r>
      <w:sdt>
        <w:sdtPr>
          <w:rPr>
            <w:rFonts w:ascii="Times New Roman" w:hAnsi="Times New Roman" w:cs="Times New Roman"/>
            <w:u w:val="single"/>
          </w:rPr>
          <w:alias w:val="Application Date"/>
          <w:tag w:val="Application Date"/>
          <w:id w:val="-891654631"/>
          <w:placeholder>
            <w:docPart w:val="379F871A124546748C4E7B7E5D322255"/>
          </w:placeholder>
          <w:showingPlcHdr/>
          <w:date>
            <w:dateFormat w:val="M/d/yyyy"/>
            <w:lid w:val="en-US"/>
            <w:storeMappedDataAs w:val="dateTime"/>
            <w:calendar w:val="gregorian"/>
          </w:date>
        </w:sdtPr>
        <w:sdtEndPr/>
        <w:sdtContent>
          <w:r w:rsidR="00545664" w:rsidRPr="00333E18">
            <w:rPr>
              <w:rStyle w:val="PlaceholderText"/>
              <w:rFonts w:ascii="Times New Roman" w:hAnsi="Times New Roman" w:cs="Times New Roman"/>
              <w:u w:val="single"/>
            </w:rPr>
            <w:t>Click here to choose a date.</w:t>
          </w:r>
        </w:sdtContent>
      </w:sdt>
    </w:p>
    <w:p w:rsidR="00545664" w:rsidRPr="00B834E6" w:rsidRDefault="00545664" w:rsidP="00545664">
      <w:pPr>
        <w:spacing w:after="0"/>
        <w:rPr>
          <w:rFonts w:ascii="Times New Roman" w:hAnsi="Times New Roman" w:cs="Times New Roman"/>
        </w:rPr>
        <w:sectPr w:rsidR="00545664" w:rsidRPr="00B834E6" w:rsidSect="00907919">
          <w:type w:val="continuous"/>
          <w:pgSz w:w="12240" w:h="15840"/>
          <w:pgMar w:top="1440" w:right="1440" w:bottom="1440" w:left="1440" w:header="720" w:footer="720" w:gutter="0"/>
          <w:cols w:space="720"/>
          <w:docGrid w:linePitch="360"/>
        </w:sectPr>
      </w:pPr>
    </w:p>
    <w:p w:rsidR="00495137" w:rsidRDefault="00495137" w:rsidP="00545664">
      <w:pPr>
        <w:spacing w:after="0"/>
        <w:rPr>
          <w:rFonts w:ascii="Times New Roman" w:hAnsi="Times New Roman" w:cs="Times New Roman"/>
          <w:b/>
        </w:rPr>
      </w:pPr>
    </w:p>
    <w:p w:rsidR="00545664" w:rsidRDefault="00545664" w:rsidP="00545664">
      <w:pPr>
        <w:spacing w:after="0"/>
        <w:rPr>
          <w:rFonts w:ascii="Times New Roman" w:hAnsi="Times New Roman" w:cs="Times New Roman"/>
          <w:b/>
        </w:rPr>
      </w:pPr>
      <w:r>
        <w:rPr>
          <w:rFonts w:ascii="Times New Roman" w:hAnsi="Times New Roman" w:cs="Times New Roman"/>
          <w:b/>
        </w:rPr>
        <w:t>APPLICANT INFORMATION</w:t>
      </w:r>
    </w:p>
    <w:p w:rsidR="00545664" w:rsidRPr="00B834E6" w:rsidRDefault="00545664" w:rsidP="0054566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0888B71" wp14:editId="415A5527">
                <wp:simplePos x="0" y="0"/>
                <wp:positionH relativeFrom="column">
                  <wp:posOffset>0</wp:posOffset>
                </wp:positionH>
                <wp:positionV relativeFrom="paragraph">
                  <wp:posOffset>67118</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83C73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" strokecolor="black [3040]" strokeweight="1.5pt"/>
            </w:pict>
          </mc:Fallback>
        </mc:AlternateContent>
      </w:r>
    </w:p>
    <w:p w:rsidR="00545664" w:rsidRDefault="00545664" w:rsidP="00545664">
      <w:pPr>
        <w:spacing w:after="0"/>
        <w:rPr>
          <w:rFonts w:ascii="Times New Roman" w:hAnsi="Times New Roman" w:cs="Times New Roman"/>
          <w:b/>
        </w:rPr>
        <w:sectPr w:rsidR="00545664" w:rsidSect="00B834E6">
          <w:type w:val="continuous"/>
          <w:pgSz w:w="12240" w:h="15840"/>
          <w:pgMar w:top="1440" w:right="1440" w:bottom="1440" w:left="1440" w:header="720" w:footer="720" w:gutter="0"/>
          <w:cols w:space="720"/>
          <w:docGrid w:linePitch="360"/>
        </w:sectPr>
      </w:pPr>
    </w:p>
    <w:p w:rsidR="00261021" w:rsidRDefault="00545664" w:rsidP="00545664">
      <w:pPr>
        <w:spacing w:after="0"/>
        <w:rPr>
          <w:rFonts w:ascii="Times New Roman" w:hAnsi="Times New Roman" w:cs="Times New Roman"/>
        </w:rPr>
      </w:pPr>
      <w:r w:rsidRPr="00B834E6">
        <w:rPr>
          <w:rFonts w:ascii="Times New Roman" w:hAnsi="Times New Roman" w:cs="Times New Roman"/>
          <w:b/>
        </w:rPr>
        <w:t>First Name:</w:t>
      </w:r>
      <w:r w:rsidRPr="00B834E6">
        <w:rPr>
          <w:rFonts w:ascii="Times New Roman" w:hAnsi="Times New Roman" w:cs="Times New Roman"/>
        </w:rPr>
        <w:t xml:space="preserve"> </w:t>
      </w:r>
      <w:sdt>
        <w:sdtPr>
          <w:rPr>
            <w:rFonts w:ascii="Times New Roman" w:hAnsi="Times New Roman" w:cs="Times New Roman"/>
            <w:u w:val="single"/>
          </w:rPr>
          <w:id w:val="-1646889703"/>
          <w:placeholder>
            <w:docPart w:val="06933B6171654D7DAD7F9540968BC092"/>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rPr>
        <w:tab/>
      </w:r>
    </w:p>
    <w:p w:rsidR="00545664" w:rsidRPr="00B834E6" w:rsidRDefault="00261021" w:rsidP="00545664">
      <w:pPr>
        <w:spacing w:after="0"/>
        <w:rPr>
          <w:rFonts w:ascii="Times New Roman" w:hAnsi="Times New Roman" w:cs="Times New Roman"/>
        </w:rPr>
        <w:sectPr w:rsidR="00545664" w:rsidRPr="00B834E6" w:rsidSect="00261021">
          <w:type w:val="continuous"/>
          <w:pgSz w:w="12240" w:h="15840"/>
          <w:pgMar w:top="1440" w:right="1440" w:bottom="1440" w:left="1440" w:header="720" w:footer="720" w:gutter="0"/>
          <w:cols w:num="2" w:space="720"/>
          <w:docGrid w:linePitch="360"/>
        </w:sectPr>
      </w:pPr>
      <w:r>
        <w:rPr>
          <w:rFonts w:ascii="Times New Roman" w:hAnsi="Times New Roman" w:cs="Times New Roman"/>
        </w:rPr>
        <w:br w:type="column"/>
      </w:r>
      <w:r>
        <w:rPr>
          <w:rFonts w:ascii="Times New Roman" w:hAnsi="Times New Roman" w:cs="Times New Roman"/>
          <w:b/>
        </w:rPr>
        <w:t>Middle Name:</w:t>
      </w:r>
      <w:r w:rsidRPr="007A2908">
        <w:rPr>
          <w:rFonts w:ascii="Times New Roman" w:hAnsi="Times New Roman" w:cs="Times New Roman"/>
        </w:rPr>
        <w:t xml:space="preserve"> </w:t>
      </w:r>
      <w:sdt>
        <w:sdtPr>
          <w:rPr>
            <w:rFonts w:ascii="Times New Roman" w:hAnsi="Times New Roman" w:cs="Times New Roman"/>
            <w:u w:val="single"/>
          </w:rPr>
          <w:id w:val="80032718"/>
          <w:placeholder>
            <w:docPart w:val="4EDAC55D1F9E448BA2996047317EC8CE"/>
          </w:placeholder>
          <w:showingPlcHdr/>
        </w:sdtPr>
        <w:sdtEndPr/>
        <w:sdtContent>
          <w:r w:rsidRPr="007137CF">
            <w:rPr>
              <w:rStyle w:val="PlaceholderText"/>
              <w:rFonts w:ascii="Times New Roman" w:hAnsi="Times New Roman" w:cs="Times New Roman"/>
              <w:u w:val="single"/>
            </w:rPr>
            <w:t>Click here to enter text.</w:t>
          </w:r>
        </w:sdtContent>
      </w:sdt>
    </w:p>
    <w:p w:rsidR="00261021" w:rsidRDefault="00545664" w:rsidP="00261021">
      <w:pPr>
        <w:spacing w:after="0"/>
        <w:rPr>
          <w:rFonts w:ascii="Times New Roman" w:hAnsi="Times New Roman" w:cs="Times New Roman"/>
        </w:rPr>
        <w:sectPr w:rsidR="00261021" w:rsidSect="00261021">
          <w:type w:val="continuous"/>
          <w:pgSz w:w="12240" w:h="15840"/>
          <w:pgMar w:top="1440" w:right="1440" w:bottom="1440" w:left="1440" w:header="720" w:footer="720" w:gutter="0"/>
          <w:cols w:num="2" w:space="720"/>
          <w:docGrid w:linePitch="360"/>
        </w:sectPr>
      </w:pPr>
      <w:r w:rsidRPr="00B834E6">
        <w:rPr>
          <w:rFonts w:ascii="Times New Roman" w:hAnsi="Times New Roman" w:cs="Times New Roman"/>
          <w:b/>
        </w:rPr>
        <w:t>Last Name:</w:t>
      </w:r>
      <w:r w:rsidRPr="00B834E6">
        <w:rPr>
          <w:rFonts w:ascii="Times New Roman" w:hAnsi="Times New Roman" w:cs="Times New Roman"/>
        </w:rPr>
        <w:t xml:space="preserve"> </w:t>
      </w:r>
      <w:sdt>
        <w:sdtPr>
          <w:rPr>
            <w:rFonts w:ascii="Times New Roman" w:hAnsi="Times New Roman" w:cs="Times New Roman"/>
            <w:u w:val="single"/>
          </w:rPr>
          <w:id w:val="1351986395"/>
          <w:placeholder>
            <w:docPart w:val="44DF1C1214F34DAA84EA061F6D233F98"/>
          </w:placeholder>
          <w:showingPlcHdr/>
        </w:sdtPr>
        <w:sdtEndPr/>
        <w:sdtContent>
          <w:r w:rsidR="00261021" w:rsidRPr="007137CF">
            <w:rPr>
              <w:rStyle w:val="PlaceholderText"/>
              <w:rFonts w:ascii="Times New Roman" w:hAnsi="Times New Roman" w:cs="Times New Roman"/>
              <w:u w:val="single"/>
            </w:rPr>
            <w:t>Click here to enter text.</w:t>
          </w:r>
        </w:sdtContent>
      </w:sdt>
    </w:p>
    <w:p w:rsidR="00545664" w:rsidRPr="00261021" w:rsidRDefault="00545664" w:rsidP="00545664">
      <w:pPr>
        <w:spacing w:after="0"/>
        <w:rPr>
          <w:rFonts w:ascii="Times New Roman" w:hAnsi="Times New Roman" w:cs="Times New Roman"/>
          <w:b/>
        </w:rPr>
        <w:sectPr w:rsidR="00545664" w:rsidRPr="00261021" w:rsidSect="00261021">
          <w:type w:val="continuous"/>
          <w:pgSz w:w="12240" w:h="15840"/>
          <w:pgMar w:top="1440" w:right="1440" w:bottom="1440" w:left="1440" w:header="720" w:footer="720" w:gutter="0"/>
          <w:cols w:num="2" w:space="720"/>
          <w:docGrid w:linePitch="360"/>
        </w:sectPr>
      </w:pPr>
    </w:p>
    <w:p w:rsidR="00261021" w:rsidRPr="00B834E6" w:rsidRDefault="00545664" w:rsidP="00261021">
      <w:pPr>
        <w:spacing w:after="0"/>
        <w:rPr>
          <w:rFonts w:ascii="Times New Roman" w:hAnsi="Times New Roman" w:cs="Times New Roman"/>
          <w:b/>
        </w:rPr>
      </w:pPr>
      <w:r w:rsidRPr="00276A86">
        <w:rPr>
          <w:rFonts w:ascii="Times New Roman" w:hAnsi="Times New Roman" w:cs="Times New Roman"/>
          <w:b/>
        </w:rPr>
        <w:t>Address:</w:t>
      </w:r>
      <w:r w:rsidRPr="00B834E6">
        <w:rPr>
          <w:rFonts w:ascii="Times New Roman" w:hAnsi="Times New Roman" w:cs="Times New Roman"/>
          <w:b/>
        </w:rPr>
        <w:t xml:space="preserve"> </w:t>
      </w:r>
      <w:sdt>
        <w:sdtPr>
          <w:rPr>
            <w:rFonts w:ascii="Times New Roman" w:hAnsi="Times New Roman" w:cs="Times New Roman"/>
            <w:u w:val="single"/>
          </w:rPr>
          <w:id w:val="-1302303085"/>
          <w:placeholder>
            <w:docPart w:val="36394BC589F942C485E648902B129B13"/>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r w:rsidR="00D947D1">
        <w:rPr>
          <w:rFonts w:ascii="Times New Roman" w:hAnsi="Times New Roman" w:cs="Times New Roman"/>
          <w:u w:val="single"/>
        </w:rPr>
        <w:br w:type="column"/>
      </w:r>
      <w:r w:rsidR="00D947D1">
        <w:rPr>
          <w:rFonts w:ascii="Times New Roman" w:hAnsi="Times New Roman" w:cs="Times New Roman"/>
          <w:b/>
        </w:rPr>
        <w:t>C</w:t>
      </w:r>
      <w:r w:rsidR="00D947D1" w:rsidRPr="00276A86">
        <w:rPr>
          <w:rFonts w:ascii="Times New Roman" w:hAnsi="Times New Roman" w:cs="Times New Roman"/>
          <w:b/>
        </w:rPr>
        <w:t>ity:</w:t>
      </w:r>
      <w:r w:rsidR="00D947D1" w:rsidRPr="00B834E6">
        <w:rPr>
          <w:rFonts w:ascii="Times New Roman" w:hAnsi="Times New Roman" w:cs="Times New Roman"/>
        </w:rPr>
        <w:t xml:space="preserve"> </w:t>
      </w:r>
      <w:sdt>
        <w:sdtPr>
          <w:rPr>
            <w:rFonts w:ascii="Times New Roman" w:hAnsi="Times New Roman" w:cs="Times New Roman"/>
            <w:u w:val="single"/>
          </w:rPr>
          <w:id w:val="-495036598"/>
          <w:placeholder>
            <w:docPart w:val="A7E9B55779A04053B6BD8EA3C5191F66"/>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D947D1" w:rsidRPr="00261021" w:rsidRDefault="00D947D1" w:rsidP="00D947D1">
      <w:pPr>
        <w:spacing w:after="0"/>
        <w:rPr>
          <w:rFonts w:ascii="Times New Roman" w:hAnsi="Times New Roman" w:cs="Times New Roman"/>
          <w:b/>
        </w:rPr>
        <w:sectPr w:rsidR="00D947D1" w:rsidRPr="00261021" w:rsidSect="00D947D1">
          <w:type w:val="continuous"/>
          <w:pgSz w:w="12240" w:h="15840"/>
          <w:pgMar w:top="1440" w:right="1440" w:bottom="1440" w:left="1440" w:header="720" w:footer="720" w:gutter="0"/>
          <w:cols w:num="2" w:space="720"/>
          <w:docGrid w:linePitch="360"/>
        </w:sectPr>
      </w:pPr>
    </w:p>
    <w:p w:rsidR="00261021" w:rsidRPr="00B834E6" w:rsidRDefault="00D947D1" w:rsidP="00261021">
      <w:pPr>
        <w:spacing w:after="0"/>
        <w:rPr>
          <w:rFonts w:ascii="Times New Roman" w:hAnsi="Times New Roman" w:cs="Times New Roman"/>
          <w:b/>
        </w:rPr>
      </w:pPr>
      <w:r w:rsidRPr="00762405">
        <w:rPr>
          <w:rFonts w:ascii="Times New Roman" w:hAnsi="Times New Roman" w:cs="Times New Roman"/>
          <w:b/>
        </w:rPr>
        <w:t>State:</w:t>
      </w:r>
      <w:r w:rsidRPr="00762405">
        <w:rPr>
          <w:rFonts w:ascii="Times New Roman" w:hAnsi="Times New Roman" w:cs="Times New Roman"/>
        </w:rPr>
        <w:t xml:space="preserve"> </w:t>
      </w:r>
      <w:sdt>
        <w:sdtPr>
          <w:rPr>
            <w:rFonts w:ascii="Times New Roman" w:hAnsi="Times New Roman" w:cs="Times New Roman"/>
            <w:u w:val="single"/>
          </w:rPr>
          <w:id w:val="-1558234039"/>
          <w:placeholder>
            <w:docPart w:val="0C6AD97BECC64B68AA49A1BEC9BF57F3"/>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261021" w:rsidRPr="00B834E6" w:rsidRDefault="00D947D1" w:rsidP="00261021">
      <w:pPr>
        <w:spacing w:after="0"/>
        <w:rPr>
          <w:rFonts w:ascii="Times New Roman" w:hAnsi="Times New Roman" w:cs="Times New Roman"/>
          <w:b/>
        </w:rPr>
      </w:pPr>
      <w:r>
        <w:rPr>
          <w:rFonts w:ascii="Times New Roman" w:hAnsi="Times New Roman" w:cs="Times New Roman"/>
        </w:rPr>
        <w:br w:type="column"/>
      </w:r>
      <w:r>
        <w:rPr>
          <w:rFonts w:ascii="Times New Roman" w:hAnsi="Times New Roman" w:cs="Times New Roman"/>
          <w:b/>
        </w:rPr>
        <w:t>Z</w:t>
      </w:r>
      <w:r w:rsidRPr="00B834E6">
        <w:rPr>
          <w:rFonts w:ascii="Times New Roman" w:hAnsi="Times New Roman" w:cs="Times New Roman"/>
          <w:b/>
        </w:rPr>
        <w:t>ip Code</w:t>
      </w:r>
      <w:r w:rsidRPr="00276A86">
        <w:rPr>
          <w:rFonts w:ascii="Times New Roman" w:hAnsi="Times New Roman" w:cs="Times New Roman"/>
          <w:b/>
        </w:rPr>
        <w:t>:</w:t>
      </w:r>
      <w:r w:rsidRPr="00B834E6">
        <w:rPr>
          <w:rFonts w:ascii="Times New Roman" w:hAnsi="Times New Roman" w:cs="Times New Roman"/>
        </w:rPr>
        <w:t xml:space="preserve"> </w:t>
      </w:r>
      <w:sdt>
        <w:sdtPr>
          <w:rPr>
            <w:rFonts w:ascii="Times New Roman" w:hAnsi="Times New Roman" w:cs="Times New Roman"/>
            <w:u w:val="single"/>
          </w:rPr>
          <w:id w:val="-643813847"/>
          <w:placeholder>
            <w:docPart w:val="36B13C4806B04B8C8FA9CEAEED6A9759"/>
          </w:placeholder>
          <w:showingPlcHdr/>
        </w:sdtPr>
        <w:sdtEndPr/>
        <w:sdtContent>
          <w:r w:rsidR="00261021" w:rsidRPr="007137CF">
            <w:rPr>
              <w:rStyle w:val="PlaceholderText"/>
              <w:rFonts w:ascii="Times New Roman" w:hAnsi="Times New Roman" w:cs="Times New Roman"/>
              <w:u w:val="single"/>
            </w:rPr>
            <w:t>Click here to enter text.</w:t>
          </w:r>
        </w:sdtContent>
      </w:sdt>
      <w:r w:rsidR="00261021">
        <w:rPr>
          <w:rFonts w:ascii="Times New Roman" w:hAnsi="Times New Roman" w:cs="Times New Roman"/>
          <w:u w:val="single"/>
        </w:rPr>
        <w:t xml:space="preserve"> </w:t>
      </w:r>
    </w:p>
    <w:p w:rsidR="00D947D1" w:rsidRDefault="00D947D1" w:rsidP="00D947D1">
      <w:pPr>
        <w:spacing w:after="0"/>
        <w:rPr>
          <w:rFonts w:ascii="Times New Roman" w:hAnsi="Times New Roman" w:cs="Times New Roman"/>
        </w:rPr>
        <w:sectPr w:rsidR="00D947D1" w:rsidSect="00D947D1">
          <w:type w:val="continuous"/>
          <w:pgSz w:w="12240" w:h="15840"/>
          <w:pgMar w:top="1440" w:right="1440" w:bottom="1440" w:left="1440" w:header="720" w:footer="720" w:gutter="0"/>
          <w:cols w:num="2" w:space="720"/>
          <w:docGrid w:linePitch="360"/>
        </w:sectPr>
      </w:pPr>
    </w:p>
    <w:p w:rsidR="00D947D1" w:rsidRPr="00D947D1" w:rsidRDefault="00D947D1" w:rsidP="00545664">
      <w:pPr>
        <w:spacing w:after="0"/>
        <w:rPr>
          <w:rFonts w:ascii="Times New Roman" w:hAnsi="Times New Roman" w:cs="Times New Roman"/>
        </w:rPr>
        <w:sectPr w:rsidR="00D947D1" w:rsidRPr="00D947D1" w:rsidSect="000E000B">
          <w:type w:val="continuous"/>
          <w:pgSz w:w="12240" w:h="15840"/>
          <w:pgMar w:top="1440" w:right="1440" w:bottom="1440" w:left="1440" w:header="720" w:footer="720" w:gutter="0"/>
          <w:cols w:space="720"/>
          <w:docGrid w:linePitch="360"/>
        </w:sectPr>
      </w:pPr>
    </w:p>
    <w:p w:rsidR="00261021" w:rsidRDefault="00545664" w:rsidP="00261021">
      <w:pPr>
        <w:spacing w:after="0"/>
        <w:rPr>
          <w:rFonts w:ascii="Times New Roman" w:hAnsi="Times New Roman" w:cs="Times New Roman"/>
        </w:rPr>
      </w:pPr>
      <w:r w:rsidRPr="00B834E6">
        <w:rPr>
          <w:rFonts w:ascii="Times New Roman" w:hAnsi="Times New Roman" w:cs="Times New Roman"/>
          <w:b/>
        </w:rPr>
        <w:t xml:space="preserve">Phone Number: </w:t>
      </w:r>
      <w:sdt>
        <w:sdtPr>
          <w:rPr>
            <w:rFonts w:ascii="Times New Roman" w:hAnsi="Times New Roman" w:cs="Times New Roman"/>
            <w:u w:val="single"/>
          </w:rPr>
          <w:id w:val="1413346470"/>
          <w:placeholder>
            <w:docPart w:val="C72224BB959244D28B9E0BD98FD76F13"/>
          </w:placeholder>
          <w:showingPlcHdr/>
        </w:sdtPr>
        <w:sdtEndPr/>
        <w:sdtContent>
          <w:r w:rsidR="00261021" w:rsidRPr="007137CF">
            <w:rPr>
              <w:rStyle w:val="PlaceholderText"/>
              <w:rFonts w:ascii="Times New Roman" w:hAnsi="Times New Roman" w:cs="Times New Roman"/>
              <w:u w:val="single"/>
            </w:rPr>
            <w:t>Click here to enter text.</w:t>
          </w:r>
        </w:sdtContent>
      </w:sdt>
    </w:p>
    <w:p w:rsidR="00261021" w:rsidRDefault="00261021" w:rsidP="00261021">
      <w:pPr>
        <w:spacing w:after="0"/>
        <w:rPr>
          <w:rFonts w:ascii="Times New Roman" w:hAnsi="Times New Roman" w:cs="Times New Roman"/>
        </w:rPr>
      </w:pPr>
      <w:r>
        <w:rPr>
          <w:rFonts w:ascii="Times New Roman" w:hAnsi="Times New Roman" w:cs="Times New Roman"/>
        </w:rPr>
        <w:br w:type="column"/>
      </w:r>
      <w:r w:rsidRPr="00D27B42">
        <w:rPr>
          <w:rFonts w:ascii="Times New Roman" w:hAnsi="Times New Roman" w:cs="Times New Roman"/>
          <w:b/>
        </w:rPr>
        <w:t>Email Address:</w:t>
      </w:r>
      <w:r w:rsidRPr="00D27B42">
        <w:rPr>
          <w:rFonts w:ascii="Times New Roman" w:hAnsi="Times New Roman" w:cs="Times New Roman"/>
        </w:rPr>
        <w:t xml:space="preserve"> </w:t>
      </w:r>
      <w:sdt>
        <w:sdtPr>
          <w:rPr>
            <w:rFonts w:ascii="Times New Roman" w:hAnsi="Times New Roman" w:cs="Times New Roman"/>
            <w:u w:val="single"/>
          </w:rPr>
          <w:id w:val="-130862098"/>
          <w:placeholder>
            <w:docPart w:val="1E40484DA53E426A8296EADA9B903F6A"/>
          </w:placeholder>
          <w:showingPlcHdr/>
        </w:sdtPr>
        <w:sdtEndPr/>
        <w:sdtContent>
          <w:r w:rsidRPr="007137CF">
            <w:rPr>
              <w:rStyle w:val="PlaceholderText"/>
              <w:rFonts w:ascii="Times New Roman" w:hAnsi="Times New Roman" w:cs="Times New Roman"/>
              <w:u w:val="single"/>
            </w:rPr>
            <w:t>Click here to enter text.</w:t>
          </w:r>
        </w:sdtContent>
      </w:sdt>
    </w:p>
    <w:p w:rsidR="00261021" w:rsidRDefault="00261021" w:rsidP="00261021">
      <w:pPr>
        <w:spacing w:after="0"/>
        <w:rPr>
          <w:rFonts w:ascii="Times New Roman" w:hAnsi="Times New Roman" w:cs="Times New Roman"/>
        </w:rPr>
        <w:sectPr w:rsidR="00261021" w:rsidSect="00261021">
          <w:type w:val="continuous"/>
          <w:pgSz w:w="12240" w:h="15840"/>
          <w:pgMar w:top="1440" w:right="1440" w:bottom="1440" w:left="1440" w:header="720" w:footer="720" w:gutter="0"/>
          <w:cols w:num="2" w:space="720"/>
          <w:docGrid w:linePitch="360"/>
        </w:sectPr>
      </w:pPr>
    </w:p>
    <w:p w:rsidR="00DA4A6F" w:rsidRDefault="00DA4A6F" w:rsidP="00DA4A6F">
      <w:pPr>
        <w:spacing w:after="0"/>
        <w:rPr>
          <w:rFonts w:ascii="Times New Roman" w:hAnsi="Times New Roman" w:cs="Times New Roman"/>
          <w:b/>
        </w:rPr>
      </w:pPr>
    </w:p>
    <w:p w:rsidR="00DA4A6F" w:rsidRDefault="00DA4A6F" w:rsidP="00DA4A6F">
      <w:pPr>
        <w:spacing w:after="0"/>
        <w:rPr>
          <w:rFonts w:ascii="Times New Roman" w:hAnsi="Times New Roman" w:cs="Times New Roman"/>
          <w:b/>
        </w:rPr>
        <w:sectPr w:rsidR="00DA4A6F" w:rsidSect="00036351">
          <w:type w:val="continuous"/>
          <w:pgSz w:w="12240" w:h="15840"/>
          <w:pgMar w:top="1440" w:right="1440" w:bottom="1440" w:left="1440" w:header="720" w:footer="720" w:gutter="0"/>
          <w:cols w:space="720"/>
          <w:docGrid w:linePitch="360"/>
        </w:sectPr>
      </w:pPr>
    </w:p>
    <w:p w:rsidR="00DA4A6F" w:rsidRDefault="00DA4A6F" w:rsidP="00DA4A6F">
      <w:pPr>
        <w:spacing w:after="0"/>
        <w:rPr>
          <w:rFonts w:ascii="Times New Roman" w:hAnsi="Times New Roman" w:cs="Times New Roman"/>
          <w:b/>
        </w:rPr>
      </w:pPr>
      <w:r>
        <w:rPr>
          <w:rFonts w:ascii="Times New Roman" w:hAnsi="Times New Roman" w:cs="Times New Roman"/>
          <w:b/>
        </w:rPr>
        <w:t>Date of Birth:</w:t>
      </w:r>
      <w:r w:rsidRPr="00083F92">
        <w:rPr>
          <w:rFonts w:ascii="Times New Roman" w:hAnsi="Times New Roman" w:cs="Times New Roman"/>
        </w:rPr>
        <w:t xml:space="preserve">   </w:t>
      </w:r>
      <w:sdt>
        <w:sdtPr>
          <w:rPr>
            <w:rFonts w:ascii="Times New Roman" w:hAnsi="Times New Roman" w:cs="Times New Roman"/>
            <w:u w:val="single"/>
          </w:rPr>
          <w:id w:val="869959780"/>
          <w:placeholder>
            <w:docPart w:val="F69AA92B676B4BEEAF9280A694B60E9B"/>
          </w:placeholder>
          <w:showingPlcHdr/>
          <w:date>
            <w:dateFormat w:val="M/d/yyyy"/>
            <w:lid w:val="en-US"/>
            <w:storeMappedDataAs w:val="dateTime"/>
            <w:calendar w:val="gregorian"/>
          </w:date>
        </w:sdtPr>
        <w:sdtEndPr/>
        <w:sdtContent>
          <w:r w:rsidRPr="005F513C">
            <w:rPr>
              <w:rStyle w:val="PlaceholderText"/>
              <w:rFonts w:ascii="Times New Roman" w:hAnsi="Times New Roman" w:cs="Times New Roman"/>
              <w:u w:val="single"/>
            </w:rPr>
            <w:t>Click here to enter a date.</w:t>
          </w:r>
        </w:sdtContent>
      </w:sdt>
    </w:p>
    <w:p w:rsidR="00DA4A6F" w:rsidRDefault="00DA4A6F" w:rsidP="00DA4A6F">
      <w:pPr>
        <w:spacing w:after="0"/>
        <w:rPr>
          <w:rFonts w:ascii="Times New Roman" w:hAnsi="Times New Roman" w:cs="Times New Roman"/>
          <w:b/>
        </w:rPr>
      </w:pPr>
    </w:p>
    <w:p w:rsidR="00DA4A6F" w:rsidRPr="00083F92" w:rsidRDefault="00DA4A6F" w:rsidP="00DA4A6F">
      <w:pPr>
        <w:spacing w:after="0"/>
        <w:rPr>
          <w:rFonts w:ascii="Times New Roman" w:hAnsi="Times New Roman" w:cs="Times New Roman"/>
        </w:rPr>
      </w:pPr>
      <w:r>
        <w:rPr>
          <w:rFonts w:ascii="Times New Roman" w:hAnsi="Times New Roman" w:cs="Times New Roman"/>
          <w:b/>
        </w:rPr>
        <w:t>Social Security Number:</w:t>
      </w:r>
    </w:p>
    <w:sdt>
      <w:sdtPr>
        <w:rPr>
          <w:rFonts w:ascii="Times New Roman" w:hAnsi="Times New Roman" w:cs="Times New Roman"/>
          <w:u w:val="single"/>
        </w:rPr>
        <w:id w:val="-1494955392"/>
        <w:placeholder>
          <w:docPart w:val="BEF9C805591C40B0BBE087B526A063A0"/>
        </w:placeholder>
        <w:showingPlcHdr/>
      </w:sdtPr>
      <w:sdtEndPr/>
      <w:sdtContent>
        <w:p w:rsidR="00261021" w:rsidRDefault="00DA4A6F" w:rsidP="00DA4A6F">
          <w:pPr>
            <w:spacing w:after="0"/>
            <w:rPr>
              <w:rFonts w:ascii="Times New Roman" w:hAnsi="Times New Roman" w:cs="Times New Roman"/>
            </w:rPr>
          </w:pPr>
          <w:r w:rsidRPr="0042094D">
            <w:rPr>
              <w:rStyle w:val="PlaceholderText"/>
              <w:rFonts w:ascii="Times New Roman" w:hAnsi="Times New Roman" w:cs="Times New Roman"/>
              <w:u w:val="single"/>
            </w:rPr>
            <w:t>Click here to enter text.</w:t>
          </w:r>
        </w:p>
      </w:sdtContent>
    </w:sdt>
    <w:p w:rsidR="00DA4A6F" w:rsidRDefault="00DA4A6F" w:rsidP="00261021">
      <w:pPr>
        <w:spacing w:after="0"/>
        <w:rPr>
          <w:rFonts w:ascii="Times New Roman" w:hAnsi="Times New Roman" w:cs="Times New Roman"/>
          <w:b/>
        </w:rPr>
        <w:sectPr w:rsidR="00DA4A6F" w:rsidSect="00DA4A6F">
          <w:type w:val="continuous"/>
          <w:pgSz w:w="12240" w:h="15840"/>
          <w:pgMar w:top="1440" w:right="1440" w:bottom="1440" w:left="1440" w:header="720" w:footer="720" w:gutter="0"/>
          <w:cols w:num="2" w:space="720"/>
          <w:docGrid w:linePitch="360"/>
        </w:sectPr>
      </w:pPr>
    </w:p>
    <w:p w:rsidR="00F112B7" w:rsidRDefault="00F112B7" w:rsidP="00261021">
      <w:pPr>
        <w:spacing w:after="0"/>
        <w:rPr>
          <w:rFonts w:ascii="Times New Roman" w:hAnsi="Times New Roman" w:cs="Times New Roman"/>
          <w:b/>
        </w:rPr>
      </w:pPr>
    </w:p>
    <w:p w:rsidR="003725E3" w:rsidRDefault="00261021" w:rsidP="00261021">
      <w:pPr>
        <w:spacing w:after="0"/>
        <w:rPr>
          <w:rFonts w:ascii="Times New Roman" w:hAnsi="Times New Roman" w:cs="Times New Roman"/>
          <w:u w:val="single"/>
        </w:rPr>
      </w:pPr>
      <w:r>
        <w:rPr>
          <w:rFonts w:ascii="Times New Roman" w:hAnsi="Times New Roman" w:cs="Times New Roman"/>
          <w:b/>
        </w:rPr>
        <w:t>R</w:t>
      </w:r>
      <w:r w:rsidRPr="00B834E6">
        <w:rPr>
          <w:rFonts w:ascii="Times New Roman" w:hAnsi="Times New Roman" w:cs="Times New Roman"/>
          <w:b/>
        </w:rPr>
        <w:t xml:space="preserve">eferral Source: </w:t>
      </w:r>
      <w:sdt>
        <w:sdtPr>
          <w:rPr>
            <w:rFonts w:ascii="Times New Roman" w:hAnsi="Times New Roman" w:cs="Times New Roman"/>
            <w:u w:val="single"/>
          </w:rPr>
          <w:alias w:val="Referral"/>
          <w:tag w:val="Referral"/>
          <w:id w:val="-638565683"/>
          <w:placeholder>
            <w:docPart w:val="DD50BD9DAFEE421691E6169351042872"/>
          </w:placeholder>
          <w:showingPlcHdr/>
          <w:dropDownList>
            <w:listItem w:value="Choose an item."/>
            <w:listItem w:displayText="Families First Website" w:value="Families First Website"/>
            <w:listItem w:displayText="Listing on Career Development Site" w:value="Listing on Career Development Site"/>
            <w:listItem w:displayText="Faculty Member" w:value="Faculty Member"/>
            <w:listItem w:displayText="Friend" w:value="Friend"/>
            <w:listItem w:displayText="Relative" w:value="Relative"/>
            <w:listItem w:displayText="Other" w:value="Other"/>
          </w:dropDownList>
        </w:sdtPr>
        <w:sdtEndPr/>
        <w:sdtContent>
          <w:r w:rsidRPr="00105D31">
            <w:rPr>
              <w:rStyle w:val="PlaceholderText"/>
              <w:rFonts w:ascii="Times New Roman" w:hAnsi="Times New Roman" w:cs="Times New Roman"/>
              <w:u w:val="single"/>
            </w:rPr>
            <w:t>Choose an item.</w:t>
          </w:r>
        </w:sdtContent>
      </w:sdt>
    </w:p>
    <w:p w:rsidR="003725E3" w:rsidRDefault="003725E3" w:rsidP="003725E3">
      <w:pPr>
        <w:pStyle w:val="ListParagraph"/>
        <w:numPr>
          <w:ilvl w:val="0"/>
          <w:numId w:val="3"/>
        </w:numPr>
        <w:spacing w:after="0"/>
        <w:rPr>
          <w:rFonts w:ascii="Times New Roman" w:hAnsi="Times New Roman" w:cs="Times New Roman"/>
          <w:b/>
        </w:rPr>
      </w:pPr>
      <w:r>
        <w:rPr>
          <w:rFonts w:ascii="Times New Roman" w:hAnsi="Times New Roman" w:cs="Times New Roman"/>
          <w:b/>
        </w:rPr>
        <w:t xml:space="preserve">If </w:t>
      </w:r>
      <w:r w:rsidR="00AD43E8">
        <w:rPr>
          <w:rFonts w:ascii="Times New Roman" w:hAnsi="Times New Roman" w:cs="Times New Roman"/>
          <w:b/>
        </w:rPr>
        <w:t>Faculty Member</w:t>
      </w:r>
      <w:r>
        <w:rPr>
          <w:rFonts w:ascii="Times New Roman" w:hAnsi="Times New Roman" w:cs="Times New Roman"/>
          <w:b/>
        </w:rPr>
        <w:t xml:space="preserve">, please provide the name of the individual and his/her affiliated institution. </w:t>
      </w:r>
      <w:sdt>
        <w:sdtPr>
          <w:rPr>
            <w:rFonts w:ascii="Times New Roman" w:hAnsi="Times New Roman" w:cs="Times New Roman"/>
            <w:u w:val="single"/>
          </w:rPr>
          <w:id w:val="-399137359"/>
          <w:placeholder>
            <w:docPart w:val="5EDB7319307F490E87D9E91779184A2D"/>
          </w:placeholder>
          <w:showingPlcHdr/>
        </w:sdtPr>
        <w:sdtEndPr/>
        <w:sdtContent>
          <w:r w:rsidRPr="00A31B35">
            <w:rPr>
              <w:rStyle w:val="PlaceholderText"/>
              <w:rFonts w:ascii="Times New Roman" w:hAnsi="Times New Roman" w:cs="Times New Roman"/>
              <w:u w:val="single"/>
            </w:rPr>
            <w:t>Click here to enter text.</w:t>
          </w:r>
        </w:sdtContent>
      </w:sdt>
    </w:p>
    <w:p w:rsidR="003725E3" w:rsidRPr="003725E3" w:rsidRDefault="003725E3" w:rsidP="00261021">
      <w:pPr>
        <w:pStyle w:val="ListParagraph"/>
        <w:numPr>
          <w:ilvl w:val="0"/>
          <w:numId w:val="3"/>
        </w:numPr>
        <w:spacing w:after="0"/>
        <w:rPr>
          <w:rFonts w:ascii="Times New Roman" w:hAnsi="Times New Roman" w:cs="Times New Roman"/>
          <w:b/>
        </w:rPr>
      </w:pPr>
      <w:r>
        <w:rPr>
          <w:rFonts w:ascii="Times New Roman" w:hAnsi="Times New Roman" w:cs="Times New Roman"/>
          <w:b/>
        </w:rPr>
        <w:t>If Other, please give an explanation of the referral source.</w:t>
      </w:r>
      <w:r w:rsidR="00E04547">
        <w:rPr>
          <w:rFonts w:ascii="Times New Roman" w:hAnsi="Times New Roman" w:cs="Times New Roman"/>
        </w:rPr>
        <w:t xml:space="preserve"> </w:t>
      </w:r>
      <w:sdt>
        <w:sdtPr>
          <w:rPr>
            <w:rFonts w:ascii="Times New Roman" w:hAnsi="Times New Roman" w:cs="Times New Roman"/>
            <w:u w:val="single"/>
          </w:rPr>
          <w:id w:val="1523506142"/>
          <w:placeholder>
            <w:docPart w:val="D1D812AD4B2C4DC8B126BAE65F9BB5F4"/>
          </w:placeholder>
          <w:showingPlcHdr/>
        </w:sdtPr>
        <w:sdtEndPr/>
        <w:sdtContent>
          <w:r w:rsidR="00E04547" w:rsidRPr="005B1F17">
            <w:rPr>
              <w:rStyle w:val="PlaceholderText"/>
              <w:rFonts w:ascii="Times New Roman" w:hAnsi="Times New Roman" w:cs="Times New Roman"/>
              <w:u w:val="single"/>
            </w:rPr>
            <w:t>Click here to enter text.</w:t>
          </w:r>
        </w:sdtContent>
      </w:sdt>
      <w:r>
        <w:rPr>
          <w:rFonts w:ascii="Times New Roman" w:hAnsi="Times New Roman" w:cs="Times New Roman"/>
          <w:b/>
        </w:rPr>
        <w:t xml:space="preserve"> </w:t>
      </w:r>
    </w:p>
    <w:p w:rsidR="003725E3" w:rsidRDefault="003725E3" w:rsidP="003725E3">
      <w:pPr>
        <w:spacing w:after="0"/>
        <w:rPr>
          <w:rFonts w:ascii="Times New Roman" w:hAnsi="Times New Roman" w:cs="Times New Roman"/>
          <w:b/>
        </w:rPr>
      </w:pPr>
    </w:p>
    <w:p w:rsidR="003725E3" w:rsidRPr="00B834E6" w:rsidRDefault="003725E3" w:rsidP="003725E3">
      <w:pPr>
        <w:spacing w:after="0"/>
        <w:rPr>
          <w:rFonts w:ascii="Times New Roman" w:hAnsi="Times New Roman" w:cs="Times New Roman"/>
          <w:b/>
        </w:rPr>
      </w:pPr>
      <w:r w:rsidRPr="00B834E6">
        <w:rPr>
          <w:rFonts w:ascii="Times New Roman" w:hAnsi="Times New Roman" w:cs="Times New Roman"/>
          <w:b/>
        </w:rPr>
        <w:t xml:space="preserve">Do you have regular access to an automobile if required on the job? </w:t>
      </w:r>
      <w:sdt>
        <w:sdtPr>
          <w:rPr>
            <w:rFonts w:ascii="Times New Roman" w:hAnsi="Times New Roman" w:cs="Times New Roman"/>
            <w:u w:val="single"/>
          </w:rPr>
          <w:alias w:val="Car"/>
          <w:tag w:val="Car"/>
          <w:id w:val="-1446375430"/>
          <w:placeholder>
            <w:docPart w:val="CB07C08D94F842C7835E9BCD2122155F"/>
          </w:placeholder>
          <w:showingPlcHdr/>
          <w:dropDownList>
            <w:listItem w:value="Choose an item."/>
            <w:listItem w:displayText="Yes" w:value="Yes"/>
            <w:listItem w:displayText="No" w:value="No"/>
          </w:dropDownList>
        </w:sdtPr>
        <w:sdtEndPr/>
        <w:sdtContent>
          <w:r w:rsidRPr="00C73B58">
            <w:rPr>
              <w:rStyle w:val="PlaceholderText"/>
              <w:rFonts w:ascii="Times New Roman" w:hAnsi="Times New Roman" w:cs="Times New Roman"/>
              <w:u w:val="single"/>
            </w:rPr>
            <w:t>Choose an item.</w:t>
          </w:r>
        </w:sdtContent>
      </w:sdt>
    </w:p>
    <w:p w:rsidR="003725E3" w:rsidRPr="001174A0" w:rsidRDefault="003725E3" w:rsidP="003725E3">
      <w:pPr>
        <w:pStyle w:val="ListParagraph"/>
        <w:numPr>
          <w:ilvl w:val="0"/>
          <w:numId w:val="2"/>
        </w:numPr>
        <w:spacing w:after="0"/>
        <w:rPr>
          <w:rFonts w:ascii="Times New Roman" w:hAnsi="Times New Roman" w:cs="Times New Roman"/>
        </w:rPr>
      </w:pPr>
      <w:r>
        <w:rPr>
          <w:rFonts w:ascii="Times New Roman" w:hAnsi="Times New Roman" w:cs="Times New Roman"/>
          <w:b/>
        </w:rPr>
        <w:t xml:space="preserve">If yes, do you have a valid driver’s license? </w:t>
      </w:r>
      <w:sdt>
        <w:sdtPr>
          <w:rPr>
            <w:rFonts w:ascii="Times New Roman" w:hAnsi="Times New Roman" w:cs="Times New Roman"/>
            <w:u w:val="single"/>
          </w:rPr>
          <w:alias w:val="Car"/>
          <w:tag w:val="Car"/>
          <w:id w:val="-1590224222"/>
          <w:placeholder>
            <w:docPart w:val="34645FB331D34F01ABB8FC80A8CE46D8"/>
          </w:placeholder>
          <w:showingPlcHdr/>
          <w:dropDownList>
            <w:listItem w:value="Choose an item."/>
            <w:listItem w:displayText="Yes" w:value="Yes"/>
            <w:listItem w:displayText="No" w:value="No"/>
          </w:dropDownList>
        </w:sdtPr>
        <w:sdtEndPr/>
        <w:sdtContent>
          <w:r w:rsidRPr="00C73B58">
            <w:rPr>
              <w:rStyle w:val="PlaceholderText"/>
              <w:rFonts w:ascii="Times New Roman" w:hAnsi="Times New Roman" w:cs="Times New Roman"/>
              <w:u w:val="single"/>
            </w:rPr>
            <w:t>Choose an item.</w:t>
          </w:r>
        </w:sdtContent>
      </w:sdt>
    </w:p>
    <w:p w:rsidR="003725E3" w:rsidRDefault="003725E3" w:rsidP="003725E3">
      <w:pPr>
        <w:spacing w:after="0"/>
        <w:rPr>
          <w:rFonts w:ascii="Times New Roman" w:hAnsi="Times New Roman" w:cs="Times New Roman"/>
        </w:rPr>
      </w:pPr>
    </w:p>
    <w:p w:rsidR="003725E3" w:rsidRDefault="003725E3" w:rsidP="003725E3">
      <w:pPr>
        <w:tabs>
          <w:tab w:val="left" w:pos="6765"/>
        </w:tabs>
        <w:spacing w:after="0"/>
        <w:rPr>
          <w:rFonts w:ascii="Times New Roman" w:hAnsi="Times New Roman" w:cs="Times New Roman"/>
          <w:b/>
        </w:rPr>
      </w:pPr>
      <w:r w:rsidRPr="00B834E6">
        <w:rPr>
          <w:rFonts w:ascii="Times New Roman" w:hAnsi="Times New Roman" w:cs="Times New Roman"/>
          <w:b/>
        </w:rPr>
        <w:t xml:space="preserve">Have you ever been convicted of a felony or misdemeanor? </w:t>
      </w:r>
      <w:sdt>
        <w:sdtPr>
          <w:rPr>
            <w:rFonts w:ascii="Times New Roman" w:hAnsi="Times New Roman" w:cs="Times New Roman"/>
            <w:u w:val="single"/>
          </w:rPr>
          <w:alias w:val="Criminal"/>
          <w:tag w:val="Criminal"/>
          <w:id w:val="-271255044"/>
          <w:placeholder>
            <w:docPart w:val="1CD00570271644F5B44BC53AF60529EC"/>
          </w:placeholder>
          <w:showingPlcHdr/>
          <w:dropDownList>
            <w:listItem w:value="Choose an item."/>
            <w:listItem w:displayText="Yes" w:value="Yes"/>
            <w:listItem w:displayText="No" w:value="No"/>
          </w:dropDownList>
        </w:sdtPr>
        <w:sdtEndPr>
          <w:rPr>
            <w:u w:val="none"/>
          </w:rPr>
        </w:sdtEndPr>
        <w:sdtContent>
          <w:r w:rsidRPr="009619A3">
            <w:rPr>
              <w:rStyle w:val="PlaceholderText"/>
              <w:rFonts w:ascii="Times New Roman" w:hAnsi="Times New Roman" w:cs="Times New Roman"/>
              <w:u w:val="single"/>
            </w:rPr>
            <w:t>Choose an item.</w:t>
          </w:r>
        </w:sdtContent>
      </w:sdt>
    </w:p>
    <w:p w:rsidR="00ED1DCB" w:rsidRDefault="00ED1DCB" w:rsidP="003725E3">
      <w:pPr>
        <w:spacing w:after="0"/>
        <w:rPr>
          <w:rFonts w:ascii="Times New Roman" w:hAnsi="Times New Roman" w:cs="Times New Roman"/>
          <w:b/>
        </w:rPr>
      </w:pPr>
    </w:p>
    <w:p w:rsidR="00F112B7" w:rsidRDefault="00F112B7" w:rsidP="003725E3">
      <w:pPr>
        <w:spacing w:after="0"/>
        <w:rPr>
          <w:rFonts w:ascii="Times New Roman" w:hAnsi="Times New Roman" w:cs="Times New Roman"/>
          <w:b/>
        </w:rPr>
      </w:pPr>
    </w:p>
    <w:p w:rsidR="00F112B7" w:rsidRDefault="00F112B7" w:rsidP="003725E3">
      <w:pPr>
        <w:spacing w:after="0"/>
        <w:rPr>
          <w:rFonts w:ascii="Times New Roman" w:hAnsi="Times New Roman" w:cs="Times New Roman"/>
          <w:b/>
        </w:rPr>
      </w:pPr>
    </w:p>
    <w:p w:rsidR="00AD6F7B" w:rsidRDefault="00AD6F7B" w:rsidP="003725E3">
      <w:pPr>
        <w:spacing w:after="0"/>
        <w:rPr>
          <w:rFonts w:ascii="Times New Roman" w:hAnsi="Times New Roman" w:cs="Times New Roman"/>
          <w:b/>
        </w:rPr>
      </w:pPr>
    </w:p>
    <w:p w:rsidR="003725E3" w:rsidRPr="00B834E6" w:rsidRDefault="003725E3" w:rsidP="003725E3">
      <w:pPr>
        <w:spacing w:after="0"/>
        <w:rPr>
          <w:rFonts w:ascii="Times New Roman" w:hAnsi="Times New Roman" w:cs="Times New Roman"/>
          <w:b/>
        </w:rPr>
      </w:pPr>
      <w:r w:rsidRPr="00B834E6">
        <w:rPr>
          <w:rFonts w:ascii="Times New Roman" w:hAnsi="Times New Roman" w:cs="Times New Roman"/>
          <w:b/>
        </w:rPr>
        <w:t>Note: Choosing “yes” to the above will not necessarily eliminate your opportunity to intern at the agency.  If yes, explain in detail:</w:t>
      </w:r>
    </w:p>
    <w:sdt>
      <w:sdtPr>
        <w:rPr>
          <w:rFonts w:ascii="Times New Roman" w:hAnsi="Times New Roman" w:cs="Times New Roman"/>
          <w:u w:val="single"/>
        </w:rPr>
        <w:id w:val="2096274323"/>
        <w:placeholder>
          <w:docPart w:val="ED85FCAFCD67410CB10736187E31BB4F"/>
        </w:placeholder>
        <w:showingPlcHdr/>
      </w:sdtPr>
      <w:sdtEndPr/>
      <w:sdtContent>
        <w:p w:rsidR="003725E3" w:rsidRPr="000B69FD" w:rsidRDefault="003725E3" w:rsidP="003725E3">
          <w:pPr>
            <w:spacing w:after="0"/>
            <w:rPr>
              <w:rFonts w:ascii="Times New Roman" w:hAnsi="Times New Roman" w:cs="Times New Roman"/>
              <w:u w:val="single"/>
            </w:rPr>
          </w:pPr>
          <w:r w:rsidRPr="000B69FD">
            <w:rPr>
              <w:rStyle w:val="PlaceholderText"/>
              <w:rFonts w:ascii="Times New Roman" w:hAnsi="Times New Roman" w:cs="Times New Roman"/>
              <w:u w:val="single"/>
            </w:rPr>
            <w:t>Click here to enter text.</w:t>
          </w:r>
        </w:p>
      </w:sdtContent>
    </w:sdt>
    <w:p w:rsidR="003725E3" w:rsidRPr="003725E3" w:rsidRDefault="003725E3" w:rsidP="003725E3">
      <w:pPr>
        <w:spacing w:after="0"/>
        <w:rPr>
          <w:rFonts w:ascii="Times New Roman" w:hAnsi="Times New Roman" w:cs="Times New Roman"/>
        </w:rPr>
        <w:sectPr w:rsidR="003725E3" w:rsidRPr="003725E3" w:rsidSect="00036351">
          <w:type w:val="continuous"/>
          <w:pgSz w:w="12240" w:h="15840"/>
          <w:pgMar w:top="1440" w:right="1440" w:bottom="1440" w:left="1440" w:header="720" w:footer="720" w:gutter="0"/>
          <w:cols w:space="720"/>
          <w:docGrid w:linePitch="360"/>
        </w:sectPr>
      </w:pPr>
    </w:p>
    <w:p w:rsidR="003725E3" w:rsidRDefault="003725E3" w:rsidP="00261021">
      <w:pPr>
        <w:tabs>
          <w:tab w:val="left" w:pos="6765"/>
        </w:tabs>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Pr>
          <w:rFonts w:ascii="Times New Roman" w:hAnsi="Times New Roman" w:cs="Times New Roman"/>
          <w:b/>
        </w:rPr>
        <w:t>INTERNSHIP DETAILS</w:t>
      </w:r>
    </w:p>
    <w:p w:rsidR="009C20B9" w:rsidRPr="00B834E6" w:rsidRDefault="009C20B9" w:rsidP="009C20B9">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4EFBC40E" wp14:editId="2B9D335D">
                <wp:simplePos x="0" y="0"/>
                <wp:positionH relativeFrom="column">
                  <wp:posOffset>0</wp:posOffset>
                </wp:positionH>
                <wp:positionV relativeFrom="paragraph">
                  <wp:posOffset>68304</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8B9ED6"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" strokecolor="black [3040]" strokeweight="1.5pt"/>
            </w:pict>
          </mc:Fallback>
        </mc:AlternateContent>
      </w:r>
    </w:p>
    <w:p w:rsidR="000A65D8" w:rsidRDefault="000A65D8" w:rsidP="000A65D8">
      <w:pPr>
        <w:tabs>
          <w:tab w:val="left" w:pos="6765"/>
        </w:tabs>
        <w:spacing w:after="0"/>
        <w:rPr>
          <w:rFonts w:ascii="Times New Roman" w:hAnsi="Times New Roman" w:cs="Times New Roman"/>
          <w:b/>
        </w:rPr>
      </w:pPr>
      <w:r>
        <w:rPr>
          <w:rFonts w:ascii="Times New Roman" w:hAnsi="Times New Roman" w:cs="Times New Roman"/>
          <w:b/>
        </w:rPr>
        <w:t xml:space="preserve">Please indicate when you would like to intern at Families First.  </w:t>
      </w:r>
    </w:p>
    <w:p w:rsidR="000A65D8" w:rsidRPr="001A5277" w:rsidRDefault="000A65D8" w:rsidP="000A65D8">
      <w:pPr>
        <w:pStyle w:val="ListParagraph"/>
        <w:numPr>
          <w:ilvl w:val="0"/>
          <w:numId w:val="2"/>
        </w:numPr>
        <w:tabs>
          <w:tab w:val="left" w:pos="6765"/>
        </w:tabs>
        <w:spacing w:after="0"/>
        <w:rPr>
          <w:rFonts w:ascii="Times New Roman" w:hAnsi="Times New Roman" w:cs="Times New Roman"/>
          <w:b/>
        </w:rPr>
      </w:pPr>
      <w:r>
        <w:rPr>
          <w:rFonts w:ascii="Times New Roman" w:hAnsi="Times New Roman" w:cs="Times New Roman"/>
          <w:b/>
        </w:rPr>
        <w:t>Semester (check all that apply)</w:t>
      </w:r>
    </w:p>
    <w:p w:rsidR="000A65D8" w:rsidRDefault="000A65D8" w:rsidP="000A65D8">
      <w:pPr>
        <w:tabs>
          <w:tab w:val="left" w:pos="6765"/>
        </w:tabs>
        <w:spacing w:after="0"/>
        <w:ind w:firstLine="720"/>
        <w:rPr>
          <w:rFonts w:ascii="Times New Roman" w:hAnsi="Times New Roman" w:cs="Times New Roman"/>
        </w:rPr>
      </w:pPr>
      <w:r>
        <w:rPr>
          <w:rFonts w:ascii="Times New Roman" w:hAnsi="Times New Roman" w:cs="Times New Roman"/>
        </w:rPr>
        <w:t xml:space="preserve">Fall </w:t>
      </w:r>
      <w:sdt>
        <w:sdtPr>
          <w:rPr>
            <w:rFonts w:ascii="Times New Roman" w:hAnsi="Times New Roman" w:cs="Times New Roman"/>
          </w:rPr>
          <w:id w:val="-101038179"/>
          <w14:checkbox>
            <w14:checked w14:val="0"/>
            <w14:checkedState w14:val="2612" w14:font="MS Gothic"/>
            <w14:uncheckedState w14:val="2610" w14:font="MS Gothic"/>
          </w14:checkbox>
        </w:sdtPr>
        <w:sdtEndPr/>
        <w:sdtContent>
          <w:r w:rsidRPr="0009250D">
            <w:rPr>
              <w:rFonts w:ascii="MS Gothic" w:eastAsia="MS Gothic" w:hAnsi="MS Gothic" w:cs="Times New Roman" w:hint="eastAsia"/>
            </w:rPr>
            <w:t>☐</w:t>
          </w:r>
        </w:sdtContent>
      </w:sdt>
      <w:r>
        <w:rPr>
          <w:rFonts w:ascii="Times New Roman" w:hAnsi="Times New Roman" w:cs="Times New Roman"/>
        </w:rPr>
        <w:t xml:space="preserve">          Spring </w:t>
      </w:r>
      <w:sdt>
        <w:sdtPr>
          <w:rPr>
            <w:rFonts w:ascii="Times New Roman" w:hAnsi="Times New Roman" w:cs="Times New Roman"/>
          </w:rPr>
          <w:id w:val="-184917681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Summer </w:t>
      </w:r>
      <w:sdt>
        <w:sdtPr>
          <w:rPr>
            <w:rFonts w:ascii="Times New Roman" w:hAnsi="Times New Roman" w:cs="Times New Roman"/>
          </w:rPr>
          <w:id w:val="14474934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Pr>
          <w:rFonts w:ascii="Times New Roman" w:hAnsi="Times New Roman" w:cs="Times New Roman"/>
        </w:rPr>
        <w:tab/>
      </w:r>
    </w:p>
    <w:p w:rsidR="0017327C" w:rsidRPr="000A65D8" w:rsidRDefault="000A65D8" w:rsidP="009C20B9">
      <w:pPr>
        <w:pStyle w:val="ListParagraph"/>
        <w:numPr>
          <w:ilvl w:val="0"/>
          <w:numId w:val="2"/>
        </w:numPr>
        <w:tabs>
          <w:tab w:val="left" w:pos="6765"/>
        </w:tabs>
        <w:spacing w:after="0"/>
        <w:rPr>
          <w:rFonts w:ascii="Times New Roman" w:hAnsi="Times New Roman" w:cs="Times New Roman"/>
        </w:rPr>
      </w:pPr>
      <w:r>
        <w:rPr>
          <w:rFonts w:ascii="Times New Roman" w:hAnsi="Times New Roman" w:cs="Times New Roman"/>
          <w:b/>
        </w:rPr>
        <w:t>Year(s)</w:t>
      </w:r>
      <w:r w:rsidRPr="001A5277">
        <w:rPr>
          <w:rFonts w:ascii="Times New Roman" w:hAnsi="Times New Roman" w:cs="Times New Roman"/>
        </w:rPr>
        <w:t xml:space="preserve">   </w:t>
      </w:r>
      <w:sdt>
        <w:sdtPr>
          <w:rPr>
            <w:u w:val="single"/>
          </w:rPr>
          <w:id w:val="-1547371315"/>
          <w:placeholder>
            <w:docPart w:val="30BA870DD194426B8904968C7D50193E"/>
          </w:placeholder>
          <w:showingPlcHdr/>
        </w:sdtPr>
        <w:sdtEndPr/>
        <w:sdtContent>
          <w:r w:rsidRPr="004618FB">
            <w:rPr>
              <w:rStyle w:val="PlaceholderText"/>
              <w:rFonts w:ascii="Times New Roman" w:hAnsi="Times New Roman" w:cs="Times New Roman"/>
              <w:u w:val="single"/>
            </w:rPr>
            <w:t>Click here to enter year.</w:t>
          </w:r>
        </w:sdtContent>
      </w:sdt>
    </w:p>
    <w:p w:rsidR="0017327C" w:rsidRDefault="0017327C" w:rsidP="009C20B9">
      <w:pPr>
        <w:tabs>
          <w:tab w:val="left" w:pos="6765"/>
        </w:tabs>
        <w:spacing w:after="0"/>
        <w:rPr>
          <w:rFonts w:ascii="Times New Roman" w:hAnsi="Times New Roman" w:cs="Times New Roman"/>
          <w:b/>
        </w:rPr>
      </w:pPr>
    </w:p>
    <w:p w:rsidR="009C20B9" w:rsidRPr="00B834E6" w:rsidRDefault="003B2DBB" w:rsidP="009C20B9">
      <w:pPr>
        <w:tabs>
          <w:tab w:val="left" w:pos="6765"/>
        </w:tabs>
        <w:spacing w:after="0"/>
        <w:rPr>
          <w:rFonts w:ascii="Times New Roman" w:hAnsi="Times New Roman" w:cs="Times New Roman"/>
          <w:b/>
        </w:rPr>
      </w:pPr>
      <w:r w:rsidRPr="00733BC6">
        <w:rPr>
          <w:rFonts w:ascii="Times New Roman" w:hAnsi="Times New Roman" w:cs="Times New Roman"/>
          <w:b/>
        </w:rPr>
        <w:t>On what date</w:t>
      </w:r>
      <w:r w:rsidR="009C20B9" w:rsidRPr="00733BC6">
        <w:rPr>
          <w:rFonts w:ascii="Times New Roman" w:hAnsi="Times New Roman" w:cs="Times New Roman"/>
          <w:b/>
        </w:rPr>
        <w:t xml:space="preserve"> can you begin interning with the agency?  If you’re unsure of the date, </w:t>
      </w:r>
      <w:r w:rsidR="001E6330" w:rsidRPr="00733BC6">
        <w:rPr>
          <w:rFonts w:ascii="Times New Roman" w:hAnsi="Times New Roman" w:cs="Times New Roman"/>
          <w:b/>
        </w:rPr>
        <w:t>check off</w:t>
      </w:r>
      <w:r w:rsidR="009C20B9" w:rsidRPr="00733BC6">
        <w:rPr>
          <w:rFonts w:ascii="Times New Roman" w:hAnsi="Times New Roman" w:cs="Times New Roman"/>
          <w:b/>
        </w:rPr>
        <w:t xml:space="preserve"> “TBD.”</w:t>
      </w:r>
      <w:r w:rsidR="009C20B9" w:rsidRPr="00B834E6">
        <w:rPr>
          <w:rFonts w:ascii="Times New Roman" w:hAnsi="Times New Roman" w:cs="Times New Roman"/>
          <w:b/>
        </w:rPr>
        <w:tab/>
      </w:r>
    </w:p>
    <w:p w:rsidR="009C20B9" w:rsidRDefault="000F2F67" w:rsidP="009C20B9">
      <w:pPr>
        <w:spacing w:after="0"/>
        <w:rPr>
          <w:rFonts w:ascii="Times New Roman" w:hAnsi="Times New Roman" w:cs="Times New Roman"/>
          <w:b/>
        </w:rPr>
      </w:pPr>
      <w:sdt>
        <w:sdtPr>
          <w:rPr>
            <w:rFonts w:ascii="Times New Roman" w:hAnsi="Times New Roman" w:cs="Times New Roman"/>
            <w:u w:val="single"/>
          </w:rPr>
          <w:id w:val="847372440"/>
          <w:placeholder>
            <w:docPart w:val="7119D5EC42C541CD9F0460A88DFFFD77"/>
          </w:placeholder>
          <w:showingPlcHdr/>
          <w:date>
            <w:dateFormat w:val="M/d/yyyy"/>
            <w:lid w:val="en-US"/>
            <w:storeMappedDataAs w:val="dateTime"/>
            <w:calendar w:val="gregorian"/>
          </w:date>
        </w:sdtPr>
        <w:sdtEndPr/>
        <w:sdtContent>
          <w:r w:rsidR="001E6330" w:rsidRPr="004B2EBA">
            <w:rPr>
              <w:rStyle w:val="PlaceholderText"/>
              <w:rFonts w:ascii="Times New Roman" w:hAnsi="Times New Roman" w:cs="Times New Roman"/>
              <w:u w:val="single"/>
            </w:rPr>
            <w:t xml:space="preserve">Click here to </w:t>
          </w:r>
          <w:r w:rsidR="00733BC6" w:rsidRPr="004B2EBA">
            <w:rPr>
              <w:rStyle w:val="PlaceholderText"/>
              <w:rFonts w:ascii="Times New Roman" w:hAnsi="Times New Roman" w:cs="Times New Roman"/>
              <w:u w:val="single"/>
            </w:rPr>
            <w:t>choose</w:t>
          </w:r>
          <w:r w:rsidR="001E6330" w:rsidRPr="004B2EBA">
            <w:rPr>
              <w:rStyle w:val="PlaceholderText"/>
              <w:rFonts w:ascii="Times New Roman" w:hAnsi="Times New Roman" w:cs="Times New Roman"/>
              <w:u w:val="single"/>
            </w:rPr>
            <w:t xml:space="preserve"> a date.</w:t>
          </w:r>
        </w:sdtContent>
      </w:sdt>
      <w:r w:rsidR="00733BC6">
        <w:rPr>
          <w:rFonts w:ascii="Times New Roman" w:hAnsi="Times New Roman" w:cs="Times New Roman"/>
          <w:b/>
        </w:rPr>
        <w:tab/>
      </w:r>
      <w:r w:rsidR="00733BC6" w:rsidRPr="002812D8">
        <w:rPr>
          <w:rFonts w:ascii="Times New Roman" w:hAnsi="Times New Roman" w:cs="Times New Roman"/>
        </w:rPr>
        <w:t>TBD</w:t>
      </w:r>
      <w:r w:rsidR="00733BC6">
        <w:rPr>
          <w:rFonts w:ascii="Times New Roman" w:hAnsi="Times New Roman" w:cs="Times New Roman"/>
          <w:b/>
        </w:rPr>
        <w:t xml:space="preserve"> </w:t>
      </w:r>
      <w:sdt>
        <w:sdtPr>
          <w:rPr>
            <w:rFonts w:ascii="Times New Roman" w:hAnsi="Times New Roman" w:cs="Times New Roman"/>
          </w:rPr>
          <w:id w:val="-1939517636"/>
          <w14:checkbox>
            <w14:checked w14:val="0"/>
            <w14:checkedState w14:val="2612" w14:font="MS Gothic"/>
            <w14:uncheckedState w14:val="2610" w14:font="MS Gothic"/>
          </w14:checkbox>
        </w:sdtPr>
        <w:sdtEndPr/>
        <w:sdtContent>
          <w:r w:rsidR="00733BC6" w:rsidRPr="0062045C">
            <w:rPr>
              <w:rFonts w:ascii="MS Gothic" w:eastAsia="MS Gothic" w:hAnsi="MS Gothic" w:cs="Times New Roman" w:hint="eastAsia"/>
            </w:rPr>
            <w:t>☐</w:t>
          </w:r>
        </w:sdtContent>
      </w:sdt>
    </w:p>
    <w:p w:rsidR="001E6330" w:rsidRDefault="001E6330" w:rsidP="009C20B9">
      <w:pPr>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sidRPr="00B834E6">
        <w:rPr>
          <w:rFonts w:ascii="Times New Roman" w:hAnsi="Times New Roman" w:cs="Times New Roman"/>
          <w:b/>
        </w:rPr>
        <w:t>What hours are you available to intern?</w:t>
      </w:r>
      <w:r w:rsidR="00D13B55">
        <w:rPr>
          <w:rFonts w:ascii="Times New Roman" w:hAnsi="Times New Roman" w:cs="Times New Roman"/>
          <w:b/>
        </w:rPr>
        <w:t xml:space="preserve">  </w:t>
      </w:r>
      <w:r>
        <w:rPr>
          <w:rFonts w:ascii="Times New Roman" w:hAnsi="Times New Roman" w:cs="Times New Roman"/>
          <w:b/>
        </w:rPr>
        <w:t xml:space="preserve">For example, if you can </w:t>
      </w:r>
      <w:r w:rsidR="00D13B55">
        <w:rPr>
          <w:rFonts w:ascii="Times New Roman" w:hAnsi="Times New Roman" w:cs="Times New Roman"/>
          <w:b/>
        </w:rPr>
        <w:t xml:space="preserve">intern on </w:t>
      </w:r>
      <w:r w:rsidR="004D6FC5">
        <w:rPr>
          <w:rFonts w:ascii="Times New Roman" w:hAnsi="Times New Roman" w:cs="Times New Roman"/>
          <w:b/>
        </w:rPr>
        <w:t>Mondays from 9–11 AM and 2–</w:t>
      </w:r>
      <w:r>
        <w:rPr>
          <w:rFonts w:ascii="Times New Roman" w:hAnsi="Times New Roman" w:cs="Times New Roman"/>
          <w:b/>
        </w:rPr>
        <w:t>5 PM, please write those tim</w:t>
      </w:r>
      <w:r w:rsidR="00D13B55">
        <w:rPr>
          <w:rFonts w:ascii="Times New Roman" w:hAnsi="Times New Roman" w:cs="Times New Roman"/>
          <w:b/>
        </w:rPr>
        <w:t>eframes in the Monday box below</w:t>
      </w:r>
      <w:r>
        <w:rPr>
          <w:rFonts w:ascii="Times New Roman" w:hAnsi="Times New Roman" w:cs="Times New Roman"/>
          <w:b/>
        </w:rPr>
        <w:t xml:space="preserve">.  </w:t>
      </w:r>
    </w:p>
    <w:p w:rsidR="009C20B9" w:rsidRDefault="009C20B9" w:rsidP="009C20B9">
      <w:pPr>
        <w:spacing w:after="0"/>
        <w:rPr>
          <w:rFonts w:ascii="Times New Roman" w:hAnsi="Times New Roman" w:cs="Times New Roman"/>
          <w:b/>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786"/>
        <w:gridCol w:w="1800"/>
        <w:gridCol w:w="1800"/>
        <w:gridCol w:w="1890"/>
      </w:tblGrid>
      <w:tr w:rsidR="009C20B9" w:rsidRPr="00AB38FC" w:rsidTr="003B2DBB">
        <w:trPr>
          <w:trHeight w:val="300"/>
          <w:jc w:val="center"/>
        </w:trPr>
        <w:tc>
          <w:tcPr>
            <w:tcW w:w="183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MON</w:t>
            </w:r>
          </w:p>
        </w:tc>
        <w:tc>
          <w:tcPr>
            <w:tcW w:w="1786"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TUE</w:t>
            </w:r>
          </w:p>
        </w:tc>
        <w:tc>
          <w:tcPr>
            <w:tcW w:w="180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WED</w:t>
            </w:r>
          </w:p>
        </w:tc>
        <w:tc>
          <w:tcPr>
            <w:tcW w:w="180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THU</w:t>
            </w:r>
          </w:p>
        </w:tc>
        <w:tc>
          <w:tcPr>
            <w:tcW w:w="1890" w:type="dxa"/>
            <w:shd w:val="clear" w:color="auto" w:fill="auto"/>
            <w:noWrap/>
            <w:vAlign w:val="center"/>
            <w:hideMark/>
          </w:tcPr>
          <w:p w:rsidR="009C20B9" w:rsidRPr="00AB38FC" w:rsidRDefault="00C436C1" w:rsidP="00BC314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FRI</w:t>
            </w:r>
          </w:p>
        </w:tc>
      </w:tr>
      <w:tr w:rsidR="009C20B9" w:rsidRPr="00AB38FC" w:rsidTr="003B2DBB">
        <w:trPr>
          <w:trHeight w:val="1682"/>
          <w:jc w:val="center"/>
        </w:trPr>
        <w:sdt>
          <w:sdtPr>
            <w:rPr>
              <w:rFonts w:ascii="Times New Roman" w:eastAsia="Times New Roman" w:hAnsi="Times New Roman" w:cs="Times New Roman"/>
              <w:color w:val="000000"/>
            </w:rPr>
            <w:id w:val="-1722976038"/>
            <w:placeholder>
              <w:docPart w:val="19717B054AE14A90815065AB12E88441"/>
            </w:placeholder>
            <w:showingPlcHdr/>
          </w:sdtPr>
          <w:sdtEndPr/>
          <w:sdtContent>
            <w:tc>
              <w:tcPr>
                <w:tcW w:w="1830" w:type="dxa"/>
                <w:shd w:val="clear" w:color="auto" w:fill="auto"/>
                <w:noWrap/>
                <w:vAlign w:val="center"/>
                <w:hideMark/>
              </w:tcPr>
              <w:p w:rsidR="009C20B9" w:rsidRPr="00AB38FC" w:rsidRDefault="009C20B9" w:rsidP="00BC314C">
                <w:pPr>
                  <w:spacing w:after="0" w:line="240" w:lineRule="auto"/>
                  <w:jc w:val="center"/>
                  <w:rPr>
                    <w:rFonts w:ascii="Times New Roman" w:eastAsia="Times New Roman" w:hAnsi="Times New Roman" w:cs="Times New Roman"/>
                    <w:color w:val="000000"/>
                  </w:rPr>
                </w:pPr>
                <w:r w:rsidRPr="00AB38FC">
                  <w:rPr>
                    <w:rStyle w:val="PlaceholderText"/>
                    <w:rFonts w:ascii="Times New Roman" w:hAnsi="Times New Roman" w:cs="Times New Roman"/>
                  </w:rPr>
                  <w:t>Click here to enter text.</w:t>
                </w:r>
              </w:p>
            </w:tc>
          </w:sdtContent>
        </w:sdt>
        <w:tc>
          <w:tcPr>
            <w:tcW w:w="1786" w:type="dxa"/>
            <w:shd w:val="clear" w:color="auto" w:fill="auto"/>
            <w:noWrap/>
            <w:vAlign w:val="center"/>
            <w:hideMark/>
          </w:tcPr>
          <w:p w:rsidR="009C20B9" w:rsidRPr="00AB38FC" w:rsidRDefault="000F2F67"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1970867975"/>
                <w:placeholder>
                  <w:docPart w:val="324FF17264D74F7ABAED37D1582F4593"/>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00" w:type="dxa"/>
            <w:shd w:val="clear" w:color="auto" w:fill="auto"/>
            <w:noWrap/>
            <w:vAlign w:val="center"/>
            <w:hideMark/>
          </w:tcPr>
          <w:p w:rsidR="009C20B9" w:rsidRPr="00AB38FC" w:rsidRDefault="000F2F67"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38374965"/>
                <w:placeholder>
                  <w:docPart w:val="BFFA9A0C3EBE4E41A076412CF00450E6"/>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00" w:type="dxa"/>
            <w:shd w:val="clear" w:color="auto" w:fill="auto"/>
            <w:noWrap/>
            <w:vAlign w:val="center"/>
            <w:hideMark/>
          </w:tcPr>
          <w:p w:rsidR="009C20B9" w:rsidRPr="00AB38FC" w:rsidRDefault="000F2F67" w:rsidP="00BC314C">
            <w:pPr>
              <w:spacing w:after="0" w:line="240" w:lineRule="auto"/>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846609399"/>
                <w:placeholder>
                  <w:docPart w:val="BCAC2D8ADA244BE78154D128C3E2CE06"/>
                </w:placeholder>
                <w:showingPlcHdr/>
              </w:sdtPr>
              <w:sdtEndPr/>
              <w:sdtContent>
                <w:r w:rsidR="009C20B9" w:rsidRPr="00AB38FC">
                  <w:rPr>
                    <w:rStyle w:val="PlaceholderText"/>
                    <w:rFonts w:ascii="Times New Roman" w:hAnsi="Times New Roman" w:cs="Times New Roman"/>
                  </w:rPr>
                  <w:t>Click here to enter text.</w:t>
                </w:r>
              </w:sdtContent>
            </w:sdt>
            <w:r w:rsidR="009C20B9" w:rsidRPr="00AB38FC">
              <w:rPr>
                <w:rFonts w:ascii="Times New Roman" w:eastAsia="Times New Roman" w:hAnsi="Times New Roman" w:cs="Times New Roman"/>
                <w:color w:val="000000"/>
              </w:rPr>
              <w:t> </w:t>
            </w:r>
          </w:p>
        </w:tc>
        <w:tc>
          <w:tcPr>
            <w:tcW w:w="1890" w:type="dxa"/>
            <w:shd w:val="clear" w:color="auto" w:fill="auto"/>
            <w:noWrap/>
            <w:vAlign w:val="center"/>
            <w:hideMark/>
          </w:tcPr>
          <w:p w:rsidR="009C20B9" w:rsidRPr="00AB38FC" w:rsidRDefault="009C20B9" w:rsidP="00BC314C">
            <w:pPr>
              <w:spacing w:after="0" w:line="240" w:lineRule="auto"/>
              <w:jc w:val="center"/>
              <w:rPr>
                <w:rFonts w:ascii="Times New Roman" w:eastAsia="Times New Roman" w:hAnsi="Times New Roman" w:cs="Times New Roman"/>
                <w:color w:val="000000"/>
              </w:rPr>
            </w:pPr>
            <w:r w:rsidRPr="00AB38FC">
              <w:rPr>
                <w:rFonts w:ascii="Times New Roman" w:eastAsia="Times New Roman" w:hAnsi="Times New Roman" w:cs="Times New Roman"/>
                <w:color w:val="000000"/>
              </w:rPr>
              <w:t> </w:t>
            </w:r>
            <w:sdt>
              <w:sdtPr>
                <w:rPr>
                  <w:rFonts w:ascii="Times New Roman" w:eastAsia="Times New Roman" w:hAnsi="Times New Roman" w:cs="Times New Roman"/>
                  <w:color w:val="000000"/>
                </w:rPr>
                <w:id w:val="-1122682998"/>
                <w:placeholder>
                  <w:docPart w:val="FA61FCE69BB74DDF8C84DD3C89047D37"/>
                </w:placeholder>
                <w:showingPlcHdr/>
              </w:sdtPr>
              <w:sdtEndPr/>
              <w:sdtContent>
                <w:r w:rsidRPr="00AB38FC">
                  <w:rPr>
                    <w:rStyle w:val="PlaceholderText"/>
                    <w:rFonts w:ascii="Times New Roman" w:hAnsi="Times New Roman" w:cs="Times New Roman"/>
                  </w:rPr>
                  <w:t>Click here to enter text.</w:t>
                </w:r>
              </w:sdtContent>
            </w:sdt>
          </w:p>
        </w:tc>
      </w:tr>
    </w:tbl>
    <w:p w:rsidR="009C20B9" w:rsidRPr="00B834E6" w:rsidRDefault="009C20B9" w:rsidP="009C20B9">
      <w:pPr>
        <w:spacing w:after="0"/>
        <w:rPr>
          <w:rFonts w:ascii="Times New Roman" w:hAnsi="Times New Roman" w:cs="Times New Roman"/>
          <w:b/>
          <w:color w:val="FF0000"/>
        </w:rPr>
      </w:pPr>
      <w:r w:rsidRPr="00B834E6">
        <w:rPr>
          <w:rFonts w:ascii="Times New Roman" w:hAnsi="Times New Roman" w:cs="Times New Roman"/>
          <w:b/>
          <w:color w:val="FF0000"/>
        </w:rPr>
        <w:t xml:space="preserve"> </w:t>
      </w:r>
    </w:p>
    <w:p w:rsidR="00863039" w:rsidRDefault="00863039" w:rsidP="009C20B9">
      <w:pPr>
        <w:tabs>
          <w:tab w:val="left" w:pos="6765"/>
        </w:tabs>
        <w:spacing w:after="0"/>
        <w:rPr>
          <w:rFonts w:ascii="Times New Roman" w:hAnsi="Times New Roman" w:cs="Times New Roman"/>
          <w:b/>
        </w:rPr>
      </w:pPr>
      <w:r>
        <w:rPr>
          <w:rFonts w:ascii="Times New Roman" w:hAnsi="Times New Roman" w:cs="Times New Roman"/>
          <w:b/>
        </w:rPr>
        <w:t xml:space="preserve">Are you interested in interning </w:t>
      </w:r>
      <w:r w:rsidR="005F02D8">
        <w:rPr>
          <w:rFonts w:ascii="Times New Roman" w:hAnsi="Times New Roman" w:cs="Times New Roman"/>
          <w:b/>
        </w:rPr>
        <w:t xml:space="preserve">at Families First </w:t>
      </w:r>
      <w:r>
        <w:rPr>
          <w:rFonts w:ascii="Times New Roman" w:hAnsi="Times New Roman" w:cs="Times New Roman"/>
          <w:b/>
        </w:rPr>
        <w:t xml:space="preserve">as part of an academic course or school requirement? </w:t>
      </w:r>
      <w:sdt>
        <w:sdtPr>
          <w:rPr>
            <w:rFonts w:ascii="Times New Roman" w:hAnsi="Times New Roman" w:cs="Times New Roman"/>
            <w:b/>
            <w:u w:val="single"/>
          </w:rPr>
          <w:id w:val="1932087625"/>
          <w:placeholder>
            <w:docPart w:val="591EB9A0DE644E7B85D62C91500DC580"/>
          </w:placeholder>
          <w:showingPlcHdr/>
          <w:dropDownList>
            <w:listItem w:value="Choose an item."/>
            <w:listItem w:displayText="Yes" w:value="Yes"/>
            <w:listItem w:displayText="No" w:value="No"/>
          </w:dropDownList>
        </w:sdtPr>
        <w:sdtEndPr/>
        <w:sdtContent>
          <w:r w:rsidRPr="00E27947">
            <w:rPr>
              <w:rStyle w:val="PlaceholderText"/>
              <w:rFonts w:ascii="Times New Roman" w:hAnsi="Times New Roman" w:cs="Times New Roman"/>
              <w:u w:val="single"/>
            </w:rPr>
            <w:t>Choose an item.</w:t>
          </w:r>
        </w:sdtContent>
      </w:sdt>
    </w:p>
    <w:p w:rsidR="00D34D65" w:rsidRDefault="005F02D8" w:rsidP="00D34D65">
      <w:pPr>
        <w:pStyle w:val="ListParagraph"/>
        <w:numPr>
          <w:ilvl w:val="0"/>
          <w:numId w:val="4"/>
        </w:numPr>
        <w:tabs>
          <w:tab w:val="left" w:pos="6765"/>
        </w:tabs>
        <w:spacing w:after="0"/>
        <w:rPr>
          <w:rFonts w:ascii="Times New Roman" w:hAnsi="Times New Roman" w:cs="Times New Roman"/>
          <w:b/>
        </w:rPr>
      </w:pPr>
      <w:r>
        <w:rPr>
          <w:rFonts w:ascii="Times New Roman" w:hAnsi="Times New Roman" w:cs="Times New Roman"/>
          <w:b/>
        </w:rPr>
        <w:t>If yes, please give an explanation of the academic course or school requirement.</w:t>
      </w:r>
    </w:p>
    <w:p w:rsidR="00D34D65" w:rsidRPr="003864CC" w:rsidRDefault="000F2F67" w:rsidP="00D34D65">
      <w:pPr>
        <w:pStyle w:val="ListParagraph"/>
        <w:tabs>
          <w:tab w:val="left" w:pos="6765"/>
        </w:tabs>
        <w:spacing w:after="0"/>
        <w:rPr>
          <w:rFonts w:ascii="Times New Roman" w:hAnsi="Times New Roman" w:cs="Times New Roman"/>
          <w:b/>
          <w:u w:val="single"/>
        </w:rPr>
      </w:pPr>
      <w:sdt>
        <w:sdtPr>
          <w:rPr>
            <w:rFonts w:ascii="Times New Roman" w:hAnsi="Times New Roman" w:cs="Times New Roman"/>
            <w:u w:val="single"/>
          </w:rPr>
          <w:id w:val="-1007828330"/>
          <w:placeholder>
            <w:docPart w:val="E5F48D0B327A44AF8EF5AE41E76A6E3D"/>
          </w:placeholder>
          <w:showingPlcHdr/>
        </w:sdtPr>
        <w:sdtEndPr/>
        <w:sdtContent>
          <w:r w:rsidR="005F02D8" w:rsidRPr="003864CC">
            <w:rPr>
              <w:rStyle w:val="PlaceholderText"/>
              <w:rFonts w:ascii="Times New Roman" w:hAnsi="Times New Roman" w:cs="Times New Roman"/>
              <w:u w:val="single"/>
            </w:rPr>
            <w:t>Click here to enter text.</w:t>
          </w:r>
        </w:sdtContent>
      </w:sdt>
    </w:p>
    <w:p w:rsidR="00D34D65" w:rsidRDefault="00D34D65" w:rsidP="009C20B9">
      <w:pPr>
        <w:pStyle w:val="ListParagraph"/>
        <w:numPr>
          <w:ilvl w:val="0"/>
          <w:numId w:val="4"/>
        </w:numPr>
        <w:tabs>
          <w:tab w:val="left" w:pos="6765"/>
        </w:tabs>
        <w:spacing w:after="0"/>
        <w:rPr>
          <w:rFonts w:ascii="Times New Roman" w:hAnsi="Times New Roman" w:cs="Times New Roman"/>
          <w:b/>
        </w:rPr>
      </w:pPr>
      <w:r>
        <w:rPr>
          <w:rFonts w:ascii="Times New Roman" w:hAnsi="Times New Roman" w:cs="Times New Roman"/>
          <w:b/>
        </w:rPr>
        <w:t>If yes, h</w:t>
      </w:r>
      <w:r w:rsidR="00846E89">
        <w:rPr>
          <w:rFonts w:ascii="Times New Roman" w:hAnsi="Times New Roman" w:cs="Times New Roman"/>
          <w:b/>
        </w:rPr>
        <w:t xml:space="preserve">ow many weeks and/or </w:t>
      </w:r>
      <w:r w:rsidR="009C20B9" w:rsidRPr="00D34D65">
        <w:rPr>
          <w:rFonts w:ascii="Times New Roman" w:hAnsi="Times New Roman" w:cs="Times New Roman"/>
          <w:b/>
        </w:rPr>
        <w:t xml:space="preserve">hours </w:t>
      </w:r>
      <w:r w:rsidR="00846E89">
        <w:rPr>
          <w:rFonts w:ascii="Times New Roman" w:hAnsi="Times New Roman" w:cs="Times New Roman"/>
          <w:b/>
        </w:rPr>
        <w:t>are you required to intern</w:t>
      </w:r>
      <w:r w:rsidR="009C20B9" w:rsidRPr="00D34D65">
        <w:rPr>
          <w:rFonts w:ascii="Times New Roman" w:hAnsi="Times New Roman" w:cs="Times New Roman"/>
          <w:b/>
        </w:rPr>
        <w:t xml:space="preserve">? </w:t>
      </w:r>
    </w:p>
    <w:p w:rsidR="009C20B9" w:rsidRPr="003864CC" w:rsidRDefault="000F2F67" w:rsidP="00D34D65">
      <w:pPr>
        <w:pStyle w:val="ListParagraph"/>
        <w:tabs>
          <w:tab w:val="left" w:pos="6765"/>
        </w:tabs>
        <w:spacing w:after="0"/>
        <w:rPr>
          <w:rFonts w:ascii="Times New Roman" w:hAnsi="Times New Roman" w:cs="Times New Roman"/>
          <w:b/>
          <w:u w:val="single"/>
        </w:rPr>
      </w:pPr>
      <w:sdt>
        <w:sdtPr>
          <w:rPr>
            <w:rFonts w:ascii="Times New Roman" w:hAnsi="Times New Roman" w:cs="Times New Roman"/>
            <w:u w:val="single"/>
          </w:rPr>
          <w:id w:val="-1230529557"/>
          <w:placeholder>
            <w:docPart w:val="2FD18C61997E48FF80469C94BA9AB450"/>
          </w:placeholder>
          <w:showingPlcHdr/>
        </w:sdtPr>
        <w:sdtEndPr/>
        <w:sdtContent>
          <w:r w:rsidR="009C20B9" w:rsidRPr="003864CC">
            <w:rPr>
              <w:rStyle w:val="PlaceholderText"/>
              <w:rFonts w:ascii="Times New Roman" w:hAnsi="Times New Roman" w:cs="Times New Roman"/>
              <w:u w:val="single"/>
            </w:rPr>
            <w:t xml:space="preserve">Click here to </w:t>
          </w:r>
          <w:r w:rsidR="00D34D65" w:rsidRPr="003864CC">
            <w:rPr>
              <w:rStyle w:val="PlaceholderText"/>
              <w:rFonts w:ascii="Times New Roman" w:hAnsi="Times New Roman" w:cs="Times New Roman"/>
              <w:u w:val="single"/>
            </w:rPr>
            <w:t>enter text</w:t>
          </w:r>
          <w:r w:rsidR="009C20B9" w:rsidRPr="003864CC">
            <w:rPr>
              <w:rStyle w:val="PlaceholderText"/>
              <w:rFonts w:ascii="Times New Roman" w:hAnsi="Times New Roman" w:cs="Times New Roman"/>
              <w:u w:val="single"/>
            </w:rPr>
            <w:t>.</w:t>
          </w:r>
        </w:sdtContent>
      </w:sdt>
    </w:p>
    <w:p w:rsidR="009C20B9" w:rsidRDefault="009C20B9" w:rsidP="009C20B9">
      <w:pPr>
        <w:spacing w:after="0"/>
        <w:rPr>
          <w:rFonts w:ascii="Times New Roman" w:hAnsi="Times New Roman" w:cs="Times New Roman"/>
          <w:b/>
        </w:rPr>
      </w:pPr>
    </w:p>
    <w:p w:rsidR="009C20B9" w:rsidRDefault="009C20B9" w:rsidP="009C20B9">
      <w:pPr>
        <w:spacing w:after="0"/>
        <w:rPr>
          <w:rFonts w:ascii="Times New Roman" w:hAnsi="Times New Roman" w:cs="Times New Roman"/>
          <w:b/>
        </w:rPr>
      </w:pPr>
      <w:r>
        <w:rPr>
          <w:rFonts w:ascii="Times New Roman" w:hAnsi="Times New Roman" w:cs="Times New Roman"/>
          <w:b/>
        </w:rPr>
        <w:t>Which Families First program are you interested in interning for?</w:t>
      </w:r>
    </w:p>
    <w:p w:rsidR="009C20B9" w:rsidRPr="00967787" w:rsidRDefault="005738A8" w:rsidP="009C20B9">
      <w:pPr>
        <w:spacing w:after="0"/>
        <w:ind w:firstLine="720"/>
        <w:rPr>
          <w:rFonts w:ascii="Times New Roman" w:hAnsi="Times New Roman" w:cs="Times New Roman"/>
          <w:b/>
        </w:rPr>
      </w:pPr>
      <w:r>
        <w:rPr>
          <w:rFonts w:ascii="Times New Roman" w:hAnsi="Times New Roman" w:cs="Times New Roman"/>
        </w:rPr>
        <w:t xml:space="preserve">First choice: </w:t>
      </w:r>
      <w:sdt>
        <w:sdtPr>
          <w:rPr>
            <w:rFonts w:ascii="Times New Roman" w:hAnsi="Times New Roman" w:cs="Times New Roman"/>
            <w:u w:val="single"/>
          </w:rPr>
          <w:alias w:val="FF programs"/>
          <w:tag w:val="FF programs"/>
          <w:id w:val="-468972964"/>
          <w:placeholder>
            <w:docPart w:val="91D84CEA7B084FA2B1203793638B7601"/>
          </w:placeholder>
          <w:showingPlcHdr/>
          <w:dropDownList>
            <w:listItem w:displayText="Development &amp; PR" w:value="Development &amp; PR"/>
            <w:listItem w:displayText="Public policy &amp; management" w:value="Public policy &amp; management"/>
            <w:listItem w:displayText="Business support" w:value="Business support"/>
          </w:dropDownList>
        </w:sdtPr>
        <w:sdtEndPr/>
        <w:sdtContent>
          <w:r w:rsidR="009C20B9" w:rsidRPr="00E27947">
            <w:rPr>
              <w:rStyle w:val="PlaceholderText"/>
              <w:rFonts w:ascii="Times New Roman" w:hAnsi="Times New Roman" w:cs="Times New Roman"/>
              <w:u w:val="single"/>
            </w:rPr>
            <w:t>Choose an item.</w:t>
          </w:r>
        </w:sdtContent>
      </w:sdt>
      <w:r w:rsidR="009C20B9">
        <w:rPr>
          <w:rFonts w:ascii="Times New Roman" w:hAnsi="Times New Roman" w:cs="Times New Roman"/>
          <w:b/>
        </w:rPr>
        <w:t xml:space="preserve"> </w:t>
      </w:r>
    </w:p>
    <w:p w:rsidR="009C20B9" w:rsidRPr="005738A8" w:rsidRDefault="005738A8" w:rsidP="009C20B9">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Second choice: </w:t>
      </w:r>
      <w:sdt>
        <w:sdtPr>
          <w:rPr>
            <w:rFonts w:ascii="Times New Roman" w:hAnsi="Times New Roman" w:cs="Times New Roman"/>
            <w:u w:val="single"/>
          </w:rPr>
          <w:alias w:val="FF programs"/>
          <w:tag w:val="FF programs"/>
          <w:id w:val="-1843846823"/>
          <w:placeholder>
            <w:docPart w:val="7202ACDE40F5429EA89B9CC0715F4294"/>
          </w:placeholder>
          <w:showingPlcHdr/>
          <w:dropDownList>
            <w:listItem w:displayText="Development &amp; PR" w:value="Development &amp; PR"/>
            <w:listItem w:displayText="Public policy &amp; management" w:value="Public policy &amp; management"/>
            <w:listItem w:displayText="Business support" w:value="Business support"/>
          </w:dropDownList>
        </w:sdtPr>
        <w:sdtEndPr/>
        <w:sdtContent>
          <w:r w:rsidRPr="00E27947">
            <w:rPr>
              <w:rStyle w:val="PlaceholderText"/>
              <w:rFonts w:ascii="Times New Roman" w:hAnsi="Times New Roman" w:cs="Times New Roman"/>
              <w:u w:val="single"/>
            </w:rPr>
            <w:t>Choose an item.</w:t>
          </w:r>
        </w:sdtContent>
      </w:sdt>
    </w:p>
    <w:p w:rsidR="005738A8" w:rsidRDefault="005738A8" w:rsidP="009C20B9">
      <w:pPr>
        <w:spacing w:after="0"/>
        <w:rPr>
          <w:rFonts w:ascii="Times New Roman" w:hAnsi="Times New Roman" w:cs="Times New Roman"/>
          <w:b/>
        </w:rPr>
      </w:pPr>
    </w:p>
    <w:p w:rsidR="009C20B9" w:rsidRPr="002B7220" w:rsidRDefault="009C20B9" w:rsidP="009C20B9">
      <w:pPr>
        <w:spacing w:after="0"/>
        <w:rPr>
          <w:rFonts w:ascii="Times New Roman" w:hAnsi="Times New Roman" w:cs="Times New Roman"/>
          <w:b/>
        </w:rPr>
      </w:pPr>
      <w:r>
        <w:rPr>
          <w:rFonts w:ascii="Times New Roman" w:hAnsi="Times New Roman" w:cs="Times New Roman"/>
          <w:b/>
        </w:rPr>
        <w:t xml:space="preserve">What do you hope to </w:t>
      </w:r>
      <w:r w:rsidR="00D578D1">
        <w:rPr>
          <w:rFonts w:ascii="Times New Roman" w:hAnsi="Times New Roman" w:cs="Times New Roman"/>
          <w:b/>
        </w:rPr>
        <w:t>gain by</w:t>
      </w:r>
      <w:r>
        <w:rPr>
          <w:rFonts w:ascii="Times New Roman" w:hAnsi="Times New Roman" w:cs="Times New Roman"/>
          <w:b/>
        </w:rPr>
        <w:t xml:space="preserve"> interning at Families First?  Please explain how the internship would be relevant to your coursework, career goals, etc.  </w:t>
      </w:r>
    </w:p>
    <w:p w:rsidR="009C20B9" w:rsidRPr="00983D7A" w:rsidRDefault="000F2F67" w:rsidP="009C20B9">
      <w:pPr>
        <w:spacing w:after="0"/>
        <w:rPr>
          <w:rFonts w:ascii="Times New Roman" w:hAnsi="Times New Roman" w:cs="Times New Roman"/>
          <w:u w:val="single"/>
        </w:rPr>
      </w:pPr>
      <w:sdt>
        <w:sdtPr>
          <w:rPr>
            <w:rFonts w:ascii="Times New Roman" w:hAnsi="Times New Roman" w:cs="Times New Roman"/>
            <w:u w:val="single"/>
          </w:rPr>
          <w:id w:val="1430474836"/>
          <w:placeholder>
            <w:docPart w:val="3BF5299A6DF742A3A3F18CC4955452FE"/>
          </w:placeholder>
          <w:showingPlcHdr/>
        </w:sdtPr>
        <w:sdtEndPr/>
        <w:sdtContent>
          <w:r w:rsidR="009C20B9" w:rsidRPr="00983D7A">
            <w:rPr>
              <w:rStyle w:val="PlaceholderText"/>
              <w:rFonts w:ascii="Times New Roman" w:hAnsi="Times New Roman" w:cs="Times New Roman"/>
              <w:u w:val="single"/>
            </w:rPr>
            <w:t>Click here to enter text.</w:t>
          </w:r>
        </w:sdtContent>
      </w:sdt>
    </w:p>
    <w:p w:rsidR="009C20B9" w:rsidRDefault="009C20B9" w:rsidP="009C20B9">
      <w:pPr>
        <w:spacing w:after="0"/>
        <w:rPr>
          <w:rFonts w:ascii="Times New Roman" w:hAnsi="Times New Roman" w:cs="Times New Roman"/>
          <w:b/>
          <w:u w:val="single"/>
        </w:rPr>
      </w:pPr>
      <w:r w:rsidRPr="00B573E6">
        <w:rPr>
          <w:rFonts w:ascii="Times New Roman" w:hAnsi="Times New Roman" w:cs="Times New Roman"/>
          <w:b/>
          <w:u w:val="single"/>
        </w:rPr>
        <w:br w:type="page"/>
      </w:r>
    </w:p>
    <w:p w:rsidR="00B66F1F" w:rsidRPr="00B834E6" w:rsidRDefault="00B66F1F" w:rsidP="00B66F1F">
      <w:pPr>
        <w:spacing w:after="0"/>
        <w:rPr>
          <w:rFonts w:ascii="Times New Roman" w:hAnsi="Times New Roman" w:cs="Times New Roman"/>
          <w:b/>
        </w:rPr>
      </w:pPr>
    </w:p>
    <w:p w:rsidR="00B66F1F" w:rsidRDefault="00B66F1F" w:rsidP="00B66F1F">
      <w:pPr>
        <w:spacing w:after="0"/>
        <w:rPr>
          <w:rFonts w:ascii="Times New Roman" w:hAnsi="Times New Roman" w:cs="Times New Roman"/>
          <w:b/>
        </w:rPr>
      </w:pPr>
      <w:r w:rsidRPr="00B834E6">
        <w:rPr>
          <w:rFonts w:ascii="Times New Roman" w:hAnsi="Times New Roman" w:cs="Times New Roman"/>
          <w:b/>
        </w:rPr>
        <w:t>EDUCATION AND TRAINING</w:t>
      </w:r>
    </w:p>
    <w:p w:rsidR="00B66F1F" w:rsidRPr="00B834E6" w:rsidRDefault="00B66F1F" w:rsidP="00B66F1F">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5B7F4E96" wp14:editId="3DF6B6C5">
                <wp:simplePos x="0" y="0"/>
                <wp:positionH relativeFrom="column">
                  <wp:posOffset>0</wp:posOffset>
                </wp:positionH>
                <wp:positionV relativeFrom="paragraph">
                  <wp:posOffset>68628</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76AD09"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" strokecolor="black [3040]" strokeweight="1.5pt"/>
            </w:pict>
          </mc:Fallback>
        </mc:AlternateContent>
      </w:r>
    </w:p>
    <w:tbl>
      <w:tblPr>
        <w:tblStyle w:val="TableGrid"/>
        <w:tblW w:w="0" w:type="auto"/>
        <w:tblInd w:w="108" w:type="dxa"/>
        <w:tblLayout w:type="fixed"/>
        <w:tblLook w:val="04A0" w:firstRow="1" w:lastRow="0" w:firstColumn="1" w:lastColumn="0" w:noHBand="0" w:noVBand="1"/>
      </w:tblPr>
      <w:tblGrid>
        <w:gridCol w:w="2160"/>
        <w:gridCol w:w="1620"/>
        <w:gridCol w:w="2159"/>
        <w:gridCol w:w="1441"/>
        <w:gridCol w:w="1980"/>
      </w:tblGrid>
      <w:tr w:rsidR="00B66F1F" w:rsidRPr="00B834E6" w:rsidTr="007856D5">
        <w:trPr>
          <w:trHeight w:val="1043"/>
        </w:trPr>
        <w:tc>
          <w:tcPr>
            <w:tcW w:w="216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Name of School</w:t>
            </w:r>
          </w:p>
        </w:tc>
        <w:tc>
          <w:tcPr>
            <w:tcW w:w="162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Location</w:t>
            </w:r>
          </w:p>
        </w:tc>
        <w:tc>
          <w:tcPr>
            <w:tcW w:w="2159"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Graduation Date</w:t>
            </w:r>
          </w:p>
          <w:p w:rsidR="00B66F1F" w:rsidRPr="00B517E9" w:rsidRDefault="00B66F1F" w:rsidP="007856D5">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(e</w:t>
            </w:r>
            <w:r w:rsidRPr="00B517E9">
              <w:rPr>
                <w:rFonts w:ascii="Times New Roman" w:hAnsi="Times New Roman" w:cs="Times New Roman"/>
                <w:b/>
                <w:color w:val="FFFFFF" w:themeColor="background1"/>
              </w:rPr>
              <w:t>xpected date if still in school)</w:t>
            </w:r>
          </w:p>
        </w:tc>
        <w:tc>
          <w:tcPr>
            <w:tcW w:w="1441"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Diploma/</w:t>
            </w:r>
          </w:p>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Degree</w:t>
            </w:r>
          </w:p>
        </w:tc>
        <w:tc>
          <w:tcPr>
            <w:tcW w:w="1980" w:type="dxa"/>
            <w:shd w:val="clear" w:color="auto" w:fill="7F7F7F" w:themeFill="text1" w:themeFillTint="80"/>
            <w:vAlign w:val="center"/>
          </w:tcPr>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Course/</w:t>
            </w:r>
          </w:p>
          <w:p w:rsidR="00B66F1F" w:rsidRPr="00B517E9" w:rsidRDefault="00B66F1F" w:rsidP="007856D5">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Major Subject</w:t>
            </w:r>
          </w:p>
        </w:tc>
      </w:tr>
      <w:tr w:rsidR="00B66F1F" w:rsidRPr="00B834E6" w:rsidTr="007856D5">
        <w:trPr>
          <w:trHeight w:val="1448"/>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High School</w:t>
            </w:r>
          </w:p>
          <w:p w:rsidR="00B66F1F" w:rsidRPr="00C227EC" w:rsidRDefault="000F2F67" w:rsidP="00294F09">
            <w:pPr>
              <w:rPr>
                <w:rFonts w:ascii="Times New Roman" w:hAnsi="Times New Roman" w:cs="Times New Roman"/>
              </w:rPr>
            </w:pPr>
            <w:sdt>
              <w:sdtPr>
                <w:rPr>
                  <w:rFonts w:ascii="Times New Roman" w:hAnsi="Times New Roman" w:cs="Times New Roman"/>
                </w:rPr>
                <w:id w:val="1884128097"/>
                <w:placeholder>
                  <w:docPart w:val="7229D0F5F4BA4EDF90BC63A723004B95"/>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961957468"/>
            <w:placeholder>
              <w:docPart w:val="5F2A2D0432694951B03ED1ACBF79A65D"/>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D61C37">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582410526"/>
              <w:placeholder>
                <w:docPart w:val="80CBD346C91E441A8FE62DC345A602F0"/>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1531099561"/>
                <w14:checkbox>
                  <w14:checked w14:val="0"/>
                  <w14:checkedState w14:val="2612" w14:font="MS Gothic"/>
                  <w14:uncheckedState w14:val="2610" w14:font="MS Gothic"/>
                </w14:checkbox>
              </w:sdtPr>
              <w:sdtEndPr/>
              <w:sdtContent>
                <w:r w:rsidR="008B2BB0">
                  <w:rPr>
                    <w:rFonts w:ascii="MS Gothic" w:eastAsia="MS Gothic" w:hAnsi="MS Gothic" w:cs="Times New Roman" w:hint="eastAsia"/>
                  </w:rPr>
                  <w:t>☐</w:t>
                </w:r>
              </w:sdtContent>
            </w:sdt>
          </w:p>
        </w:tc>
        <w:sdt>
          <w:sdtPr>
            <w:rPr>
              <w:rFonts w:ascii="Times New Roman" w:hAnsi="Times New Roman" w:cs="Times New Roman"/>
            </w:rPr>
            <w:id w:val="1636600340"/>
            <w:placeholder>
              <w:docPart w:val="FCB874FFD2A149299185DA512815D09C"/>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714620180"/>
            <w:placeholder>
              <w:docPart w:val="A41E173CCB4E4327B6FCB61C05A271C5"/>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Business/</w:t>
            </w:r>
          </w:p>
          <w:p w:rsidR="00B66F1F" w:rsidRPr="00C227EC" w:rsidRDefault="00B66F1F" w:rsidP="007856D5">
            <w:pPr>
              <w:rPr>
                <w:rFonts w:ascii="Times New Roman" w:hAnsi="Times New Roman" w:cs="Times New Roman"/>
              </w:rPr>
            </w:pPr>
            <w:r w:rsidRPr="00C227EC">
              <w:rPr>
                <w:rFonts w:ascii="Times New Roman" w:hAnsi="Times New Roman" w:cs="Times New Roman"/>
              </w:rPr>
              <w:t>Correspondence</w:t>
            </w:r>
          </w:p>
          <w:p w:rsidR="00B66F1F" w:rsidRPr="00C227EC" w:rsidRDefault="000F2F67" w:rsidP="00294F09">
            <w:pPr>
              <w:rPr>
                <w:rFonts w:ascii="Times New Roman" w:hAnsi="Times New Roman" w:cs="Times New Roman"/>
              </w:rPr>
            </w:pPr>
            <w:sdt>
              <w:sdtPr>
                <w:rPr>
                  <w:rFonts w:ascii="Times New Roman" w:hAnsi="Times New Roman" w:cs="Times New Roman"/>
                </w:rPr>
                <w:id w:val="-1578280564"/>
                <w:placeholder>
                  <w:docPart w:val="B2BB0B562E2B413C842D015F37422D09"/>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527094861"/>
            <w:placeholder>
              <w:docPart w:val="DDEF228BAC0E4BF49D58B67A3434946D"/>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2051904396"/>
              <w:placeholder>
                <w:docPart w:val="61B9D3B2888045DA9777D63E8DFA4B20"/>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49886281"/>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009597515"/>
            <w:placeholder>
              <w:docPart w:val="2E0D02AB6B4E4B3090031C98C9CB96ED"/>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197313345"/>
            <w:placeholder>
              <w:docPart w:val="A699A7751A854D7F9AFA05983E19C208"/>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College/University</w:t>
            </w:r>
          </w:p>
          <w:p w:rsidR="00B66F1F" w:rsidRPr="00C227EC" w:rsidRDefault="000F2F67" w:rsidP="00294F09">
            <w:pPr>
              <w:rPr>
                <w:rFonts w:ascii="Times New Roman" w:hAnsi="Times New Roman" w:cs="Times New Roman"/>
              </w:rPr>
            </w:pPr>
            <w:sdt>
              <w:sdtPr>
                <w:rPr>
                  <w:rFonts w:ascii="Times New Roman" w:hAnsi="Times New Roman" w:cs="Times New Roman"/>
                </w:rPr>
                <w:id w:val="1291795030"/>
                <w:placeholder>
                  <w:docPart w:val="267A53EA122A4F69B1B32A422DB007D8"/>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986041539"/>
            <w:placeholder>
              <w:docPart w:val="3C623821812B416393CFB2DDACA56076"/>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760814483"/>
              <w:placeholder>
                <w:docPart w:val="C1FA38E3A1FA4AB6BD564153B8258713"/>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tabs>
                <w:tab w:val="left" w:pos="1455"/>
              </w:tabs>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26579335"/>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145958556"/>
            <w:placeholder>
              <w:docPart w:val="EA41FD94E2A94E3EB9DE7EFC41A0EE8B"/>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984896304"/>
            <w:placeholder>
              <w:docPart w:val="7416CB2807274758A1F0F85AA8D9CD91"/>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Graduate Study</w:t>
            </w:r>
          </w:p>
          <w:p w:rsidR="00B66F1F" w:rsidRPr="00C227EC" w:rsidRDefault="000F2F67" w:rsidP="00294F09">
            <w:pPr>
              <w:rPr>
                <w:rFonts w:ascii="Times New Roman" w:hAnsi="Times New Roman" w:cs="Times New Roman"/>
              </w:rPr>
            </w:pPr>
            <w:sdt>
              <w:sdtPr>
                <w:rPr>
                  <w:rFonts w:ascii="Times New Roman" w:hAnsi="Times New Roman" w:cs="Times New Roman"/>
                </w:rPr>
                <w:id w:val="1107153468"/>
                <w:placeholder>
                  <w:docPart w:val="5F06F0C81AE84C6499F3BBCD407F672F"/>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1495455380"/>
            <w:placeholder>
              <w:docPart w:val="8B4AA744445444F98390B28EBED8120A"/>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1293633870"/>
              <w:placeholder>
                <w:docPart w:val="791234DE4528472B85D5D362E76695AC"/>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1832594042"/>
                <w14:checkbox>
                  <w14:checked w14:val="0"/>
                  <w14:checkedState w14:val="2612" w14:font="MS Gothic"/>
                  <w14:uncheckedState w14:val="2610" w14:font="MS Gothic"/>
                </w14:checkbox>
              </w:sdtPr>
              <w:sdtEndPr/>
              <w:sdtContent>
                <w:r w:rsidRPr="00B834E6">
                  <w:rPr>
                    <w:rFonts w:ascii="MS Mincho" w:eastAsia="MS Mincho" w:hAnsi="MS Mincho" w:cs="MS Mincho" w:hint="eastAsia"/>
                  </w:rPr>
                  <w:t>☐</w:t>
                </w:r>
              </w:sdtContent>
            </w:sdt>
          </w:p>
        </w:tc>
        <w:sdt>
          <w:sdtPr>
            <w:rPr>
              <w:rFonts w:ascii="Times New Roman" w:hAnsi="Times New Roman" w:cs="Times New Roman"/>
            </w:rPr>
            <w:id w:val="-1446764062"/>
            <w:placeholder>
              <w:docPart w:val="2B3904EC8B6D4AB09E95D265D0A8003F"/>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538051899"/>
            <w:placeholder>
              <w:docPart w:val="52BA092FFF03426197954A0AA0225438"/>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66F1F" w:rsidRPr="00B834E6" w:rsidTr="007856D5">
        <w:trPr>
          <w:trHeight w:val="1250"/>
        </w:trPr>
        <w:tc>
          <w:tcPr>
            <w:tcW w:w="2160" w:type="dxa"/>
            <w:vAlign w:val="center"/>
          </w:tcPr>
          <w:p w:rsidR="00B66F1F" w:rsidRPr="00C227EC" w:rsidRDefault="00B66F1F" w:rsidP="007856D5">
            <w:pPr>
              <w:rPr>
                <w:rFonts w:ascii="Times New Roman" w:hAnsi="Times New Roman" w:cs="Times New Roman"/>
              </w:rPr>
            </w:pPr>
            <w:r w:rsidRPr="00C227EC">
              <w:rPr>
                <w:rFonts w:ascii="Times New Roman" w:hAnsi="Times New Roman" w:cs="Times New Roman"/>
              </w:rPr>
              <w:t>Other Education</w:t>
            </w:r>
          </w:p>
          <w:p w:rsidR="00B66F1F" w:rsidRPr="00C227EC" w:rsidRDefault="000F2F67" w:rsidP="00294F09">
            <w:pPr>
              <w:rPr>
                <w:rFonts w:ascii="Times New Roman" w:hAnsi="Times New Roman" w:cs="Times New Roman"/>
              </w:rPr>
            </w:pPr>
            <w:sdt>
              <w:sdtPr>
                <w:rPr>
                  <w:rFonts w:ascii="Times New Roman" w:hAnsi="Times New Roman" w:cs="Times New Roman"/>
                </w:rPr>
                <w:id w:val="1007251590"/>
                <w:placeholder>
                  <w:docPart w:val="EA4F781AC9644DA092CE14F68F89C570"/>
                </w:placeholder>
                <w:showingPlcHdr/>
              </w:sdtPr>
              <w:sdtEndPr/>
              <w:sdtContent>
                <w:r w:rsidR="00B66F1F" w:rsidRPr="00C227EC">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00B66F1F" w:rsidRPr="00C227EC">
                  <w:rPr>
                    <w:rStyle w:val="PlaceholderText"/>
                    <w:rFonts w:ascii="Times New Roman" w:hAnsi="Times New Roman" w:cs="Times New Roman"/>
                  </w:rPr>
                  <w:t>.</w:t>
                </w:r>
              </w:sdtContent>
            </w:sdt>
          </w:p>
        </w:tc>
        <w:sdt>
          <w:sdtPr>
            <w:rPr>
              <w:rFonts w:ascii="Times New Roman" w:hAnsi="Times New Roman" w:cs="Times New Roman"/>
            </w:rPr>
            <w:id w:val="-398364742"/>
            <w:placeholder>
              <w:docPart w:val="3C8330FF6E6C4C9C94A752F4813E5BBA"/>
            </w:placeholder>
            <w:showingPlcHdr/>
          </w:sdtPr>
          <w:sdtEndPr/>
          <w:sdtContent>
            <w:tc>
              <w:tcPr>
                <w:tcW w:w="1620" w:type="dxa"/>
                <w:vAlign w:val="center"/>
              </w:tcPr>
              <w:p w:rsidR="00B66F1F" w:rsidRPr="00B834E6" w:rsidRDefault="00B66F1F" w:rsidP="00294F09">
                <w:pPr>
                  <w:rPr>
                    <w:rFonts w:ascii="Times New Roman" w:hAnsi="Times New Roman" w:cs="Times New Roman"/>
                  </w:rPr>
                </w:pPr>
                <w:r w:rsidRPr="00B834E6">
                  <w:rPr>
                    <w:rStyle w:val="PlaceholderText"/>
                    <w:rFonts w:ascii="Times New Roman" w:hAnsi="Times New Roman" w:cs="Times New Roman"/>
                  </w:rPr>
                  <w:t xml:space="preserve">Click here to enter </w:t>
                </w:r>
                <w:r w:rsidR="00294F09">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tc>
          <w:tcPr>
            <w:tcW w:w="2159" w:type="dxa"/>
            <w:vAlign w:val="center"/>
          </w:tcPr>
          <w:sdt>
            <w:sdtPr>
              <w:rPr>
                <w:rFonts w:ascii="Times New Roman" w:hAnsi="Times New Roman" w:cs="Times New Roman"/>
              </w:rPr>
              <w:id w:val="884447618"/>
              <w:placeholder>
                <w:docPart w:val="244C6D6FC1B84CFB8F2D0813D401AF88"/>
              </w:placeholder>
              <w:showingPlcHdr/>
              <w:date>
                <w:dateFormat w:val="M/d/yyyy"/>
                <w:lid w:val="en-US"/>
                <w:storeMappedDataAs w:val="dateTime"/>
                <w:calendar w:val="gregorian"/>
              </w:date>
            </w:sdtPr>
            <w:sdtEndPr/>
            <w:sdtContent>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 xml:space="preserve">Click here to </w:t>
                </w:r>
                <w:r w:rsidR="00432C0F">
                  <w:rPr>
                    <w:rStyle w:val="PlaceholderText"/>
                    <w:rFonts w:ascii="Times New Roman" w:hAnsi="Times New Roman" w:cs="Times New Roman"/>
                  </w:rPr>
                  <w:t>choose date</w:t>
                </w:r>
                <w:r w:rsidRPr="00B834E6">
                  <w:rPr>
                    <w:rStyle w:val="PlaceholderText"/>
                    <w:rFonts w:ascii="Times New Roman" w:hAnsi="Times New Roman" w:cs="Times New Roman"/>
                  </w:rPr>
                  <w:t>.</w:t>
                </w:r>
              </w:p>
            </w:sdtContent>
          </w:sdt>
          <w:p w:rsidR="00B66F1F" w:rsidRPr="00B834E6" w:rsidRDefault="00B66F1F" w:rsidP="007856D5">
            <w:pPr>
              <w:rPr>
                <w:rFonts w:ascii="Times New Roman" w:hAnsi="Times New Roman" w:cs="Times New Roman"/>
              </w:rPr>
            </w:pPr>
          </w:p>
          <w:p w:rsidR="00B66F1F" w:rsidRPr="00B834E6" w:rsidRDefault="00B66F1F" w:rsidP="007856D5">
            <w:pPr>
              <w:rPr>
                <w:rFonts w:ascii="Times New Roman" w:hAnsi="Times New Roman" w:cs="Times New Roman"/>
              </w:rPr>
            </w:pPr>
            <w:r w:rsidRPr="00B834E6">
              <w:rPr>
                <w:rFonts w:ascii="Times New Roman" w:hAnsi="Times New Roman" w:cs="Times New Roman"/>
              </w:rPr>
              <w:t>Did not graduate</w:t>
            </w:r>
            <w:r>
              <w:rPr>
                <w:rFonts w:ascii="Times New Roman" w:hAnsi="Times New Roman" w:cs="Times New Roman"/>
              </w:rPr>
              <w:t xml:space="preserve"> </w:t>
            </w:r>
            <w:sdt>
              <w:sdtPr>
                <w:rPr>
                  <w:rFonts w:ascii="Times New Roman" w:hAnsi="Times New Roman" w:cs="Times New Roman"/>
                </w:rPr>
                <w:id w:val="-2139105381"/>
                <w14:checkbox>
                  <w14:checked w14:val="0"/>
                  <w14:checkedState w14:val="2612" w14:font="MS Gothic"/>
                  <w14:uncheckedState w14:val="2610" w14:font="MS Gothic"/>
                </w14:checkbox>
              </w:sdtPr>
              <w:sdtEndPr/>
              <w:sdtContent>
                <w:r w:rsidR="0009250D">
                  <w:rPr>
                    <w:rFonts w:ascii="MS Gothic" w:eastAsia="MS Gothic" w:hAnsi="MS Gothic" w:cs="Times New Roman" w:hint="eastAsia"/>
                  </w:rPr>
                  <w:t>☐</w:t>
                </w:r>
              </w:sdtContent>
            </w:sdt>
          </w:p>
        </w:tc>
        <w:sdt>
          <w:sdtPr>
            <w:rPr>
              <w:rFonts w:ascii="Times New Roman" w:hAnsi="Times New Roman" w:cs="Times New Roman"/>
            </w:rPr>
            <w:id w:val="1899623142"/>
            <w:placeholder>
              <w:docPart w:val="F8286294F06D4B2687023430027C518F"/>
            </w:placeholder>
            <w:showingPlcHdr/>
          </w:sdtPr>
          <w:sdtEndPr/>
          <w:sdtContent>
            <w:tc>
              <w:tcPr>
                <w:tcW w:w="1441"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999501740"/>
            <w:placeholder>
              <w:docPart w:val="335123093C7F4D32979294404D666F40"/>
            </w:placeholder>
            <w:showingPlcHdr/>
          </w:sdtPr>
          <w:sdtEndPr/>
          <w:sdtContent>
            <w:tc>
              <w:tcPr>
                <w:tcW w:w="1980" w:type="dxa"/>
                <w:vAlign w:val="center"/>
              </w:tcPr>
              <w:p w:rsidR="00B66F1F" w:rsidRPr="00B834E6" w:rsidRDefault="00B66F1F" w:rsidP="007856D5">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bl>
    <w:p w:rsidR="00B66F1F" w:rsidRDefault="00B66F1F" w:rsidP="00B66F1F">
      <w:pPr>
        <w:spacing w:after="0"/>
        <w:rPr>
          <w:rFonts w:ascii="Times New Roman" w:hAnsi="Times New Roman" w:cs="Times New Roman"/>
          <w:b/>
        </w:rPr>
      </w:pPr>
    </w:p>
    <w:p w:rsidR="00B66F1F" w:rsidRPr="00B834E6" w:rsidRDefault="00294F09" w:rsidP="00B66F1F">
      <w:pPr>
        <w:spacing w:after="0"/>
        <w:rPr>
          <w:rFonts w:ascii="Times New Roman" w:hAnsi="Times New Roman" w:cs="Times New Roman"/>
          <w:b/>
        </w:rPr>
      </w:pPr>
      <w:r>
        <w:rPr>
          <w:rFonts w:ascii="Times New Roman" w:hAnsi="Times New Roman" w:cs="Times New Roman"/>
          <w:b/>
        </w:rPr>
        <w:t>Please list your computer skills (e.g. Microsoft Office, Adobe, etc.).</w:t>
      </w:r>
    </w:p>
    <w:sdt>
      <w:sdtPr>
        <w:rPr>
          <w:rFonts w:ascii="Times New Roman" w:hAnsi="Times New Roman" w:cs="Times New Roman"/>
          <w:u w:val="single"/>
        </w:rPr>
        <w:id w:val="764892135"/>
        <w:placeholder>
          <w:docPart w:val="87A42AAD1A1F41AA90E7440F12323266"/>
        </w:placeholder>
        <w:showingPlcHdr/>
      </w:sdtPr>
      <w:sdtEndPr/>
      <w:sdtContent>
        <w:p w:rsidR="00B66F1F" w:rsidRPr="00441F2A" w:rsidRDefault="00294F09" w:rsidP="00B66F1F">
          <w:pPr>
            <w:spacing w:after="0"/>
            <w:rPr>
              <w:rFonts w:ascii="Times New Roman" w:hAnsi="Times New Roman" w:cs="Times New Roman"/>
              <w:u w:val="single"/>
            </w:rPr>
          </w:pPr>
          <w:r>
            <w:rPr>
              <w:rStyle w:val="PlaceholderText"/>
              <w:rFonts w:ascii="Times New Roman" w:hAnsi="Times New Roman" w:cs="Times New Roman"/>
              <w:u w:val="single"/>
            </w:rPr>
            <w:t>Click here to enter text.</w:t>
          </w:r>
        </w:p>
      </w:sdtContent>
    </w:sdt>
    <w:p w:rsidR="00B66F1F" w:rsidRPr="007D40BF" w:rsidRDefault="00B66F1F" w:rsidP="00B66F1F">
      <w:pPr>
        <w:spacing w:after="0"/>
        <w:rPr>
          <w:rFonts w:ascii="Times New Roman" w:hAnsi="Times New Roman" w:cs="Times New Roman"/>
        </w:rPr>
      </w:pPr>
    </w:p>
    <w:p w:rsidR="00B66F1F" w:rsidRPr="007D40BF" w:rsidRDefault="00294F09" w:rsidP="00B66F1F">
      <w:pPr>
        <w:spacing w:after="0"/>
        <w:rPr>
          <w:rFonts w:ascii="Times New Roman" w:hAnsi="Times New Roman" w:cs="Times New Roman"/>
        </w:rPr>
      </w:pPr>
      <w:r>
        <w:rPr>
          <w:rFonts w:ascii="Times New Roman" w:hAnsi="Times New Roman" w:cs="Times New Roman"/>
          <w:b/>
        </w:rPr>
        <w:t xml:space="preserve">Please list any foreign language proficiencies.  </w:t>
      </w:r>
    </w:p>
    <w:sdt>
      <w:sdtPr>
        <w:rPr>
          <w:rFonts w:ascii="Times New Roman" w:hAnsi="Times New Roman" w:cs="Times New Roman"/>
          <w:u w:val="single"/>
        </w:rPr>
        <w:id w:val="-1501416902"/>
        <w:placeholder>
          <w:docPart w:val="8EBC249D51464E0BB590119A06518FCE"/>
        </w:placeholder>
        <w:showingPlcHdr/>
      </w:sdtPr>
      <w:sdtEndPr/>
      <w:sdtContent>
        <w:p w:rsidR="00B66F1F" w:rsidRPr="002A6640" w:rsidRDefault="00B66F1F" w:rsidP="00B66F1F">
          <w:pPr>
            <w:spacing w:after="0"/>
            <w:rPr>
              <w:rFonts w:ascii="Times New Roman" w:hAnsi="Times New Roman" w:cs="Times New Roman"/>
              <w:u w:val="single"/>
            </w:rPr>
          </w:pPr>
          <w:r w:rsidRPr="002A6640">
            <w:rPr>
              <w:rStyle w:val="PlaceholderText"/>
              <w:rFonts w:ascii="Times New Roman" w:hAnsi="Times New Roman" w:cs="Times New Roman"/>
              <w:u w:val="single"/>
            </w:rPr>
            <w:t xml:space="preserve">Click here to </w:t>
          </w:r>
          <w:r w:rsidR="00294F09">
            <w:rPr>
              <w:rStyle w:val="PlaceholderText"/>
              <w:rFonts w:ascii="Times New Roman" w:hAnsi="Times New Roman" w:cs="Times New Roman"/>
              <w:u w:val="single"/>
            </w:rPr>
            <w:t>enter text</w:t>
          </w:r>
          <w:r w:rsidRPr="002A6640">
            <w:rPr>
              <w:rStyle w:val="PlaceholderText"/>
              <w:rFonts w:ascii="Times New Roman" w:hAnsi="Times New Roman" w:cs="Times New Roman"/>
              <w:u w:val="single"/>
            </w:rPr>
            <w:t>.</w:t>
          </w:r>
        </w:p>
      </w:sdtContent>
    </w:sdt>
    <w:p w:rsidR="00B66F1F" w:rsidRDefault="00B66F1F" w:rsidP="00B66F1F">
      <w:pPr>
        <w:spacing w:after="0"/>
        <w:rPr>
          <w:rFonts w:ascii="Times New Roman" w:hAnsi="Times New Roman" w:cs="Times New Roman"/>
          <w:b/>
        </w:rPr>
        <w:sectPr w:rsidR="00B66F1F" w:rsidSect="00862B61">
          <w:pgSz w:w="12240" w:h="15840"/>
          <w:pgMar w:top="1440" w:right="1440" w:bottom="1440" w:left="1440" w:header="720" w:footer="720" w:gutter="0"/>
          <w:cols w:space="720"/>
          <w:docGrid w:linePitch="360"/>
        </w:sectPr>
      </w:pPr>
    </w:p>
    <w:p w:rsidR="00DB714E" w:rsidRDefault="00DB714E" w:rsidP="00B66F1F">
      <w:pPr>
        <w:spacing w:after="0"/>
        <w:rPr>
          <w:rFonts w:ascii="Times New Roman" w:hAnsi="Times New Roman" w:cs="Times New Roman"/>
          <w:b/>
        </w:rPr>
      </w:pPr>
    </w:p>
    <w:p w:rsidR="00B66F1F" w:rsidRPr="00B834E6" w:rsidRDefault="00B66F1F" w:rsidP="00B66F1F">
      <w:pPr>
        <w:spacing w:after="0"/>
        <w:rPr>
          <w:rFonts w:ascii="Times New Roman" w:hAnsi="Times New Roman" w:cs="Times New Roman"/>
          <w:b/>
        </w:rPr>
      </w:pPr>
      <w:r w:rsidRPr="00B834E6">
        <w:rPr>
          <w:rFonts w:ascii="Times New Roman" w:hAnsi="Times New Roman" w:cs="Times New Roman"/>
          <w:b/>
        </w:rPr>
        <w:t>WORK EXPERIENCE</w:t>
      </w:r>
    </w:p>
    <w:p w:rsidR="00B66F1F" w:rsidRPr="00B834E6" w:rsidRDefault="00B66F1F" w:rsidP="00B66F1F">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6F3B0F60" wp14:editId="47C9C332">
                <wp:simplePos x="0" y="0"/>
                <wp:positionH relativeFrom="column">
                  <wp:posOffset>0</wp:posOffset>
                </wp:positionH>
                <wp:positionV relativeFrom="paragraph">
                  <wp:posOffset>68149</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F91AE9"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" strokecolor="black [3040]" strokeweight="1.5pt"/>
            </w:pict>
          </mc:Fallback>
        </mc:AlternateContent>
      </w:r>
    </w:p>
    <w:tbl>
      <w:tblPr>
        <w:tblStyle w:val="TableGrid"/>
        <w:tblW w:w="0" w:type="auto"/>
        <w:tblInd w:w="108" w:type="dxa"/>
        <w:tblLook w:val="04A0" w:firstRow="1" w:lastRow="0" w:firstColumn="1" w:lastColumn="0" w:noHBand="0" w:noVBand="1"/>
      </w:tblPr>
      <w:tblGrid>
        <w:gridCol w:w="9242"/>
      </w:tblGrid>
      <w:tr w:rsidR="00B66F1F" w:rsidTr="007856D5">
        <w:trPr>
          <w:trHeight w:val="1691"/>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508481197"/>
                <w:placeholder>
                  <w:docPart w:val="4D184C9E56444C3ABB85E9F19BFE8AA7"/>
                </w:placeholder>
                <w:showingPlcHdr/>
              </w:sdtPr>
              <w:sdtEndPr/>
              <w:sdtContent>
                <w:r w:rsidRPr="008065F0">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u w:val="single"/>
              </w:rPr>
            </w:pPr>
            <w:r w:rsidRPr="00B834E6">
              <w:rPr>
                <w:rFonts w:ascii="Times New Roman" w:hAnsi="Times New Roman" w:cs="Times New Roman"/>
                <w:b/>
              </w:rPr>
              <w:t>Your Job Title</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917784227"/>
                <w:placeholder>
                  <w:docPart w:val="C2D4977035714726807FB6608BF0D646"/>
                </w:placeholder>
                <w:showingPlcHdr/>
              </w:sdtPr>
              <w:sdtEndPr/>
              <w:sdtContent>
                <w:r>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050802294"/>
                <w:placeholder>
                  <w:docPart w:val="A6CC1BBB913443409EADBC29921178ED"/>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947896144"/>
                <w:placeholder>
                  <w:docPart w:val="46B3E919FA65432DBB38474622FB312C"/>
                </w:placeholder>
                <w:showingPlcHdr/>
              </w:sdtPr>
              <w:sdtEndPr/>
              <w:sdtContent>
                <w:r w:rsidRPr="008065F0">
                  <w:rPr>
                    <w:rStyle w:val="PlaceholderText"/>
                    <w:rFonts w:ascii="Times New Roman" w:hAnsi="Times New Roman" w:cs="Times New Roman"/>
                    <w:u w:val="single"/>
                  </w:rPr>
                  <w:t>Click here to enter text.</w:t>
                </w:r>
              </w:sdtContent>
            </w:sdt>
          </w:p>
        </w:tc>
      </w:tr>
      <w:tr w:rsidR="00B66F1F" w:rsidTr="007856D5">
        <w:trPr>
          <w:trHeight w:val="170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91224867"/>
                <w:placeholder>
                  <w:docPart w:val="8B64732D2AE14A3F9F795BA5B86D4E2F"/>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43483491"/>
                <w:placeholder>
                  <w:docPart w:val="F17DC8FA7A524308A825603891C90502"/>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281360">
              <w:rPr>
                <w:rFonts w:ascii="Times New Roman" w:hAnsi="Times New Roman" w:cs="Times New Roman"/>
              </w:rPr>
              <w:t xml:space="preserve"> </w:t>
            </w:r>
            <w:sdt>
              <w:sdtPr>
                <w:rPr>
                  <w:rFonts w:ascii="Times New Roman" w:hAnsi="Times New Roman" w:cs="Times New Roman"/>
                  <w:u w:val="single"/>
                </w:rPr>
                <w:id w:val="240537053"/>
                <w:placeholder>
                  <w:docPart w:val="BDE9CD5783C34B0FB88FBE8D95FEDE8C"/>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A42576">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498919157"/>
                <w:placeholder>
                  <w:docPart w:val="EAE0BED149A44DC09EB676B87CE9CC83"/>
                </w:placeholder>
                <w:showingPlcHdr/>
                <w:dropDownList>
                  <w:listItem w:value="Choose an item."/>
                  <w:listItem w:displayText="Yes" w:value="Yes"/>
                  <w:listItem w:displayText="No" w:value="No"/>
                </w:dropDownList>
              </w:sdtPr>
              <w:sdtEndPr/>
              <w:sdtContent>
                <w:r w:rsidRPr="00A42576">
                  <w:rPr>
                    <w:rStyle w:val="PlaceholderText"/>
                    <w:rFonts w:ascii="Times New Roman" w:hAnsi="Times New Roman" w:cs="Times New Roman"/>
                    <w:u w:val="single"/>
                  </w:rPr>
                  <w:t>Choose an item.</w:t>
                </w:r>
              </w:sdtContent>
            </w:sdt>
          </w:p>
        </w:tc>
      </w:tr>
    </w:tbl>
    <w:p w:rsidR="00B66F1F" w:rsidRDefault="00B66F1F" w:rsidP="00B66F1F">
      <w:pPr>
        <w:spacing w:after="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9242"/>
      </w:tblGrid>
      <w:tr w:rsidR="00B66F1F" w:rsidTr="007856D5">
        <w:trPr>
          <w:trHeight w:val="1673"/>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911747562"/>
                <w:placeholder>
                  <w:docPart w:val="30AC341734CF4CEAAAA6A6BFF8969B61"/>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u w:val="single"/>
              </w:rPr>
            </w:pPr>
            <w:r w:rsidRPr="00B834E6">
              <w:rPr>
                <w:rFonts w:ascii="Times New Roman" w:hAnsi="Times New Roman" w:cs="Times New Roman"/>
                <w:b/>
              </w:rPr>
              <w:t>Your Job Title</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854772079"/>
                <w:placeholder>
                  <w:docPart w:val="C4024A42E2AA444DA98D1A89A98C4EDA"/>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4960354"/>
                <w:placeholder>
                  <w:docPart w:val="5CA724C1DD5C48B29AD74C4C5ED771EE"/>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2461C1">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1163694372"/>
                <w:placeholder>
                  <w:docPart w:val="97119DD97ECD4C838E02097A34A0FEF9"/>
                </w:placeholder>
                <w:showingPlcHdr/>
              </w:sdtPr>
              <w:sdtEndPr/>
              <w:sdtContent>
                <w:r w:rsidRPr="002461C1">
                  <w:rPr>
                    <w:rStyle w:val="PlaceholderText"/>
                    <w:rFonts w:ascii="Times New Roman" w:hAnsi="Times New Roman" w:cs="Times New Roman"/>
                    <w:u w:val="single"/>
                  </w:rPr>
                  <w:t>Click here to enter text.</w:t>
                </w:r>
              </w:sdtContent>
            </w:sdt>
          </w:p>
        </w:tc>
      </w:tr>
      <w:tr w:rsidR="00B66F1F" w:rsidTr="007856D5">
        <w:trPr>
          <w:trHeight w:val="179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959222256"/>
                <w:placeholder>
                  <w:docPart w:val="ABBF5978DBAB4DE289ACBA3BD8596E58"/>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67188D">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23061029"/>
                <w:placeholder>
                  <w:docPart w:val="304B1C664E5048219F96CECA43A08722"/>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67188D">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230663506"/>
                <w:placeholder>
                  <w:docPart w:val="3E7CAA33262046EEB6D24089AE7140C0"/>
                </w:placeholder>
                <w:showingPlcHdr/>
              </w:sdtPr>
              <w:sdtEndPr/>
              <w:sdtContent>
                <w:r w:rsidRPr="00C47768">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 xml:space="preserve">enter </w:t>
                </w:r>
                <w:r w:rsidR="002A10A6">
                  <w:rPr>
                    <w:rStyle w:val="PlaceholderText"/>
                    <w:rFonts w:ascii="Times New Roman" w:hAnsi="Times New Roman" w:cs="Times New Roman"/>
                    <w:u w:val="single"/>
                  </w:rPr>
                  <w:t>text</w:t>
                </w:r>
                <w:r w:rsidRPr="00C47768">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888560356"/>
                <w:placeholder>
                  <w:docPart w:val="27C66AA3156C483A9C77CC5C483ACC29"/>
                </w:placeholder>
                <w:showingPlcHdr/>
                <w:dropDownList>
                  <w:listItem w:value="Choose an item."/>
                  <w:listItem w:displayText="Yes" w:value="Yes"/>
                  <w:listItem w:displayText="No" w:value="No"/>
                </w:dropDownList>
              </w:sdtPr>
              <w:sdtEndPr/>
              <w:sdtContent>
                <w:r w:rsidRPr="005D4E76">
                  <w:rPr>
                    <w:rStyle w:val="PlaceholderText"/>
                    <w:rFonts w:ascii="Times New Roman" w:hAnsi="Times New Roman" w:cs="Times New Roman"/>
                    <w:u w:val="single"/>
                  </w:rPr>
                  <w:t>Choose an item.</w:t>
                </w:r>
              </w:sdtContent>
            </w:sdt>
          </w:p>
        </w:tc>
      </w:tr>
    </w:tbl>
    <w:p w:rsidR="00B66F1F" w:rsidRDefault="00B66F1F" w:rsidP="00B66F1F">
      <w:pPr>
        <w:spacing w:after="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9242"/>
      </w:tblGrid>
      <w:tr w:rsidR="00B66F1F" w:rsidTr="007856D5">
        <w:trPr>
          <w:trHeight w:val="1682"/>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Present or Last Employer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09369066"/>
                <w:placeholder>
                  <w:docPart w:val="B72E72FA49864737990FC156FBE69D20"/>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Default="00D82CD8" w:rsidP="007856D5">
            <w:pPr>
              <w:rPr>
                <w:rFonts w:ascii="Times New Roman" w:hAnsi="Times New Roman" w:cs="Times New Roman"/>
                <w:b/>
                <w:u w:val="single"/>
              </w:rPr>
            </w:pPr>
            <w:r>
              <w:rPr>
                <w:rFonts w:ascii="Times New Roman" w:hAnsi="Times New Roman" w:cs="Times New Roman"/>
                <w:b/>
              </w:rPr>
              <w:t xml:space="preserve">Your </w:t>
            </w:r>
            <w:r w:rsidR="00B66F1F" w:rsidRPr="00B834E6">
              <w:rPr>
                <w:rFonts w:ascii="Times New Roman" w:hAnsi="Times New Roman" w:cs="Times New Roman"/>
                <w:b/>
              </w:rPr>
              <w:t>Job Title</w:t>
            </w:r>
            <w:r w:rsidR="00B66F1F">
              <w:rPr>
                <w:rFonts w:ascii="Times New Roman" w:hAnsi="Times New Roman" w:cs="Times New Roman"/>
                <w:b/>
              </w:rPr>
              <w:t>:</w:t>
            </w:r>
            <w:r w:rsidR="00B66F1F" w:rsidRPr="00B834E6">
              <w:rPr>
                <w:rFonts w:ascii="Times New Roman" w:hAnsi="Times New Roman" w:cs="Times New Roman"/>
                <w:b/>
              </w:rPr>
              <w:t xml:space="preserve"> </w:t>
            </w:r>
            <w:sdt>
              <w:sdtPr>
                <w:rPr>
                  <w:rFonts w:ascii="Times New Roman" w:hAnsi="Times New Roman" w:cs="Times New Roman"/>
                  <w:u w:val="single"/>
                </w:rPr>
                <w:id w:val="-58334030"/>
                <w:placeholder>
                  <w:docPart w:val="FBECF3F38C494640A3A87E98D6899F97"/>
                </w:placeholder>
                <w:showingPlcHdr/>
              </w:sdtPr>
              <w:sdtEndPr/>
              <w:sdtContent>
                <w:r w:rsidR="00B66F1F">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00B66F1F"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Job Responsibilities</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65496923"/>
                <w:placeholder>
                  <w:docPart w:val="563F2BC7257944FBA076CDA87B988E44"/>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Pr="00EA6446" w:rsidRDefault="00B66F1F" w:rsidP="007856D5">
            <w:pPr>
              <w:rPr>
                <w:rFonts w:ascii="Times New Roman" w:hAnsi="Times New Roman" w:cs="Times New Roman"/>
                <w:b/>
                <w:u w:val="single"/>
              </w:rPr>
            </w:pPr>
            <w:r>
              <w:rPr>
                <w:rFonts w:ascii="Times New Roman" w:hAnsi="Times New Roman" w:cs="Times New Roman"/>
                <w:b/>
              </w:rPr>
              <w:t>What is/was your reason</w:t>
            </w:r>
            <w:r w:rsidRPr="00B834E6">
              <w:rPr>
                <w:rFonts w:ascii="Times New Roman" w:hAnsi="Times New Roman" w:cs="Times New Roman"/>
                <w:b/>
              </w:rPr>
              <w:t xml:space="preserve"> for leaving? </w:t>
            </w:r>
            <w:sdt>
              <w:sdtPr>
                <w:rPr>
                  <w:rFonts w:ascii="Times New Roman" w:hAnsi="Times New Roman" w:cs="Times New Roman"/>
                  <w:u w:val="single"/>
                </w:rPr>
                <w:id w:val="1302424249"/>
                <w:placeholder>
                  <w:docPart w:val="5038A949C1514A3F9F920B3137AAF83C"/>
                </w:placeholder>
                <w:showingPlcHdr/>
              </w:sdtPr>
              <w:sdtEndPr/>
              <w:sdtContent>
                <w:r w:rsidRPr="00FB5CF8">
                  <w:rPr>
                    <w:rStyle w:val="PlaceholderText"/>
                    <w:rFonts w:ascii="Times New Roman" w:hAnsi="Times New Roman" w:cs="Times New Roman"/>
                    <w:u w:val="single"/>
                  </w:rPr>
                  <w:t>Click here to enter text.</w:t>
                </w:r>
              </w:sdtContent>
            </w:sdt>
          </w:p>
        </w:tc>
      </w:tr>
      <w:tr w:rsidR="00B66F1F" w:rsidTr="007856D5">
        <w:trPr>
          <w:trHeight w:val="1700"/>
        </w:trPr>
        <w:tc>
          <w:tcPr>
            <w:tcW w:w="9360" w:type="dxa"/>
            <w:vAlign w:val="center"/>
          </w:tcPr>
          <w:p w:rsidR="00B66F1F" w:rsidRPr="00B834E6" w:rsidRDefault="00B66F1F" w:rsidP="007856D5">
            <w:pPr>
              <w:rPr>
                <w:rFonts w:ascii="Times New Roman" w:hAnsi="Times New Roman" w:cs="Times New Roman"/>
                <w:b/>
              </w:rPr>
            </w:pPr>
            <w:r w:rsidRPr="00B834E6">
              <w:rPr>
                <w:rFonts w:ascii="Times New Roman" w:hAnsi="Times New Roman" w:cs="Times New Roman"/>
                <w:b/>
              </w:rPr>
              <w:t>Name of Supervisor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764596002"/>
                <w:placeholder>
                  <w:docPart w:val="554AF353C56A4EE8ADF795653E8BEC5D"/>
                </w:placeholder>
                <w:showingPlcHdr/>
              </w:sdtPr>
              <w:sdtEndPr/>
              <w:sdtContent>
                <w:r>
                  <w:rPr>
                    <w:rStyle w:val="PlaceholderText"/>
                    <w:rFonts w:ascii="Times New Roman" w:hAnsi="Times New Roman" w:cs="Times New Roman"/>
                    <w:u w:val="single"/>
                  </w:rPr>
                  <w:t xml:space="preserve">Click here to </w:t>
                </w:r>
                <w:r w:rsidR="002A10A6">
                  <w:rPr>
                    <w:rStyle w:val="PlaceholderText"/>
                    <w:rFonts w:ascii="Times New Roman" w:hAnsi="Times New Roman" w:cs="Times New Roman"/>
                    <w:u w:val="single"/>
                  </w:rPr>
                  <w:t>enter text</w:t>
                </w:r>
                <w:r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Phone Number</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446077925"/>
                <w:placeholder>
                  <w:docPart w:val="1785771B83A34911A7EB92C8117AF628"/>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FB5CF8">
                  <w:rPr>
                    <w:rStyle w:val="PlaceholderText"/>
                    <w:rFonts w:ascii="Times New Roman" w:hAnsi="Times New Roman" w:cs="Times New Roman"/>
                    <w:u w:val="single"/>
                  </w:rPr>
                  <w:t>.</w:t>
                </w:r>
              </w:sdtContent>
            </w:sdt>
          </w:p>
          <w:p w:rsidR="00B66F1F" w:rsidRPr="00B834E6" w:rsidRDefault="00B66F1F" w:rsidP="007856D5">
            <w:pPr>
              <w:rPr>
                <w:rFonts w:ascii="Times New Roman" w:hAnsi="Times New Roman" w:cs="Times New Roman"/>
                <w:b/>
              </w:rPr>
            </w:pPr>
            <w:r w:rsidRPr="00B834E6">
              <w:rPr>
                <w:rFonts w:ascii="Times New Roman" w:hAnsi="Times New Roman" w:cs="Times New Roman"/>
                <w:b/>
              </w:rPr>
              <w:t>Email</w:t>
            </w:r>
            <w:r>
              <w:rPr>
                <w:rFonts w:ascii="Times New Roman" w:hAnsi="Times New Roman" w:cs="Times New Roman"/>
                <w:b/>
              </w:rPr>
              <w:t>:</w:t>
            </w:r>
            <w:r w:rsidRPr="00B834E6">
              <w:rPr>
                <w:rFonts w:ascii="Times New Roman" w:hAnsi="Times New Roman" w:cs="Times New Roman"/>
                <w:b/>
              </w:rPr>
              <w:t xml:space="preserve"> </w:t>
            </w:r>
            <w:sdt>
              <w:sdtPr>
                <w:rPr>
                  <w:rFonts w:ascii="Times New Roman" w:hAnsi="Times New Roman" w:cs="Times New Roman"/>
                  <w:u w:val="single"/>
                </w:rPr>
                <w:id w:val="1453985307"/>
                <w:placeholder>
                  <w:docPart w:val="B8D3E5FFE7F84398856DC4C44BE2446C"/>
                </w:placeholder>
                <w:showingPlcHdr/>
              </w:sdtPr>
              <w:sdtEndPr/>
              <w:sdtContent>
                <w:r>
                  <w:rPr>
                    <w:rStyle w:val="PlaceholderText"/>
                    <w:rFonts w:ascii="Times New Roman" w:hAnsi="Times New Roman" w:cs="Times New Roman"/>
                    <w:u w:val="single"/>
                  </w:rPr>
                  <w:t xml:space="preserve">Click here to enter </w:t>
                </w:r>
                <w:r w:rsidR="002A10A6">
                  <w:rPr>
                    <w:rStyle w:val="PlaceholderText"/>
                    <w:rFonts w:ascii="Times New Roman" w:hAnsi="Times New Roman" w:cs="Times New Roman"/>
                    <w:u w:val="single"/>
                  </w:rPr>
                  <w:t>text</w:t>
                </w:r>
                <w:r w:rsidRPr="000A3F4A">
                  <w:rPr>
                    <w:rStyle w:val="PlaceholderText"/>
                    <w:rFonts w:ascii="Times New Roman" w:hAnsi="Times New Roman" w:cs="Times New Roman"/>
                    <w:u w:val="single"/>
                  </w:rPr>
                  <w:t>.</w:t>
                </w:r>
              </w:sdtContent>
            </w:sdt>
          </w:p>
          <w:p w:rsidR="00B66F1F" w:rsidRDefault="00B66F1F" w:rsidP="007856D5">
            <w:pPr>
              <w:rPr>
                <w:rFonts w:ascii="Times New Roman" w:hAnsi="Times New Roman" w:cs="Times New Roman"/>
                <w:b/>
              </w:rPr>
            </w:pPr>
            <w:r w:rsidRPr="00B834E6">
              <w:rPr>
                <w:rFonts w:ascii="Times New Roman" w:hAnsi="Times New Roman" w:cs="Times New Roman"/>
                <w:b/>
              </w:rPr>
              <w:t>May we contact</w:t>
            </w:r>
            <w:r>
              <w:rPr>
                <w:rFonts w:ascii="Times New Roman" w:hAnsi="Times New Roman" w:cs="Times New Roman"/>
                <w:b/>
              </w:rPr>
              <w:t xml:space="preserve"> your supervisor</w:t>
            </w:r>
            <w:r w:rsidRPr="00B834E6">
              <w:rPr>
                <w:rFonts w:ascii="Times New Roman" w:hAnsi="Times New Roman" w:cs="Times New Roman"/>
                <w:b/>
              </w:rPr>
              <w:t xml:space="preserve">? </w:t>
            </w:r>
            <w:sdt>
              <w:sdtPr>
                <w:rPr>
                  <w:rFonts w:ascii="Times New Roman" w:hAnsi="Times New Roman" w:cs="Times New Roman"/>
                  <w:u w:val="single"/>
                </w:rPr>
                <w:alias w:val="Contact"/>
                <w:tag w:val="Contact"/>
                <w:id w:val="1857539247"/>
                <w:placeholder>
                  <w:docPart w:val="10A009AFF412403DB389F4AB7F612A5A"/>
                </w:placeholder>
                <w:showingPlcHdr/>
                <w:dropDownList>
                  <w:listItem w:value="Choose an item."/>
                  <w:listItem w:displayText="Yes" w:value="Yes"/>
                  <w:listItem w:displayText="No" w:value="No"/>
                </w:dropDownList>
              </w:sdtPr>
              <w:sdtEndPr/>
              <w:sdtContent>
                <w:r w:rsidRPr="000A3F4A">
                  <w:rPr>
                    <w:rStyle w:val="PlaceholderText"/>
                    <w:rFonts w:ascii="Times New Roman" w:hAnsi="Times New Roman" w:cs="Times New Roman"/>
                    <w:u w:val="single"/>
                  </w:rPr>
                  <w:t>Choose an item.</w:t>
                </w:r>
              </w:sdtContent>
            </w:sdt>
          </w:p>
        </w:tc>
      </w:tr>
    </w:tbl>
    <w:p w:rsidR="00B66F1F" w:rsidRPr="00B834E6" w:rsidRDefault="00B66F1F" w:rsidP="00B66F1F">
      <w:pPr>
        <w:spacing w:after="0"/>
        <w:rPr>
          <w:rFonts w:ascii="Times New Roman" w:hAnsi="Times New Roman" w:cs="Times New Roman"/>
          <w:b/>
        </w:rPr>
      </w:pPr>
    </w:p>
    <w:p w:rsidR="00B66F1F" w:rsidRDefault="00B66F1F" w:rsidP="00B66F1F">
      <w:pPr>
        <w:spacing w:after="0"/>
        <w:rPr>
          <w:rFonts w:ascii="Times New Roman" w:hAnsi="Times New Roman" w:cs="Times New Roman"/>
          <w:b/>
        </w:rPr>
        <w:sectPr w:rsidR="00B66F1F" w:rsidSect="00D35A0D">
          <w:pgSz w:w="12240" w:h="15840"/>
          <w:pgMar w:top="1440" w:right="1440" w:bottom="1440" w:left="1440" w:header="720" w:footer="720" w:gutter="0"/>
          <w:cols w:space="720"/>
          <w:docGrid w:linePitch="360"/>
        </w:sectPr>
      </w:pPr>
    </w:p>
    <w:p w:rsidR="00B45F9E" w:rsidRDefault="00B45F9E" w:rsidP="00D762D4">
      <w:pPr>
        <w:spacing w:after="0"/>
        <w:rPr>
          <w:rFonts w:ascii="Times New Roman" w:hAnsi="Times New Roman" w:cs="Times New Roman"/>
          <w:b/>
        </w:rPr>
      </w:pPr>
    </w:p>
    <w:p w:rsidR="00B834E6" w:rsidRDefault="00557841" w:rsidP="00D762D4">
      <w:pPr>
        <w:spacing w:after="0"/>
        <w:rPr>
          <w:rFonts w:ascii="Times New Roman" w:hAnsi="Times New Roman" w:cs="Times New Roman"/>
          <w:b/>
        </w:rPr>
      </w:pPr>
      <w:r>
        <w:rPr>
          <w:rFonts w:ascii="Times New Roman" w:hAnsi="Times New Roman" w:cs="Times New Roman"/>
          <w:b/>
        </w:rPr>
        <w:t>OTHER REFERENCES</w:t>
      </w:r>
    </w:p>
    <w:p w:rsidR="00557841" w:rsidRPr="00B834E6" w:rsidRDefault="00557841" w:rsidP="00D762D4">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24EBEE9F" wp14:editId="0A2E0260">
                <wp:simplePos x="0" y="0"/>
                <wp:positionH relativeFrom="column">
                  <wp:posOffset>0</wp:posOffset>
                </wp:positionH>
                <wp:positionV relativeFrom="paragraph">
                  <wp:posOffset>68304</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BDF054"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" strokecolor="black [3040]" strokeweight="1.5pt"/>
            </w:pict>
          </mc:Fallback>
        </mc:AlternateContent>
      </w:r>
    </w:p>
    <w:p w:rsidR="00B834E6" w:rsidRPr="00B834E6" w:rsidRDefault="00B834E6" w:rsidP="00D762D4">
      <w:pPr>
        <w:spacing w:after="0"/>
        <w:rPr>
          <w:rFonts w:ascii="Times New Roman" w:hAnsi="Times New Roman" w:cs="Times New Roman"/>
        </w:rPr>
      </w:pPr>
      <w:r w:rsidRPr="00B834E6">
        <w:rPr>
          <w:rFonts w:ascii="Times New Roman" w:hAnsi="Times New Roman" w:cs="Times New Roman"/>
        </w:rPr>
        <w:t>Please provide at least three references to whom you are not related and by wh</w:t>
      </w:r>
      <w:r w:rsidR="0006728A">
        <w:rPr>
          <w:rFonts w:ascii="Times New Roman" w:hAnsi="Times New Roman" w:cs="Times New Roman"/>
        </w:rPr>
        <w:t xml:space="preserve">om you have not been employed.  </w:t>
      </w:r>
      <w:r w:rsidRPr="00B834E6">
        <w:rPr>
          <w:rFonts w:ascii="Times New Roman" w:hAnsi="Times New Roman" w:cs="Times New Roman"/>
        </w:rPr>
        <w:t>Employer references will be contacted using the information under Work Experience.</w:t>
      </w:r>
    </w:p>
    <w:p w:rsidR="00B834E6" w:rsidRPr="00B834E6" w:rsidRDefault="00B834E6" w:rsidP="00D762D4">
      <w:pPr>
        <w:spacing w:after="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416"/>
        <w:gridCol w:w="2119"/>
        <w:gridCol w:w="1518"/>
        <w:gridCol w:w="2394"/>
        <w:gridCol w:w="1795"/>
      </w:tblGrid>
      <w:tr w:rsidR="00B834E6" w:rsidRPr="00B834E6" w:rsidTr="00A15002">
        <w:trPr>
          <w:trHeight w:val="1019"/>
        </w:trPr>
        <w:tc>
          <w:tcPr>
            <w:tcW w:w="144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Name</w:t>
            </w:r>
          </w:p>
        </w:tc>
        <w:tc>
          <w:tcPr>
            <w:tcW w:w="216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Address</w:t>
            </w:r>
          </w:p>
        </w:tc>
        <w:tc>
          <w:tcPr>
            <w:tcW w:w="1530" w:type="dxa"/>
            <w:shd w:val="clear" w:color="auto" w:fill="7F7F7F" w:themeFill="text1" w:themeFillTint="80"/>
            <w:vAlign w:val="center"/>
          </w:tcPr>
          <w:p w:rsidR="00B834E6" w:rsidRPr="00B517E9" w:rsidRDefault="00B834E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Telephone Number</w:t>
            </w:r>
          </w:p>
        </w:tc>
        <w:tc>
          <w:tcPr>
            <w:tcW w:w="2434" w:type="dxa"/>
            <w:shd w:val="clear" w:color="auto" w:fill="7F7F7F" w:themeFill="text1" w:themeFillTint="80"/>
            <w:vAlign w:val="center"/>
          </w:tcPr>
          <w:p w:rsidR="00B834E6" w:rsidRPr="00B517E9" w:rsidRDefault="00B834E6" w:rsidP="000B5436">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 xml:space="preserve">How long </w:t>
            </w:r>
            <w:r w:rsidR="000B5436" w:rsidRPr="00B517E9">
              <w:rPr>
                <w:rFonts w:ascii="Times New Roman" w:hAnsi="Times New Roman" w:cs="Times New Roman"/>
                <w:b/>
                <w:color w:val="FFFFFF" w:themeColor="background1"/>
              </w:rPr>
              <w:t>have you know</w:t>
            </w:r>
            <w:r w:rsidR="00A15002">
              <w:rPr>
                <w:rFonts w:ascii="Times New Roman" w:hAnsi="Times New Roman" w:cs="Times New Roman"/>
                <w:b/>
                <w:color w:val="FFFFFF" w:themeColor="background1"/>
              </w:rPr>
              <w:t xml:space="preserve">n this </w:t>
            </w:r>
            <w:r w:rsidR="000B5436" w:rsidRPr="00B517E9">
              <w:rPr>
                <w:rFonts w:ascii="Times New Roman" w:hAnsi="Times New Roman" w:cs="Times New Roman"/>
                <w:b/>
                <w:color w:val="FFFFFF" w:themeColor="background1"/>
              </w:rPr>
              <w:t>individual</w:t>
            </w:r>
            <w:r w:rsidRPr="00B517E9">
              <w:rPr>
                <w:rFonts w:ascii="Times New Roman" w:hAnsi="Times New Roman" w:cs="Times New Roman"/>
                <w:b/>
                <w:color w:val="FFFFFF" w:themeColor="background1"/>
              </w:rPr>
              <w:t>?</w:t>
            </w:r>
          </w:p>
        </w:tc>
        <w:tc>
          <w:tcPr>
            <w:tcW w:w="1811" w:type="dxa"/>
            <w:shd w:val="clear" w:color="auto" w:fill="7F7F7F" w:themeFill="text1" w:themeFillTint="80"/>
            <w:vAlign w:val="center"/>
          </w:tcPr>
          <w:p w:rsidR="00B834E6" w:rsidRPr="00B517E9" w:rsidRDefault="000B5436" w:rsidP="00D762D4">
            <w:pPr>
              <w:jc w:val="center"/>
              <w:rPr>
                <w:rFonts w:ascii="Times New Roman" w:hAnsi="Times New Roman" w:cs="Times New Roman"/>
                <w:b/>
                <w:color w:val="FFFFFF" w:themeColor="background1"/>
              </w:rPr>
            </w:pPr>
            <w:r w:rsidRPr="00B517E9">
              <w:rPr>
                <w:rFonts w:ascii="Times New Roman" w:hAnsi="Times New Roman" w:cs="Times New Roman"/>
                <w:b/>
                <w:color w:val="FFFFFF" w:themeColor="background1"/>
              </w:rPr>
              <w:t xml:space="preserve">What is your relationship </w:t>
            </w:r>
            <w:r w:rsidR="00B834E6" w:rsidRPr="00B517E9">
              <w:rPr>
                <w:rFonts w:ascii="Times New Roman" w:hAnsi="Times New Roman" w:cs="Times New Roman"/>
                <w:b/>
                <w:color w:val="FFFFFF" w:themeColor="background1"/>
              </w:rPr>
              <w:t>to this individual?</w:t>
            </w:r>
          </w:p>
        </w:tc>
      </w:tr>
      <w:tr w:rsidR="00B834E6" w:rsidRPr="00B834E6" w:rsidTr="00A15002">
        <w:trPr>
          <w:trHeight w:val="881"/>
        </w:trPr>
        <w:sdt>
          <w:sdtPr>
            <w:rPr>
              <w:rFonts w:ascii="Times New Roman" w:hAnsi="Times New Roman" w:cs="Times New Roman"/>
            </w:rPr>
            <w:id w:val="1827554064"/>
            <w:placeholder>
              <w:docPart w:val="E65D33385DC3423B9FA5F746AFB175EB"/>
            </w:placeholder>
            <w:showingPlcHdr/>
          </w:sdtPr>
          <w:sdtEndPr/>
          <w:sdtContent>
            <w:tc>
              <w:tcPr>
                <w:tcW w:w="1440" w:type="dxa"/>
                <w:vAlign w:val="center"/>
              </w:tcPr>
              <w:p w:rsidR="00B834E6" w:rsidRPr="00B834E6" w:rsidRDefault="00B834E6" w:rsidP="00EA35C4">
                <w:pPr>
                  <w:rPr>
                    <w:rFonts w:ascii="Times New Roman" w:hAnsi="Times New Roman" w:cs="Times New Roman"/>
                  </w:rPr>
                </w:pPr>
                <w:r w:rsidRPr="00B834E6">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sdt>
          <w:sdtPr>
            <w:rPr>
              <w:rFonts w:ascii="Times New Roman" w:hAnsi="Times New Roman" w:cs="Times New Roman"/>
            </w:rPr>
            <w:id w:val="-594560992"/>
            <w:placeholder>
              <w:docPart w:val="6E63C660D201449B92E0A6948F5A4BD0"/>
            </w:placeholder>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371684066"/>
            <w:placeholder>
              <w:docPart w:val="EBF4B4732DD540A6824D1EF3BBC6104B"/>
            </w:placeholder>
            <w:showingPlcHdr/>
          </w:sdtPr>
          <w:sdtEndPr/>
          <w:sdtContent>
            <w:tc>
              <w:tcPr>
                <w:tcW w:w="153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732031921"/>
            <w:placeholder>
              <w:docPart w:val="0902E990E23E40779A0890F30AEDAC2A"/>
            </w:placeholder>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537789650"/>
            <w:placeholder>
              <w:docPart w:val="4F9B9620B3204A838DFC6CF43F49A6D7"/>
            </w:placeholder>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834E6" w:rsidRPr="00B834E6" w:rsidTr="00A15002">
        <w:trPr>
          <w:trHeight w:val="890"/>
        </w:trPr>
        <w:sdt>
          <w:sdtPr>
            <w:rPr>
              <w:rFonts w:ascii="Times New Roman" w:hAnsi="Times New Roman" w:cs="Times New Roman"/>
            </w:rPr>
            <w:id w:val="125597773"/>
            <w:placeholder>
              <w:docPart w:val="ADDD4FFF2A944C25A5187619C5D9AB20"/>
            </w:placeholder>
            <w:showingPlcHdr/>
          </w:sdtPr>
          <w:sdtEndPr/>
          <w:sdtContent>
            <w:tc>
              <w:tcPr>
                <w:tcW w:w="144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91635619"/>
            <w:placeholder>
              <w:docPart w:val="895F8339F0304BC5A1189AFC6137AC67"/>
            </w:placeholder>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444455568"/>
            <w:placeholder>
              <w:docPart w:val="D4295BD46C4444418B49303BC6C74F23"/>
            </w:placeholder>
            <w:showingPlcHdr/>
          </w:sdtPr>
          <w:sdtEndPr/>
          <w:sdtContent>
            <w:tc>
              <w:tcPr>
                <w:tcW w:w="153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1507591468"/>
            <w:placeholder>
              <w:docPart w:val="68F247378EA043F09FF957FBD964998E"/>
            </w:placeholder>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822004175"/>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r w:rsidR="00B834E6" w:rsidRPr="00B834E6" w:rsidTr="00A15002">
        <w:trPr>
          <w:trHeight w:val="936"/>
        </w:trPr>
        <w:tc>
          <w:tcPr>
            <w:tcW w:w="1440" w:type="dxa"/>
            <w:vAlign w:val="center"/>
          </w:tcPr>
          <w:sdt>
            <w:sdtPr>
              <w:rPr>
                <w:rFonts w:ascii="Times New Roman" w:hAnsi="Times New Roman" w:cs="Times New Roman"/>
              </w:rPr>
              <w:id w:val="2023274313"/>
              <w:showingPlcHdr/>
            </w:sdtPr>
            <w:sdtEndPr/>
            <w:sdtContent>
              <w:p w:rsidR="00134A21"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sdtContent>
          </w:sdt>
        </w:tc>
        <w:sdt>
          <w:sdtPr>
            <w:rPr>
              <w:rFonts w:ascii="Times New Roman" w:hAnsi="Times New Roman" w:cs="Times New Roman"/>
            </w:rPr>
            <w:id w:val="147103705"/>
            <w:showingPlcHdr/>
          </w:sdtPr>
          <w:sdtEndPr/>
          <w:sdtContent>
            <w:tc>
              <w:tcPr>
                <w:tcW w:w="2160" w:type="dxa"/>
                <w:vAlign w:val="center"/>
              </w:tcPr>
              <w:p w:rsidR="00B834E6" w:rsidRPr="00B834E6" w:rsidRDefault="00557841" w:rsidP="00EA35C4">
                <w:pPr>
                  <w:rPr>
                    <w:rFonts w:ascii="Times New Roman" w:hAnsi="Times New Roman" w:cs="Times New Roman"/>
                  </w:rPr>
                </w:pPr>
                <w:r>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00B834E6" w:rsidRPr="00B834E6">
                  <w:rPr>
                    <w:rStyle w:val="PlaceholderText"/>
                    <w:rFonts w:ascii="Times New Roman" w:hAnsi="Times New Roman" w:cs="Times New Roman"/>
                  </w:rPr>
                  <w:t>.</w:t>
                </w:r>
              </w:p>
            </w:tc>
          </w:sdtContent>
        </w:sdt>
        <w:sdt>
          <w:sdtPr>
            <w:rPr>
              <w:rFonts w:ascii="Times New Roman" w:hAnsi="Times New Roman" w:cs="Times New Roman"/>
            </w:rPr>
            <w:id w:val="992686378"/>
            <w:showingPlcHdr/>
          </w:sdtPr>
          <w:sdtEndPr/>
          <w:sdtContent>
            <w:tc>
              <w:tcPr>
                <w:tcW w:w="1530" w:type="dxa"/>
                <w:vAlign w:val="center"/>
              </w:tcPr>
              <w:p w:rsidR="00B834E6" w:rsidRPr="00B834E6" w:rsidRDefault="00B834E6" w:rsidP="00EA35C4">
                <w:pPr>
                  <w:rPr>
                    <w:rFonts w:ascii="Times New Roman" w:hAnsi="Times New Roman" w:cs="Times New Roman"/>
                  </w:rPr>
                </w:pPr>
                <w:r w:rsidRPr="00B834E6">
                  <w:rPr>
                    <w:rStyle w:val="PlaceholderText"/>
                    <w:rFonts w:ascii="Times New Roman" w:hAnsi="Times New Roman" w:cs="Times New Roman"/>
                  </w:rPr>
                  <w:t xml:space="preserve">Click here to enter </w:t>
                </w:r>
                <w:r w:rsidR="00EA35C4">
                  <w:rPr>
                    <w:rStyle w:val="PlaceholderText"/>
                    <w:rFonts w:ascii="Times New Roman" w:hAnsi="Times New Roman" w:cs="Times New Roman"/>
                  </w:rPr>
                  <w:t>text</w:t>
                </w:r>
                <w:r w:rsidRPr="00B834E6">
                  <w:rPr>
                    <w:rStyle w:val="PlaceholderText"/>
                    <w:rFonts w:ascii="Times New Roman" w:hAnsi="Times New Roman" w:cs="Times New Roman"/>
                  </w:rPr>
                  <w:t>.</w:t>
                </w:r>
              </w:p>
            </w:tc>
          </w:sdtContent>
        </w:sdt>
        <w:sdt>
          <w:sdtPr>
            <w:rPr>
              <w:rFonts w:ascii="Times New Roman" w:hAnsi="Times New Roman" w:cs="Times New Roman"/>
            </w:rPr>
            <w:id w:val="128750305"/>
            <w:showingPlcHdr/>
          </w:sdtPr>
          <w:sdtEndPr/>
          <w:sdtContent>
            <w:tc>
              <w:tcPr>
                <w:tcW w:w="2434"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sdt>
          <w:sdtPr>
            <w:rPr>
              <w:rFonts w:ascii="Times New Roman" w:hAnsi="Times New Roman" w:cs="Times New Roman"/>
            </w:rPr>
            <w:id w:val="1935246492"/>
            <w:showingPlcHdr/>
          </w:sdtPr>
          <w:sdtEndPr/>
          <w:sdtContent>
            <w:tc>
              <w:tcPr>
                <w:tcW w:w="1811" w:type="dxa"/>
                <w:vAlign w:val="center"/>
              </w:tcPr>
              <w:p w:rsidR="00B834E6" w:rsidRPr="00B834E6" w:rsidRDefault="00B834E6" w:rsidP="00134A21">
                <w:pPr>
                  <w:rPr>
                    <w:rFonts w:ascii="Times New Roman" w:hAnsi="Times New Roman" w:cs="Times New Roman"/>
                  </w:rPr>
                </w:pPr>
                <w:r w:rsidRPr="00B834E6">
                  <w:rPr>
                    <w:rStyle w:val="PlaceholderText"/>
                    <w:rFonts w:ascii="Times New Roman" w:hAnsi="Times New Roman" w:cs="Times New Roman"/>
                  </w:rPr>
                  <w:t>Click here to enter text.</w:t>
                </w:r>
              </w:p>
            </w:tc>
          </w:sdtContent>
        </w:sdt>
      </w:tr>
    </w:tbl>
    <w:p w:rsidR="00B834E6" w:rsidRPr="00B834E6" w:rsidRDefault="00B834E6" w:rsidP="00D762D4">
      <w:pPr>
        <w:spacing w:after="0"/>
        <w:rPr>
          <w:rFonts w:ascii="Times New Roman" w:hAnsi="Times New Roman" w:cs="Times New Roman"/>
        </w:rPr>
      </w:pPr>
    </w:p>
    <w:p w:rsidR="002C06D3" w:rsidRDefault="002C06D3" w:rsidP="00D762D4">
      <w:pPr>
        <w:spacing w:after="0"/>
        <w:rPr>
          <w:rFonts w:ascii="Times New Roman" w:hAnsi="Times New Roman" w:cs="Times New Roman"/>
          <w:b/>
        </w:rPr>
      </w:pPr>
    </w:p>
    <w:p w:rsidR="00CF5724" w:rsidRDefault="00CF5724" w:rsidP="00CF5724">
      <w:pPr>
        <w:spacing w:after="0"/>
        <w:rPr>
          <w:rFonts w:ascii="Times New Roman" w:hAnsi="Times New Roman" w:cs="Times New Roman"/>
          <w:b/>
        </w:rPr>
      </w:pPr>
      <w:r>
        <w:rPr>
          <w:rFonts w:ascii="Times New Roman" w:hAnsi="Times New Roman" w:cs="Times New Roman"/>
          <w:b/>
        </w:rPr>
        <w:t>In addition to this application, please submit the following materials when you apply for an internship at Families First:</w:t>
      </w:r>
    </w:p>
    <w:p w:rsidR="00CF5724" w:rsidRDefault="00CF5724"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C</w:t>
      </w:r>
      <w:r w:rsidRPr="00817232">
        <w:rPr>
          <w:rFonts w:ascii="Times New Roman" w:hAnsi="Times New Roman" w:cs="Times New Roman"/>
          <w:b/>
        </w:rPr>
        <w:t>over letter and resume</w:t>
      </w:r>
      <w:r>
        <w:rPr>
          <w:rFonts w:ascii="Times New Roman" w:hAnsi="Times New Roman" w:cs="Times New Roman"/>
          <w:b/>
        </w:rPr>
        <w:t xml:space="preserve"> (I</w:t>
      </w:r>
      <w:r w:rsidRPr="00817232">
        <w:rPr>
          <w:rFonts w:ascii="Times New Roman" w:hAnsi="Times New Roman" w:cs="Times New Roman"/>
          <w:b/>
        </w:rPr>
        <w:t xml:space="preserve">n your cover letter, please explain why you have applied for an internship at Families First and how your </w:t>
      </w:r>
      <w:r>
        <w:rPr>
          <w:rFonts w:ascii="Times New Roman" w:hAnsi="Times New Roman" w:cs="Times New Roman"/>
          <w:b/>
        </w:rPr>
        <w:t xml:space="preserve">qualifications </w:t>
      </w:r>
      <w:r w:rsidRPr="00817232">
        <w:rPr>
          <w:rFonts w:ascii="Times New Roman" w:hAnsi="Times New Roman" w:cs="Times New Roman"/>
          <w:b/>
        </w:rPr>
        <w:t>make you a strong candidate.</w:t>
      </w:r>
      <w:r>
        <w:rPr>
          <w:rFonts w:ascii="Times New Roman" w:hAnsi="Times New Roman" w:cs="Times New Roman"/>
          <w:b/>
        </w:rPr>
        <w:t>)</w:t>
      </w:r>
    </w:p>
    <w:p w:rsidR="003B13BF" w:rsidRDefault="003B13BF"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Affiliation Agreement or any other required forms that must be signed prior to your internship</w:t>
      </w:r>
    </w:p>
    <w:p w:rsidR="00CF5724" w:rsidRPr="00817232" w:rsidRDefault="00CF5724" w:rsidP="00CF5724">
      <w:pPr>
        <w:pStyle w:val="ListParagraph"/>
        <w:numPr>
          <w:ilvl w:val="0"/>
          <w:numId w:val="4"/>
        </w:numPr>
        <w:spacing w:after="0"/>
        <w:rPr>
          <w:rFonts w:ascii="Times New Roman" w:hAnsi="Times New Roman" w:cs="Times New Roman"/>
          <w:b/>
        </w:rPr>
      </w:pPr>
      <w:r>
        <w:rPr>
          <w:rFonts w:ascii="Times New Roman" w:hAnsi="Times New Roman" w:cs="Times New Roman"/>
          <w:b/>
        </w:rPr>
        <w:t xml:space="preserve">Any documents outlining internship requirements for your school or </w:t>
      </w:r>
      <w:r w:rsidR="001205E9">
        <w:rPr>
          <w:rFonts w:ascii="Times New Roman" w:hAnsi="Times New Roman" w:cs="Times New Roman"/>
          <w:b/>
        </w:rPr>
        <w:t>course</w:t>
      </w:r>
      <w:r>
        <w:rPr>
          <w:rFonts w:ascii="Times New Roman" w:hAnsi="Times New Roman" w:cs="Times New Roman"/>
          <w:b/>
        </w:rPr>
        <w:t xml:space="preserve"> (e.g. manuals, course syllabus, etc.) </w:t>
      </w:r>
      <w:r w:rsidRPr="00817232">
        <w:rPr>
          <w:rFonts w:ascii="Times New Roman" w:hAnsi="Times New Roman" w:cs="Times New Roman"/>
          <w:b/>
        </w:rPr>
        <w:t xml:space="preserve">   </w:t>
      </w:r>
    </w:p>
    <w:p w:rsidR="001514A2" w:rsidRDefault="001514A2" w:rsidP="00D762D4">
      <w:pPr>
        <w:spacing w:after="0"/>
        <w:rPr>
          <w:rFonts w:ascii="Times New Roman" w:hAnsi="Times New Roman" w:cs="Times New Roman"/>
          <w:b/>
        </w:rPr>
      </w:pPr>
    </w:p>
    <w:p w:rsidR="001514A2" w:rsidRPr="001514A2" w:rsidRDefault="001514A2" w:rsidP="00D762D4">
      <w:pPr>
        <w:spacing w:after="0"/>
        <w:rPr>
          <w:rFonts w:ascii="Times New Roman" w:hAnsi="Times New Roman" w:cs="Times New Roman"/>
          <w:b/>
          <w:u w:val="single"/>
        </w:rPr>
      </w:pPr>
      <w:r w:rsidRPr="001514A2">
        <w:rPr>
          <w:rFonts w:ascii="Times New Roman" w:hAnsi="Times New Roman" w:cs="Times New Roman"/>
          <w:b/>
          <w:i/>
          <w:u w:val="single"/>
        </w:rPr>
        <w:t xml:space="preserve">Please submit all application materials to </w:t>
      </w:r>
      <w:r w:rsidR="000F0C7A">
        <w:rPr>
          <w:rFonts w:ascii="Times New Roman" w:hAnsi="Times New Roman" w:cs="Times New Roman"/>
          <w:b/>
          <w:i/>
          <w:u w:val="single"/>
        </w:rPr>
        <w:t>Lori Clyne</w:t>
      </w:r>
      <w:r w:rsidRPr="001514A2">
        <w:rPr>
          <w:rFonts w:ascii="Times New Roman" w:hAnsi="Times New Roman" w:cs="Times New Roman"/>
          <w:b/>
          <w:i/>
          <w:u w:val="single"/>
        </w:rPr>
        <w:t xml:space="preserve"> at</w:t>
      </w:r>
      <w:r w:rsidR="000F0C7A">
        <w:rPr>
          <w:rFonts w:ascii="Times New Roman" w:hAnsi="Times New Roman" w:cs="Times New Roman"/>
          <w:b/>
          <w:u w:val="single"/>
        </w:rPr>
        <w:t xml:space="preserve"> loric</w:t>
      </w:r>
      <w:r>
        <w:rPr>
          <w:rFonts w:ascii="Times New Roman" w:hAnsi="Times New Roman" w:cs="Times New Roman"/>
          <w:b/>
          <w:u w:val="single"/>
        </w:rPr>
        <w:t>@familiesfirstindiana.org.</w:t>
      </w:r>
    </w:p>
    <w:p w:rsidR="0093033C" w:rsidRDefault="0093033C" w:rsidP="0093033C">
      <w:pPr>
        <w:rPr>
          <w:rFonts w:ascii="Times New Roman" w:hAnsi="Times New Roman" w:cs="Times New Roman"/>
        </w:rPr>
      </w:pPr>
    </w:p>
    <w:p w:rsidR="00F0251C" w:rsidRPr="0093033C" w:rsidRDefault="0093033C" w:rsidP="0093033C">
      <w:pPr>
        <w:tabs>
          <w:tab w:val="left" w:pos="3682"/>
        </w:tabs>
        <w:rPr>
          <w:rFonts w:ascii="Times New Roman" w:hAnsi="Times New Roman" w:cs="Times New Roman"/>
        </w:rPr>
      </w:pPr>
      <w:r>
        <w:rPr>
          <w:rFonts w:ascii="Times New Roman" w:hAnsi="Times New Roman" w:cs="Times New Roman"/>
        </w:rPr>
        <w:tab/>
      </w:r>
    </w:p>
    <w:sectPr w:rsidR="00F0251C" w:rsidRPr="0093033C" w:rsidSect="00B45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67" w:rsidRDefault="000F2F67" w:rsidP="00F50670">
      <w:pPr>
        <w:spacing w:after="0" w:line="240" w:lineRule="auto"/>
      </w:pPr>
      <w:r>
        <w:separator/>
      </w:r>
    </w:p>
  </w:endnote>
  <w:endnote w:type="continuationSeparator" w:id="0">
    <w:p w:rsidR="000F2F67" w:rsidRDefault="000F2F67" w:rsidP="00F5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98460"/>
      <w:docPartObj>
        <w:docPartGallery w:val="Page Numbers (Bottom of Page)"/>
        <w:docPartUnique/>
      </w:docPartObj>
    </w:sdtPr>
    <w:sdtEndPr>
      <w:rPr>
        <w:rFonts w:ascii="Times New Roman" w:hAnsi="Times New Roman" w:cs="Times New Roman"/>
        <w:noProof/>
      </w:rPr>
    </w:sdtEndPr>
    <w:sdtContent>
      <w:p w:rsidR="00AF7982" w:rsidRPr="00AF7982" w:rsidRDefault="00AF7982">
        <w:pPr>
          <w:pStyle w:val="Footer"/>
          <w:jc w:val="center"/>
          <w:rPr>
            <w:rFonts w:ascii="Times New Roman" w:hAnsi="Times New Roman" w:cs="Times New Roman"/>
          </w:rPr>
        </w:pPr>
        <w:r w:rsidRPr="00AF7982">
          <w:rPr>
            <w:rFonts w:ascii="Times New Roman" w:hAnsi="Times New Roman" w:cs="Times New Roman"/>
          </w:rPr>
          <w:fldChar w:fldCharType="begin"/>
        </w:r>
        <w:r w:rsidRPr="00AF7982">
          <w:rPr>
            <w:rFonts w:ascii="Times New Roman" w:hAnsi="Times New Roman" w:cs="Times New Roman"/>
          </w:rPr>
          <w:instrText xml:space="preserve"> PAGE   \* MERGEFORMAT </w:instrText>
        </w:r>
        <w:r w:rsidRPr="00AF7982">
          <w:rPr>
            <w:rFonts w:ascii="Times New Roman" w:hAnsi="Times New Roman" w:cs="Times New Roman"/>
          </w:rPr>
          <w:fldChar w:fldCharType="separate"/>
        </w:r>
        <w:r w:rsidR="000F2F67">
          <w:rPr>
            <w:rFonts w:ascii="Times New Roman" w:hAnsi="Times New Roman" w:cs="Times New Roman"/>
            <w:noProof/>
          </w:rPr>
          <w:t>6</w:t>
        </w:r>
        <w:r w:rsidRPr="00AF7982">
          <w:rPr>
            <w:rFonts w:ascii="Times New Roman" w:hAnsi="Times New Roman" w:cs="Times New Roman"/>
            <w:noProof/>
          </w:rPr>
          <w:fldChar w:fldCharType="end"/>
        </w:r>
      </w:p>
    </w:sdtContent>
  </w:sdt>
  <w:p w:rsidR="00AF7982" w:rsidRDefault="00AF7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67" w:rsidRDefault="000F2F67" w:rsidP="00F50670">
      <w:pPr>
        <w:spacing w:after="0" w:line="240" w:lineRule="auto"/>
      </w:pPr>
      <w:r>
        <w:separator/>
      </w:r>
    </w:p>
  </w:footnote>
  <w:footnote w:type="continuationSeparator" w:id="0">
    <w:p w:rsidR="000F2F67" w:rsidRDefault="000F2F67" w:rsidP="00F5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F9" w:rsidRDefault="00111FF9">
    <w:pPr>
      <w:pStyle w:val="Header"/>
    </w:pPr>
    <w:r>
      <w:rPr>
        <w:noProof/>
      </w:rPr>
      <w:drawing>
        <wp:inline distT="0" distB="0" distL="0" distR="0" wp14:anchorId="08AA7C92" wp14:editId="0F799069">
          <wp:extent cx="13430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jpg"/>
                  <pic:cNvPicPr/>
                </pic:nvPicPr>
                <pic:blipFill>
                  <a:blip r:embed="rId1">
                    <a:extLst>
                      <a:ext uri="{28A0092B-C50C-407E-A947-70E740481C1C}">
                        <a14:useLocalDpi xmlns:a14="http://schemas.microsoft.com/office/drawing/2010/main" val="0"/>
                      </a:ext>
                    </a:extLst>
                  </a:blip>
                  <a:stretch>
                    <a:fillRect/>
                  </a:stretch>
                </pic:blipFill>
                <pic:spPr>
                  <a:xfrm>
                    <a:off x="0" y="0"/>
                    <a:ext cx="1343025"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0F36"/>
    <w:multiLevelType w:val="hybridMultilevel"/>
    <w:tmpl w:val="6C46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12388"/>
    <w:multiLevelType w:val="hybridMultilevel"/>
    <w:tmpl w:val="B72CB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57CFE"/>
    <w:multiLevelType w:val="hybridMultilevel"/>
    <w:tmpl w:val="646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B7AA4"/>
    <w:multiLevelType w:val="hybridMultilevel"/>
    <w:tmpl w:val="91E0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67"/>
    <w:rsid w:val="00015074"/>
    <w:rsid w:val="00031DCF"/>
    <w:rsid w:val="00036351"/>
    <w:rsid w:val="00051C89"/>
    <w:rsid w:val="0005280A"/>
    <w:rsid w:val="00065075"/>
    <w:rsid w:val="0006728A"/>
    <w:rsid w:val="00073720"/>
    <w:rsid w:val="00081877"/>
    <w:rsid w:val="0009250D"/>
    <w:rsid w:val="000A3F4A"/>
    <w:rsid w:val="000A65D8"/>
    <w:rsid w:val="000B5436"/>
    <w:rsid w:val="000B69FD"/>
    <w:rsid w:val="000C1249"/>
    <w:rsid w:val="000E000B"/>
    <w:rsid w:val="000F0C7A"/>
    <w:rsid w:val="000F2F67"/>
    <w:rsid w:val="000F779B"/>
    <w:rsid w:val="00101CBC"/>
    <w:rsid w:val="001024CB"/>
    <w:rsid w:val="00105D31"/>
    <w:rsid w:val="00111FF9"/>
    <w:rsid w:val="00114076"/>
    <w:rsid w:val="001174A0"/>
    <w:rsid w:val="001205E9"/>
    <w:rsid w:val="00121762"/>
    <w:rsid w:val="0012783E"/>
    <w:rsid w:val="00134A21"/>
    <w:rsid w:val="001514A2"/>
    <w:rsid w:val="001671C7"/>
    <w:rsid w:val="0017327C"/>
    <w:rsid w:val="00182016"/>
    <w:rsid w:val="001837C1"/>
    <w:rsid w:val="001916C1"/>
    <w:rsid w:val="00191872"/>
    <w:rsid w:val="001A0C6F"/>
    <w:rsid w:val="001A410B"/>
    <w:rsid w:val="001B1C35"/>
    <w:rsid w:val="001B46A4"/>
    <w:rsid w:val="001C041D"/>
    <w:rsid w:val="001E6330"/>
    <w:rsid w:val="001F122E"/>
    <w:rsid w:val="00213EDD"/>
    <w:rsid w:val="002461C1"/>
    <w:rsid w:val="00261021"/>
    <w:rsid w:val="00276A86"/>
    <w:rsid w:val="002812D8"/>
    <w:rsid w:val="00281360"/>
    <w:rsid w:val="00294F09"/>
    <w:rsid w:val="00295FB9"/>
    <w:rsid w:val="002A10A6"/>
    <w:rsid w:val="002A6640"/>
    <w:rsid w:val="002B7220"/>
    <w:rsid w:val="002C06D3"/>
    <w:rsid w:val="002C0724"/>
    <w:rsid w:val="002D314D"/>
    <w:rsid w:val="002E22C2"/>
    <w:rsid w:val="002E52C9"/>
    <w:rsid w:val="00333E18"/>
    <w:rsid w:val="00334939"/>
    <w:rsid w:val="003725E3"/>
    <w:rsid w:val="003864CC"/>
    <w:rsid w:val="003A35D4"/>
    <w:rsid w:val="003B13BF"/>
    <w:rsid w:val="003B2DBB"/>
    <w:rsid w:val="003E4444"/>
    <w:rsid w:val="00411039"/>
    <w:rsid w:val="00416595"/>
    <w:rsid w:val="00426705"/>
    <w:rsid w:val="00432C0F"/>
    <w:rsid w:val="00441F2A"/>
    <w:rsid w:val="00450FE8"/>
    <w:rsid w:val="0045600C"/>
    <w:rsid w:val="00466E6F"/>
    <w:rsid w:val="004671A4"/>
    <w:rsid w:val="0048582D"/>
    <w:rsid w:val="0048743D"/>
    <w:rsid w:val="00491D66"/>
    <w:rsid w:val="00495137"/>
    <w:rsid w:val="004A6E9B"/>
    <w:rsid w:val="004B2EBA"/>
    <w:rsid w:val="004C1AB2"/>
    <w:rsid w:val="004D6FC5"/>
    <w:rsid w:val="004F1CFD"/>
    <w:rsid w:val="004F70D2"/>
    <w:rsid w:val="005226E3"/>
    <w:rsid w:val="00522C65"/>
    <w:rsid w:val="005309AE"/>
    <w:rsid w:val="0053585F"/>
    <w:rsid w:val="0054235A"/>
    <w:rsid w:val="00545664"/>
    <w:rsid w:val="005507ED"/>
    <w:rsid w:val="005561EE"/>
    <w:rsid w:val="00557841"/>
    <w:rsid w:val="00557D9B"/>
    <w:rsid w:val="005738A8"/>
    <w:rsid w:val="00580950"/>
    <w:rsid w:val="005A671C"/>
    <w:rsid w:val="005B1F17"/>
    <w:rsid w:val="005B503D"/>
    <w:rsid w:val="005D4E76"/>
    <w:rsid w:val="005D5894"/>
    <w:rsid w:val="005D5B20"/>
    <w:rsid w:val="005F02D8"/>
    <w:rsid w:val="005F06D7"/>
    <w:rsid w:val="005F45D7"/>
    <w:rsid w:val="0062045C"/>
    <w:rsid w:val="00620F0F"/>
    <w:rsid w:val="00656DDE"/>
    <w:rsid w:val="00662C9D"/>
    <w:rsid w:val="0067188D"/>
    <w:rsid w:val="00692061"/>
    <w:rsid w:val="006A1644"/>
    <w:rsid w:val="006A35A6"/>
    <w:rsid w:val="006B6B79"/>
    <w:rsid w:val="006D0F80"/>
    <w:rsid w:val="006D71B6"/>
    <w:rsid w:val="006E5481"/>
    <w:rsid w:val="006E757C"/>
    <w:rsid w:val="006F6F28"/>
    <w:rsid w:val="006F759C"/>
    <w:rsid w:val="0070200D"/>
    <w:rsid w:val="007137CF"/>
    <w:rsid w:val="00733BC6"/>
    <w:rsid w:val="00740656"/>
    <w:rsid w:val="00745720"/>
    <w:rsid w:val="00762405"/>
    <w:rsid w:val="007867B8"/>
    <w:rsid w:val="007A2908"/>
    <w:rsid w:val="007A464B"/>
    <w:rsid w:val="007B1E5A"/>
    <w:rsid w:val="007B303C"/>
    <w:rsid w:val="007B384F"/>
    <w:rsid w:val="007D2352"/>
    <w:rsid w:val="007D40BF"/>
    <w:rsid w:val="008065F0"/>
    <w:rsid w:val="0081714A"/>
    <w:rsid w:val="00841C50"/>
    <w:rsid w:val="00846E89"/>
    <w:rsid w:val="00847173"/>
    <w:rsid w:val="00856CDA"/>
    <w:rsid w:val="00857856"/>
    <w:rsid w:val="00862B61"/>
    <w:rsid w:val="00863039"/>
    <w:rsid w:val="0087177A"/>
    <w:rsid w:val="00875514"/>
    <w:rsid w:val="008A7E13"/>
    <w:rsid w:val="008B2BB0"/>
    <w:rsid w:val="008B52E8"/>
    <w:rsid w:val="008C44A9"/>
    <w:rsid w:val="008D2C96"/>
    <w:rsid w:val="008E0539"/>
    <w:rsid w:val="008F0045"/>
    <w:rsid w:val="00907919"/>
    <w:rsid w:val="0093033C"/>
    <w:rsid w:val="00932A40"/>
    <w:rsid w:val="00946DDE"/>
    <w:rsid w:val="009619A3"/>
    <w:rsid w:val="0096287A"/>
    <w:rsid w:val="00967787"/>
    <w:rsid w:val="00983D7A"/>
    <w:rsid w:val="00993122"/>
    <w:rsid w:val="009973A8"/>
    <w:rsid w:val="009A219C"/>
    <w:rsid w:val="009C209B"/>
    <w:rsid w:val="009C20B9"/>
    <w:rsid w:val="009D30BC"/>
    <w:rsid w:val="009E54A1"/>
    <w:rsid w:val="00A15002"/>
    <w:rsid w:val="00A31B35"/>
    <w:rsid w:val="00A36D17"/>
    <w:rsid w:val="00A42576"/>
    <w:rsid w:val="00A44DDF"/>
    <w:rsid w:val="00A5179D"/>
    <w:rsid w:val="00A84235"/>
    <w:rsid w:val="00A90525"/>
    <w:rsid w:val="00A92129"/>
    <w:rsid w:val="00AB152B"/>
    <w:rsid w:val="00AB2B2F"/>
    <w:rsid w:val="00AB2B30"/>
    <w:rsid w:val="00AB337C"/>
    <w:rsid w:val="00AB38FC"/>
    <w:rsid w:val="00AD43E8"/>
    <w:rsid w:val="00AD6ED0"/>
    <w:rsid w:val="00AD6F7B"/>
    <w:rsid w:val="00AE4BC6"/>
    <w:rsid w:val="00AF270D"/>
    <w:rsid w:val="00AF28E9"/>
    <w:rsid w:val="00AF7982"/>
    <w:rsid w:val="00B273A8"/>
    <w:rsid w:val="00B274AD"/>
    <w:rsid w:val="00B45F9E"/>
    <w:rsid w:val="00B517E9"/>
    <w:rsid w:val="00B573E6"/>
    <w:rsid w:val="00B66F1F"/>
    <w:rsid w:val="00B834E6"/>
    <w:rsid w:val="00B95888"/>
    <w:rsid w:val="00BB0621"/>
    <w:rsid w:val="00BC42FA"/>
    <w:rsid w:val="00BE59C7"/>
    <w:rsid w:val="00C03719"/>
    <w:rsid w:val="00C0522A"/>
    <w:rsid w:val="00C227EC"/>
    <w:rsid w:val="00C27747"/>
    <w:rsid w:val="00C37706"/>
    <w:rsid w:val="00C40F3A"/>
    <w:rsid w:val="00C436C1"/>
    <w:rsid w:val="00C47768"/>
    <w:rsid w:val="00C73B58"/>
    <w:rsid w:val="00C76225"/>
    <w:rsid w:val="00C81225"/>
    <w:rsid w:val="00C92E55"/>
    <w:rsid w:val="00CA4DD1"/>
    <w:rsid w:val="00CA61D3"/>
    <w:rsid w:val="00CF24A2"/>
    <w:rsid w:val="00CF5724"/>
    <w:rsid w:val="00D02E45"/>
    <w:rsid w:val="00D05D16"/>
    <w:rsid w:val="00D13B55"/>
    <w:rsid w:val="00D27B42"/>
    <w:rsid w:val="00D34D65"/>
    <w:rsid w:val="00D35A0D"/>
    <w:rsid w:val="00D46E74"/>
    <w:rsid w:val="00D526F0"/>
    <w:rsid w:val="00D52B79"/>
    <w:rsid w:val="00D578D1"/>
    <w:rsid w:val="00D61C37"/>
    <w:rsid w:val="00D762D4"/>
    <w:rsid w:val="00D82CD8"/>
    <w:rsid w:val="00D92373"/>
    <w:rsid w:val="00D947D1"/>
    <w:rsid w:val="00DA0837"/>
    <w:rsid w:val="00DA4A6F"/>
    <w:rsid w:val="00DA63E1"/>
    <w:rsid w:val="00DB1493"/>
    <w:rsid w:val="00DB714E"/>
    <w:rsid w:val="00DE0816"/>
    <w:rsid w:val="00DF2A7F"/>
    <w:rsid w:val="00E04547"/>
    <w:rsid w:val="00E1048B"/>
    <w:rsid w:val="00E1083C"/>
    <w:rsid w:val="00E27947"/>
    <w:rsid w:val="00E35A2D"/>
    <w:rsid w:val="00E36F74"/>
    <w:rsid w:val="00E408D4"/>
    <w:rsid w:val="00E466A7"/>
    <w:rsid w:val="00E469E9"/>
    <w:rsid w:val="00E72B32"/>
    <w:rsid w:val="00E74606"/>
    <w:rsid w:val="00E77510"/>
    <w:rsid w:val="00EA35C4"/>
    <w:rsid w:val="00EA6446"/>
    <w:rsid w:val="00EB1D81"/>
    <w:rsid w:val="00EC0143"/>
    <w:rsid w:val="00EC4F40"/>
    <w:rsid w:val="00ED1DCB"/>
    <w:rsid w:val="00F0251C"/>
    <w:rsid w:val="00F05398"/>
    <w:rsid w:val="00F0597F"/>
    <w:rsid w:val="00F112B7"/>
    <w:rsid w:val="00F22F4C"/>
    <w:rsid w:val="00F50670"/>
    <w:rsid w:val="00F574E1"/>
    <w:rsid w:val="00F575D0"/>
    <w:rsid w:val="00F73B64"/>
    <w:rsid w:val="00F810DC"/>
    <w:rsid w:val="00FA530F"/>
    <w:rsid w:val="00FB5330"/>
    <w:rsid w:val="00FB5CF8"/>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2B8A6-1CD1-4F0F-8BC3-CD47C14C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E6F"/>
    <w:rPr>
      <w:color w:val="808080"/>
    </w:rPr>
  </w:style>
  <w:style w:type="paragraph" w:styleId="BalloonText">
    <w:name w:val="Balloon Text"/>
    <w:basedOn w:val="Normal"/>
    <w:link w:val="BalloonTextChar"/>
    <w:uiPriority w:val="99"/>
    <w:semiHidden/>
    <w:unhideWhenUsed/>
    <w:rsid w:val="0046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6F"/>
    <w:rPr>
      <w:rFonts w:ascii="Tahoma" w:hAnsi="Tahoma" w:cs="Tahoma"/>
      <w:sz w:val="16"/>
      <w:szCs w:val="16"/>
    </w:rPr>
  </w:style>
  <w:style w:type="paragraph" w:styleId="ListParagraph">
    <w:name w:val="List Paragraph"/>
    <w:basedOn w:val="Normal"/>
    <w:uiPriority w:val="34"/>
    <w:qFormat/>
    <w:rsid w:val="005F45D7"/>
    <w:pPr>
      <w:ind w:left="720"/>
      <w:contextualSpacing/>
    </w:pPr>
  </w:style>
  <w:style w:type="table" w:styleId="TableGrid">
    <w:name w:val="Table Grid"/>
    <w:basedOn w:val="TableNormal"/>
    <w:uiPriority w:val="59"/>
    <w:rsid w:val="00A8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70"/>
  </w:style>
  <w:style w:type="paragraph" w:styleId="Footer">
    <w:name w:val="footer"/>
    <w:basedOn w:val="Normal"/>
    <w:link w:val="FooterChar"/>
    <w:uiPriority w:val="99"/>
    <w:unhideWhenUsed/>
    <w:rsid w:val="00F5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70"/>
  </w:style>
  <w:style w:type="character" w:styleId="Hyperlink">
    <w:name w:val="Hyperlink"/>
    <w:basedOn w:val="DefaultParagraphFont"/>
    <w:uiPriority w:val="99"/>
    <w:unhideWhenUsed/>
    <w:rsid w:val="0015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s\Indirect%20Intern%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9F871A124546748C4E7B7E5D322255"/>
        <w:category>
          <w:name w:val="General"/>
          <w:gallery w:val="placeholder"/>
        </w:category>
        <w:types>
          <w:type w:val="bbPlcHdr"/>
        </w:types>
        <w:behaviors>
          <w:behavior w:val="content"/>
        </w:behaviors>
        <w:guid w:val="{E0C64EC8-F740-497F-9C3E-94AC330BB71B}"/>
      </w:docPartPr>
      <w:docPartBody>
        <w:p w:rsidR="00000000" w:rsidRDefault="00142338">
          <w:pPr>
            <w:pStyle w:val="379F871A124546748C4E7B7E5D322255"/>
          </w:pPr>
          <w:r w:rsidRPr="00333E18">
            <w:rPr>
              <w:rStyle w:val="PlaceholderText"/>
              <w:rFonts w:ascii="Times New Roman" w:hAnsi="Times New Roman" w:cs="Times New Roman"/>
              <w:u w:val="single"/>
            </w:rPr>
            <w:t>Click here to choose a date.</w:t>
          </w:r>
        </w:p>
      </w:docPartBody>
    </w:docPart>
    <w:docPart>
      <w:docPartPr>
        <w:name w:val="06933B6171654D7DAD7F9540968BC092"/>
        <w:category>
          <w:name w:val="General"/>
          <w:gallery w:val="placeholder"/>
        </w:category>
        <w:types>
          <w:type w:val="bbPlcHdr"/>
        </w:types>
        <w:behaviors>
          <w:behavior w:val="content"/>
        </w:behaviors>
        <w:guid w:val="{38A402A2-9D94-4726-B211-FFBE8510CC34}"/>
      </w:docPartPr>
      <w:docPartBody>
        <w:p w:rsidR="00000000" w:rsidRDefault="00142338">
          <w:pPr>
            <w:pStyle w:val="06933B6171654D7DAD7F9540968BC092"/>
          </w:pPr>
          <w:r w:rsidRPr="007137CF">
            <w:rPr>
              <w:rStyle w:val="PlaceholderText"/>
              <w:rFonts w:ascii="Times New Roman" w:hAnsi="Times New Roman" w:cs="Times New Roman"/>
              <w:u w:val="single"/>
            </w:rPr>
            <w:t>Click here to enter text.</w:t>
          </w:r>
        </w:p>
      </w:docPartBody>
    </w:docPart>
    <w:docPart>
      <w:docPartPr>
        <w:name w:val="4EDAC55D1F9E448BA2996047317EC8CE"/>
        <w:category>
          <w:name w:val="General"/>
          <w:gallery w:val="placeholder"/>
        </w:category>
        <w:types>
          <w:type w:val="bbPlcHdr"/>
        </w:types>
        <w:behaviors>
          <w:behavior w:val="content"/>
        </w:behaviors>
        <w:guid w:val="{E164D73C-C1E1-4A9C-A8A3-1025B2960C60}"/>
      </w:docPartPr>
      <w:docPartBody>
        <w:p w:rsidR="00000000" w:rsidRDefault="00142338">
          <w:pPr>
            <w:pStyle w:val="4EDAC55D1F9E448BA2996047317EC8CE"/>
          </w:pPr>
          <w:r w:rsidRPr="007137CF">
            <w:rPr>
              <w:rStyle w:val="PlaceholderText"/>
              <w:rFonts w:ascii="Times New Roman" w:hAnsi="Times New Roman" w:cs="Times New Roman"/>
              <w:u w:val="single"/>
            </w:rPr>
            <w:t>Click here to enter text.</w:t>
          </w:r>
        </w:p>
      </w:docPartBody>
    </w:docPart>
    <w:docPart>
      <w:docPartPr>
        <w:name w:val="44DF1C1214F34DAA84EA061F6D233F98"/>
        <w:category>
          <w:name w:val="General"/>
          <w:gallery w:val="placeholder"/>
        </w:category>
        <w:types>
          <w:type w:val="bbPlcHdr"/>
        </w:types>
        <w:behaviors>
          <w:behavior w:val="content"/>
        </w:behaviors>
        <w:guid w:val="{FB93C509-A6EE-484E-8F43-06045877D0D0}"/>
      </w:docPartPr>
      <w:docPartBody>
        <w:p w:rsidR="00000000" w:rsidRDefault="00142338">
          <w:pPr>
            <w:pStyle w:val="44DF1C1214F34DAA84EA061F6D233F98"/>
          </w:pPr>
          <w:r w:rsidRPr="007137CF">
            <w:rPr>
              <w:rStyle w:val="PlaceholderText"/>
              <w:rFonts w:ascii="Times New Roman" w:hAnsi="Times New Roman" w:cs="Times New Roman"/>
              <w:u w:val="single"/>
            </w:rPr>
            <w:t>Click here to enter text.</w:t>
          </w:r>
        </w:p>
      </w:docPartBody>
    </w:docPart>
    <w:docPart>
      <w:docPartPr>
        <w:name w:val="36394BC589F942C485E648902B129B13"/>
        <w:category>
          <w:name w:val="General"/>
          <w:gallery w:val="placeholder"/>
        </w:category>
        <w:types>
          <w:type w:val="bbPlcHdr"/>
        </w:types>
        <w:behaviors>
          <w:behavior w:val="content"/>
        </w:behaviors>
        <w:guid w:val="{CBB9C154-1DFF-4521-94C4-5A85D8A450E8}"/>
      </w:docPartPr>
      <w:docPartBody>
        <w:p w:rsidR="00000000" w:rsidRDefault="00142338">
          <w:pPr>
            <w:pStyle w:val="36394BC589F942C485E648902B129B13"/>
          </w:pPr>
          <w:r w:rsidRPr="007137CF">
            <w:rPr>
              <w:rStyle w:val="PlaceholderText"/>
              <w:rFonts w:ascii="Times New Roman" w:hAnsi="Times New Roman" w:cs="Times New Roman"/>
              <w:u w:val="single"/>
            </w:rPr>
            <w:t>Click here to enter text.</w:t>
          </w:r>
        </w:p>
      </w:docPartBody>
    </w:docPart>
    <w:docPart>
      <w:docPartPr>
        <w:name w:val="A7E9B55779A04053B6BD8EA3C5191F66"/>
        <w:category>
          <w:name w:val="General"/>
          <w:gallery w:val="placeholder"/>
        </w:category>
        <w:types>
          <w:type w:val="bbPlcHdr"/>
        </w:types>
        <w:behaviors>
          <w:behavior w:val="content"/>
        </w:behaviors>
        <w:guid w:val="{B1761C57-DA99-4E5A-B545-4955D41BB2B3}"/>
      </w:docPartPr>
      <w:docPartBody>
        <w:p w:rsidR="00000000" w:rsidRDefault="00142338">
          <w:pPr>
            <w:pStyle w:val="A7E9B55779A04053B6BD8EA3C5191F66"/>
          </w:pPr>
          <w:r w:rsidRPr="007137CF">
            <w:rPr>
              <w:rStyle w:val="PlaceholderText"/>
              <w:rFonts w:ascii="Times New Roman" w:hAnsi="Times New Roman" w:cs="Times New Roman"/>
              <w:u w:val="single"/>
            </w:rPr>
            <w:t>Click here to enter text.</w:t>
          </w:r>
        </w:p>
      </w:docPartBody>
    </w:docPart>
    <w:docPart>
      <w:docPartPr>
        <w:name w:val="0C6AD97BECC64B68AA49A1BEC9BF57F3"/>
        <w:category>
          <w:name w:val="General"/>
          <w:gallery w:val="placeholder"/>
        </w:category>
        <w:types>
          <w:type w:val="bbPlcHdr"/>
        </w:types>
        <w:behaviors>
          <w:behavior w:val="content"/>
        </w:behaviors>
        <w:guid w:val="{EB66B5FA-1258-43E3-BDDD-6038DFD33ABC}"/>
      </w:docPartPr>
      <w:docPartBody>
        <w:p w:rsidR="00000000" w:rsidRDefault="00142338">
          <w:pPr>
            <w:pStyle w:val="0C6AD97BECC64B68AA49A1BEC9BF57F3"/>
          </w:pPr>
          <w:r w:rsidRPr="007137CF">
            <w:rPr>
              <w:rStyle w:val="PlaceholderText"/>
              <w:rFonts w:ascii="Times New Roman" w:hAnsi="Times New Roman" w:cs="Times New Roman"/>
              <w:u w:val="single"/>
            </w:rPr>
            <w:t>Click here to enter text.</w:t>
          </w:r>
        </w:p>
      </w:docPartBody>
    </w:docPart>
    <w:docPart>
      <w:docPartPr>
        <w:name w:val="36B13C4806B04B8C8FA9CEAEED6A9759"/>
        <w:category>
          <w:name w:val="General"/>
          <w:gallery w:val="placeholder"/>
        </w:category>
        <w:types>
          <w:type w:val="bbPlcHdr"/>
        </w:types>
        <w:behaviors>
          <w:behavior w:val="content"/>
        </w:behaviors>
        <w:guid w:val="{7DA55C59-BCD8-4B8F-BEFB-0A6BA5D6C36E}"/>
      </w:docPartPr>
      <w:docPartBody>
        <w:p w:rsidR="00000000" w:rsidRDefault="00142338">
          <w:pPr>
            <w:pStyle w:val="36B13C4806B04B8C8FA9CEAEED6A9759"/>
          </w:pPr>
          <w:r w:rsidRPr="007137CF">
            <w:rPr>
              <w:rStyle w:val="PlaceholderText"/>
              <w:rFonts w:ascii="Times New Roman" w:hAnsi="Times New Roman" w:cs="Times New Roman"/>
              <w:u w:val="single"/>
            </w:rPr>
            <w:t>Click here to enter text.</w:t>
          </w:r>
        </w:p>
      </w:docPartBody>
    </w:docPart>
    <w:docPart>
      <w:docPartPr>
        <w:name w:val="C72224BB959244D28B9E0BD98FD76F13"/>
        <w:category>
          <w:name w:val="General"/>
          <w:gallery w:val="placeholder"/>
        </w:category>
        <w:types>
          <w:type w:val="bbPlcHdr"/>
        </w:types>
        <w:behaviors>
          <w:behavior w:val="content"/>
        </w:behaviors>
        <w:guid w:val="{B5642571-D377-41F7-B07E-5C7C15E3CAEB}"/>
      </w:docPartPr>
      <w:docPartBody>
        <w:p w:rsidR="00000000" w:rsidRDefault="00142338">
          <w:pPr>
            <w:pStyle w:val="C72224BB959244D28B9E0BD98FD76F13"/>
          </w:pPr>
          <w:r w:rsidRPr="007137CF">
            <w:rPr>
              <w:rStyle w:val="PlaceholderText"/>
              <w:rFonts w:ascii="Times New Roman" w:hAnsi="Times New Roman" w:cs="Times New Roman"/>
              <w:u w:val="single"/>
            </w:rPr>
            <w:t>Click here to enter text.</w:t>
          </w:r>
        </w:p>
      </w:docPartBody>
    </w:docPart>
    <w:docPart>
      <w:docPartPr>
        <w:name w:val="1E40484DA53E426A8296EADA9B903F6A"/>
        <w:category>
          <w:name w:val="General"/>
          <w:gallery w:val="placeholder"/>
        </w:category>
        <w:types>
          <w:type w:val="bbPlcHdr"/>
        </w:types>
        <w:behaviors>
          <w:behavior w:val="content"/>
        </w:behaviors>
        <w:guid w:val="{14E3FF26-6908-457E-ABF9-1E32152018EA}"/>
      </w:docPartPr>
      <w:docPartBody>
        <w:p w:rsidR="00000000" w:rsidRDefault="00142338">
          <w:pPr>
            <w:pStyle w:val="1E40484DA53E426A8296EADA9B903F6A"/>
          </w:pPr>
          <w:r w:rsidRPr="007137CF">
            <w:rPr>
              <w:rStyle w:val="PlaceholderText"/>
              <w:rFonts w:ascii="Times New Roman" w:hAnsi="Times New Roman" w:cs="Times New Roman"/>
              <w:u w:val="single"/>
            </w:rPr>
            <w:t>Click here to enter text.</w:t>
          </w:r>
        </w:p>
      </w:docPartBody>
    </w:docPart>
    <w:docPart>
      <w:docPartPr>
        <w:name w:val="F69AA92B676B4BEEAF9280A694B60E9B"/>
        <w:category>
          <w:name w:val="General"/>
          <w:gallery w:val="placeholder"/>
        </w:category>
        <w:types>
          <w:type w:val="bbPlcHdr"/>
        </w:types>
        <w:behaviors>
          <w:behavior w:val="content"/>
        </w:behaviors>
        <w:guid w:val="{D8EE4252-D2FB-4639-BF7A-B8109AE065E2}"/>
      </w:docPartPr>
      <w:docPartBody>
        <w:p w:rsidR="00000000" w:rsidRDefault="00142338">
          <w:pPr>
            <w:pStyle w:val="F69AA92B676B4BEEAF9280A694B60E9B"/>
          </w:pPr>
          <w:r w:rsidRPr="005F513C">
            <w:rPr>
              <w:rStyle w:val="PlaceholderText"/>
              <w:rFonts w:ascii="Times New Roman" w:hAnsi="Times New Roman" w:cs="Times New Roman"/>
              <w:u w:val="single"/>
            </w:rPr>
            <w:t>Click here to enter a date.</w:t>
          </w:r>
        </w:p>
      </w:docPartBody>
    </w:docPart>
    <w:docPart>
      <w:docPartPr>
        <w:name w:val="BEF9C805591C40B0BBE087B526A063A0"/>
        <w:category>
          <w:name w:val="General"/>
          <w:gallery w:val="placeholder"/>
        </w:category>
        <w:types>
          <w:type w:val="bbPlcHdr"/>
        </w:types>
        <w:behaviors>
          <w:behavior w:val="content"/>
        </w:behaviors>
        <w:guid w:val="{2C971BBD-B7D0-494A-8000-9A46C59D44F5}"/>
      </w:docPartPr>
      <w:docPartBody>
        <w:p w:rsidR="00000000" w:rsidRDefault="00142338">
          <w:pPr>
            <w:pStyle w:val="BEF9C805591C40B0BBE087B526A063A0"/>
          </w:pPr>
          <w:r w:rsidRPr="0042094D">
            <w:rPr>
              <w:rStyle w:val="PlaceholderText"/>
              <w:rFonts w:ascii="Times New Roman" w:hAnsi="Times New Roman" w:cs="Times New Roman"/>
              <w:u w:val="single"/>
            </w:rPr>
            <w:t>Click here to enter text.</w:t>
          </w:r>
        </w:p>
      </w:docPartBody>
    </w:docPart>
    <w:docPart>
      <w:docPartPr>
        <w:name w:val="DD50BD9DAFEE421691E6169351042872"/>
        <w:category>
          <w:name w:val="General"/>
          <w:gallery w:val="placeholder"/>
        </w:category>
        <w:types>
          <w:type w:val="bbPlcHdr"/>
        </w:types>
        <w:behaviors>
          <w:behavior w:val="content"/>
        </w:behaviors>
        <w:guid w:val="{E0616F0A-FF44-4281-88D2-1C95D53EA103}"/>
      </w:docPartPr>
      <w:docPartBody>
        <w:p w:rsidR="00000000" w:rsidRDefault="00142338">
          <w:pPr>
            <w:pStyle w:val="DD50BD9DAFEE421691E6169351042872"/>
          </w:pPr>
          <w:r w:rsidRPr="00105D31">
            <w:rPr>
              <w:rStyle w:val="PlaceholderText"/>
              <w:rFonts w:ascii="Times New Roman" w:hAnsi="Times New Roman" w:cs="Times New Roman"/>
              <w:u w:val="single"/>
            </w:rPr>
            <w:t>Choose an item.</w:t>
          </w:r>
        </w:p>
      </w:docPartBody>
    </w:docPart>
    <w:docPart>
      <w:docPartPr>
        <w:name w:val="5EDB7319307F490E87D9E91779184A2D"/>
        <w:category>
          <w:name w:val="General"/>
          <w:gallery w:val="placeholder"/>
        </w:category>
        <w:types>
          <w:type w:val="bbPlcHdr"/>
        </w:types>
        <w:behaviors>
          <w:behavior w:val="content"/>
        </w:behaviors>
        <w:guid w:val="{EED662A7-207E-4C35-9AC2-74D7C9B2CD1B}"/>
      </w:docPartPr>
      <w:docPartBody>
        <w:p w:rsidR="00000000" w:rsidRDefault="00142338">
          <w:pPr>
            <w:pStyle w:val="5EDB7319307F490E87D9E91779184A2D"/>
          </w:pPr>
          <w:r w:rsidRPr="00A31B35">
            <w:rPr>
              <w:rStyle w:val="PlaceholderText"/>
              <w:rFonts w:ascii="Times New Roman" w:hAnsi="Times New Roman" w:cs="Times New Roman"/>
              <w:u w:val="single"/>
            </w:rPr>
            <w:t>Click here to enter text.</w:t>
          </w:r>
        </w:p>
      </w:docPartBody>
    </w:docPart>
    <w:docPart>
      <w:docPartPr>
        <w:name w:val="D1D812AD4B2C4DC8B126BAE65F9BB5F4"/>
        <w:category>
          <w:name w:val="General"/>
          <w:gallery w:val="placeholder"/>
        </w:category>
        <w:types>
          <w:type w:val="bbPlcHdr"/>
        </w:types>
        <w:behaviors>
          <w:behavior w:val="content"/>
        </w:behaviors>
        <w:guid w:val="{7A2D7DBB-3364-47A3-9F1E-3F377172612C}"/>
      </w:docPartPr>
      <w:docPartBody>
        <w:p w:rsidR="00000000" w:rsidRDefault="00142338">
          <w:pPr>
            <w:pStyle w:val="D1D812AD4B2C4DC8B126BAE65F9BB5F4"/>
          </w:pPr>
          <w:r w:rsidRPr="005B1F17">
            <w:rPr>
              <w:rStyle w:val="PlaceholderText"/>
              <w:rFonts w:ascii="Times New Roman" w:hAnsi="Times New Roman" w:cs="Times New Roman"/>
              <w:u w:val="single"/>
            </w:rPr>
            <w:t>Click here to enter text.</w:t>
          </w:r>
        </w:p>
      </w:docPartBody>
    </w:docPart>
    <w:docPart>
      <w:docPartPr>
        <w:name w:val="CB07C08D94F842C7835E9BCD2122155F"/>
        <w:category>
          <w:name w:val="General"/>
          <w:gallery w:val="placeholder"/>
        </w:category>
        <w:types>
          <w:type w:val="bbPlcHdr"/>
        </w:types>
        <w:behaviors>
          <w:behavior w:val="content"/>
        </w:behaviors>
        <w:guid w:val="{E5140955-20B2-401B-8E90-0052AC5927A4}"/>
      </w:docPartPr>
      <w:docPartBody>
        <w:p w:rsidR="00000000" w:rsidRDefault="00142338">
          <w:pPr>
            <w:pStyle w:val="CB07C08D94F842C7835E9BCD2122155F"/>
          </w:pPr>
          <w:r w:rsidRPr="00C73B58">
            <w:rPr>
              <w:rStyle w:val="PlaceholderText"/>
              <w:rFonts w:ascii="Times New Roman" w:hAnsi="Times New Roman" w:cs="Times New Roman"/>
              <w:u w:val="single"/>
            </w:rPr>
            <w:t>Choose an item.</w:t>
          </w:r>
        </w:p>
      </w:docPartBody>
    </w:docPart>
    <w:docPart>
      <w:docPartPr>
        <w:name w:val="34645FB331D34F01ABB8FC80A8CE46D8"/>
        <w:category>
          <w:name w:val="General"/>
          <w:gallery w:val="placeholder"/>
        </w:category>
        <w:types>
          <w:type w:val="bbPlcHdr"/>
        </w:types>
        <w:behaviors>
          <w:behavior w:val="content"/>
        </w:behaviors>
        <w:guid w:val="{B48E23C8-DBDE-4422-B6A1-7E8F4C5297FD}"/>
      </w:docPartPr>
      <w:docPartBody>
        <w:p w:rsidR="00000000" w:rsidRDefault="00142338">
          <w:pPr>
            <w:pStyle w:val="34645FB331D34F01ABB8FC80A8CE46D8"/>
          </w:pPr>
          <w:r w:rsidRPr="00C73B58">
            <w:rPr>
              <w:rStyle w:val="PlaceholderText"/>
              <w:rFonts w:ascii="Times New Roman" w:hAnsi="Times New Roman" w:cs="Times New Roman"/>
              <w:u w:val="single"/>
            </w:rPr>
            <w:t>Choose an item.</w:t>
          </w:r>
        </w:p>
      </w:docPartBody>
    </w:docPart>
    <w:docPart>
      <w:docPartPr>
        <w:name w:val="1CD00570271644F5B44BC53AF60529EC"/>
        <w:category>
          <w:name w:val="General"/>
          <w:gallery w:val="placeholder"/>
        </w:category>
        <w:types>
          <w:type w:val="bbPlcHdr"/>
        </w:types>
        <w:behaviors>
          <w:behavior w:val="content"/>
        </w:behaviors>
        <w:guid w:val="{B50D496E-CF02-485E-B1A5-F21F5A5C4311}"/>
      </w:docPartPr>
      <w:docPartBody>
        <w:p w:rsidR="00000000" w:rsidRDefault="00142338">
          <w:pPr>
            <w:pStyle w:val="1CD00570271644F5B44BC53AF60529EC"/>
          </w:pPr>
          <w:r w:rsidRPr="009619A3">
            <w:rPr>
              <w:rStyle w:val="PlaceholderText"/>
              <w:rFonts w:ascii="Times New Roman" w:hAnsi="Times New Roman" w:cs="Times New Roman"/>
              <w:u w:val="single"/>
            </w:rPr>
            <w:t>Choose an item.</w:t>
          </w:r>
        </w:p>
      </w:docPartBody>
    </w:docPart>
    <w:docPart>
      <w:docPartPr>
        <w:name w:val="ED85FCAFCD67410CB10736187E31BB4F"/>
        <w:category>
          <w:name w:val="General"/>
          <w:gallery w:val="placeholder"/>
        </w:category>
        <w:types>
          <w:type w:val="bbPlcHdr"/>
        </w:types>
        <w:behaviors>
          <w:behavior w:val="content"/>
        </w:behaviors>
        <w:guid w:val="{DEA40C07-2403-45C7-9C74-CB745BACE423}"/>
      </w:docPartPr>
      <w:docPartBody>
        <w:p w:rsidR="00000000" w:rsidRDefault="00142338">
          <w:pPr>
            <w:pStyle w:val="ED85FCAFCD67410CB10736187E31BB4F"/>
          </w:pPr>
          <w:r w:rsidRPr="000B69FD">
            <w:rPr>
              <w:rStyle w:val="PlaceholderText"/>
              <w:rFonts w:ascii="Times New Roman" w:hAnsi="Times New Roman" w:cs="Times New Roman"/>
              <w:u w:val="single"/>
            </w:rPr>
            <w:t>Click here to enter text.</w:t>
          </w:r>
        </w:p>
      </w:docPartBody>
    </w:docPart>
    <w:docPart>
      <w:docPartPr>
        <w:name w:val="30BA870DD194426B8904968C7D50193E"/>
        <w:category>
          <w:name w:val="General"/>
          <w:gallery w:val="placeholder"/>
        </w:category>
        <w:types>
          <w:type w:val="bbPlcHdr"/>
        </w:types>
        <w:behaviors>
          <w:behavior w:val="content"/>
        </w:behaviors>
        <w:guid w:val="{FC82486C-5A82-47CE-807A-28F22624B787}"/>
      </w:docPartPr>
      <w:docPartBody>
        <w:p w:rsidR="00000000" w:rsidRDefault="00142338">
          <w:pPr>
            <w:pStyle w:val="30BA870DD194426B8904968C7D50193E"/>
          </w:pPr>
          <w:r w:rsidRPr="004618FB">
            <w:rPr>
              <w:rStyle w:val="PlaceholderText"/>
              <w:rFonts w:ascii="Times New Roman" w:hAnsi="Times New Roman" w:cs="Times New Roman"/>
              <w:u w:val="single"/>
            </w:rPr>
            <w:t>Click here to enter year.</w:t>
          </w:r>
        </w:p>
      </w:docPartBody>
    </w:docPart>
    <w:docPart>
      <w:docPartPr>
        <w:name w:val="7119D5EC42C541CD9F0460A88DFFFD77"/>
        <w:category>
          <w:name w:val="General"/>
          <w:gallery w:val="placeholder"/>
        </w:category>
        <w:types>
          <w:type w:val="bbPlcHdr"/>
        </w:types>
        <w:behaviors>
          <w:behavior w:val="content"/>
        </w:behaviors>
        <w:guid w:val="{9E92F8A7-C3D4-43BB-ADD1-28FE2EDF4538}"/>
      </w:docPartPr>
      <w:docPartBody>
        <w:p w:rsidR="00000000" w:rsidRDefault="00142338">
          <w:pPr>
            <w:pStyle w:val="7119D5EC42C541CD9F0460A88DFFFD77"/>
          </w:pPr>
          <w:r w:rsidRPr="004B2EBA">
            <w:rPr>
              <w:rStyle w:val="PlaceholderText"/>
              <w:rFonts w:ascii="Times New Roman" w:hAnsi="Times New Roman" w:cs="Times New Roman"/>
              <w:u w:val="single"/>
            </w:rPr>
            <w:t>Click here to choose a date.</w:t>
          </w:r>
        </w:p>
      </w:docPartBody>
    </w:docPart>
    <w:docPart>
      <w:docPartPr>
        <w:name w:val="19717B054AE14A90815065AB12E88441"/>
        <w:category>
          <w:name w:val="General"/>
          <w:gallery w:val="placeholder"/>
        </w:category>
        <w:types>
          <w:type w:val="bbPlcHdr"/>
        </w:types>
        <w:behaviors>
          <w:behavior w:val="content"/>
        </w:behaviors>
        <w:guid w:val="{DD09A16C-E6A3-4A1B-8000-0940B9F86C9C}"/>
      </w:docPartPr>
      <w:docPartBody>
        <w:p w:rsidR="00000000" w:rsidRDefault="00142338">
          <w:pPr>
            <w:pStyle w:val="19717B054AE14A90815065AB12E88441"/>
          </w:pPr>
          <w:r w:rsidRPr="00AB38FC">
            <w:rPr>
              <w:rStyle w:val="PlaceholderText"/>
              <w:rFonts w:ascii="Times New Roman" w:hAnsi="Times New Roman" w:cs="Times New Roman"/>
            </w:rPr>
            <w:t>Click here to enter text.</w:t>
          </w:r>
        </w:p>
      </w:docPartBody>
    </w:docPart>
    <w:docPart>
      <w:docPartPr>
        <w:name w:val="324FF17264D74F7ABAED37D1582F4593"/>
        <w:category>
          <w:name w:val="General"/>
          <w:gallery w:val="placeholder"/>
        </w:category>
        <w:types>
          <w:type w:val="bbPlcHdr"/>
        </w:types>
        <w:behaviors>
          <w:behavior w:val="content"/>
        </w:behaviors>
        <w:guid w:val="{94B8CAD0-E677-4EAA-A092-81A4F60A85DE}"/>
      </w:docPartPr>
      <w:docPartBody>
        <w:p w:rsidR="00000000" w:rsidRDefault="00142338">
          <w:pPr>
            <w:pStyle w:val="324FF17264D74F7ABAED37D1582F4593"/>
          </w:pPr>
          <w:r w:rsidRPr="00AB38FC">
            <w:rPr>
              <w:rStyle w:val="PlaceholderText"/>
              <w:rFonts w:ascii="Times New Roman" w:hAnsi="Times New Roman" w:cs="Times New Roman"/>
            </w:rPr>
            <w:t>Click here to enter text.</w:t>
          </w:r>
        </w:p>
      </w:docPartBody>
    </w:docPart>
    <w:docPart>
      <w:docPartPr>
        <w:name w:val="BFFA9A0C3EBE4E41A076412CF00450E6"/>
        <w:category>
          <w:name w:val="General"/>
          <w:gallery w:val="placeholder"/>
        </w:category>
        <w:types>
          <w:type w:val="bbPlcHdr"/>
        </w:types>
        <w:behaviors>
          <w:behavior w:val="content"/>
        </w:behaviors>
        <w:guid w:val="{AC78AB6C-45FC-4B23-BEB3-B5089706761A}"/>
      </w:docPartPr>
      <w:docPartBody>
        <w:p w:rsidR="00000000" w:rsidRDefault="00142338">
          <w:pPr>
            <w:pStyle w:val="BFFA9A0C3EBE4E41A076412CF00450E6"/>
          </w:pPr>
          <w:r w:rsidRPr="00AB38FC">
            <w:rPr>
              <w:rStyle w:val="PlaceholderText"/>
              <w:rFonts w:ascii="Times New Roman" w:hAnsi="Times New Roman" w:cs="Times New Roman"/>
            </w:rPr>
            <w:t>Click here to enter text.</w:t>
          </w:r>
        </w:p>
      </w:docPartBody>
    </w:docPart>
    <w:docPart>
      <w:docPartPr>
        <w:name w:val="BCAC2D8ADA244BE78154D128C3E2CE06"/>
        <w:category>
          <w:name w:val="General"/>
          <w:gallery w:val="placeholder"/>
        </w:category>
        <w:types>
          <w:type w:val="bbPlcHdr"/>
        </w:types>
        <w:behaviors>
          <w:behavior w:val="content"/>
        </w:behaviors>
        <w:guid w:val="{6E33DAF9-0467-472C-9346-ECF8577B8479}"/>
      </w:docPartPr>
      <w:docPartBody>
        <w:p w:rsidR="00000000" w:rsidRDefault="00142338">
          <w:pPr>
            <w:pStyle w:val="BCAC2D8ADA244BE78154D128C3E2CE06"/>
          </w:pPr>
          <w:r w:rsidRPr="00AB38FC">
            <w:rPr>
              <w:rStyle w:val="PlaceholderText"/>
              <w:rFonts w:ascii="Times New Roman" w:hAnsi="Times New Roman" w:cs="Times New Roman"/>
            </w:rPr>
            <w:t>Click here to enter text.</w:t>
          </w:r>
        </w:p>
      </w:docPartBody>
    </w:docPart>
    <w:docPart>
      <w:docPartPr>
        <w:name w:val="FA61FCE69BB74DDF8C84DD3C89047D37"/>
        <w:category>
          <w:name w:val="General"/>
          <w:gallery w:val="placeholder"/>
        </w:category>
        <w:types>
          <w:type w:val="bbPlcHdr"/>
        </w:types>
        <w:behaviors>
          <w:behavior w:val="content"/>
        </w:behaviors>
        <w:guid w:val="{D916B79B-AD3F-44E5-A2C1-D460E57D2040}"/>
      </w:docPartPr>
      <w:docPartBody>
        <w:p w:rsidR="00000000" w:rsidRDefault="00142338">
          <w:pPr>
            <w:pStyle w:val="FA61FCE69BB74DDF8C84DD3C89047D37"/>
          </w:pPr>
          <w:r w:rsidRPr="00AB38FC">
            <w:rPr>
              <w:rStyle w:val="PlaceholderText"/>
              <w:rFonts w:ascii="Times New Roman" w:hAnsi="Times New Roman" w:cs="Times New Roman"/>
            </w:rPr>
            <w:t>Click here to enter text.</w:t>
          </w:r>
        </w:p>
      </w:docPartBody>
    </w:docPart>
    <w:docPart>
      <w:docPartPr>
        <w:name w:val="591EB9A0DE644E7B85D62C91500DC580"/>
        <w:category>
          <w:name w:val="General"/>
          <w:gallery w:val="placeholder"/>
        </w:category>
        <w:types>
          <w:type w:val="bbPlcHdr"/>
        </w:types>
        <w:behaviors>
          <w:behavior w:val="content"/>
        </w:behaviors>
        <w:guid w:val="{44635D9B-CE95-4ED0-A933-D2AD4BB4B9DC}"/>
      </w:docPartPr>
      <w:docPartBody>
        <w:p w:rsidR="00000000" w:rsidRDefault="00142338">
          <w:pPr>
            <w:pStyle w:val="591EB9A0DE644E7B85D62C91500DC580"/>
          </w:pPr>
          <w:r w:rsidRPr="00E27947">
            <w:rPr>
              <w:rStyle w:val="PlaceholderText"/>
              <w:rFonts w:ascii="Times New Roman" w:hAnsi="Times New Roman" w:cs="Times New Roman"/>
              <w:u w:val="single"/>
            </w:rPr>
            <w:t>Choose an item.</w:t>
          </w:r>
        </w:p>
      </w:docPartBody>
    </w:docPart>
    <w:docPart>
      <w:docPartPr>
        <w:name w:val="E5F48D0B327A44AF8EF5AE41E76A6E3D"/>
        <w:category>
          <w:name w:val="General"/>
          <w:gallery w:val="placeholder"/>
        </w:category>
        <w:types>
          <w:type w:val="bbPlcHdr"/>
        </w:types>
        <w:behaviors>
          <w:behavior w:val="content"/>
        </w:behaviors>
        <w:guid w:val="{EB60B330-1DE9-4441-9A47-8FBBF719F3DD}"/>
      </w:docPartPr>
      <w:docPartBody>
        <w:p w:rsidR="00000000" w:rsidRDefault="00142338">
          <w:pPr>
            <w:pStyle w:val="E5F48D0B327A44AF8EF5AE41E76A6E3D"/>
          </w:pPr>
          <w:r w:rsidRPr="003864CC">
            <w:rPr>
              <w:rStyle w:val="PlaceholderText"/>
              <w:rFonts w:ascii="Times New Roman" w:hAnsi="Times New Roman" w:cs="Times New Roman"/>
              <w:u w:val="single"/>
            </w:rPr>
            <w:t>Click here to enter text.</w:t>
          </w:r>
        </w:p>
      </w:docPartBody>
    </w:docPart>
    <w:docPart>
      <w:docPartPr>
        <w:name w:val="2FD18C61997E48FF80469C94BA9AB450"/>
        <w:category>
          <w:name w:val="General"/>
          <w:gallery w:val="placeholder"/>
        </w:category>
        <w:types>
          <w:type w:val="bbPlcHdr"/>
        </w:types>
        <w:behaviors>
          <w:behavior w:val="content"/>
        </w:behaviors>
        <w:guid w:val="{CFFBB43D-2837-417C-83AC-17D498854055}"/>
      </w:docPartPr>
      <w:docPartBody>
        <w:p w:rsidR="00000000" w:rsidRDefault="00142338">
          <w:pPr>
            <w:pStyle w:val="2FD18C61997E48FF80469C94BA9AB450"/>
          </w:pPr>
          <w:r w:rsidRPr="003864CC">
            <w:rPr>
              <w:rStyle w:val="PlaceholderText"/>
              <w:rFonts w:ascii="Times New Roman" w:hAnsi="Times New Roman" w:cs="Times New Roman"/>
              <w:u w:val="single"/>
            </w:rPr>
            <w:t>Click here to enter text.</w:t>
          </w:r>
        </w:p>
      </w:docPartBody>
    </w:docPart>
    <w:docPart>
      <w:docPartPr>
        <w:name w:val="91D84CEA7B084FA2B1203793638B7601"/>
        <w:category>
          <w:name w:val="General"/>
          <w:gallery w:val="placeholder"/>
        </w:category>
        <w:types>
          <w:type w:val="bbPlcHdr"/>
        </w:types>
        <w:behaviors>
          <w:behavior w:val="content"/>
        </w:behaviors>
        <w:guid w:val="{48FFC547-0487-4B29-95DE-DFC67B922F30}"/>
      </w:docPartPr>
      <w:docPartBody>
        <w:p w:rsidR="00000000" w:rsidRDefault="00142338">
          <w:pPr>
            <w:pStyle w:val="91D84CEA7B084FA2B1203793638B7601"/>
          </w:pPr>
          <w:r w:rsidRPr="00E27947">
            <w:rPr>
              <w:rStyle w:val="PlaceholderText"/>
              <w:rFonts w:ascii="Times New Roman" w:hAnsi="Times New Roman" w:cs="Times New Roman"/>
              <w:u w:val="single"/>
            </w:rPr>
            <w:t>Choose an item.</w:t>
          </w:r>
        </w:p>
      </w:docPartBody>
    </w:docPart>
    <w:docPart>
      <w:docPartPr>
        <w:name w:val="7202ACDE40F5429EA89B9CC0715F4294"/>
        <w:category>
          <w:name w:val="General"/>
          <w:gallery w:val="placeholder"/>
        </w:category>
        <w:types>
          <w:type w:val="bbPlcHdr"/>
        </w:types>
        <w:behaviors>
          <w:behavior w:val="content"/>
        </w:behaviors>
        <w:guid w:val="{40F937E5-B90F-455A-A840-03249B1650B7}"/>
      </w:docPartPr>
      <w:docPartBody>
        <w:p w:rsidR="00000000" w:rsidRDefault="00142338">
          <w:pPr>
            <w:pStyle w:val="7202ACDE40F5429EA89B9CC0715F4294"/>
          </w:pPr>
          <w:r w:rsidRPr="00E27947">
            <w:rPr>
              <w:rStyle w:val="PlaceholderText"/>
              <w:rFonts w:ascii="Times New Roman" w:hAnsi="Times New Roman" w:cs="Times New Roman"/>
              <w:u w:val="single"/>
            </w:rPr>
            <w:t>Choose an item.</w:t>
          </w:r>
        </w:p>
      </w:docPartBody>
    </w:docPart>
    <w:docPart>
      <w:docPartPr>
        <w:name w:val="3BF5299A6DF742A3A3F18CC4955452FE"/>
        <w:category>
          <w:name w:val="General"/>
          <w:gallery w:val="placeholder"/>
        </w:category>
        <w:types>
          <w:type w:val="bbPlcHdr"/>
        </w:types>
        <w:behaviors>
          <w:behavior w:val="content"/>
        </w:behaviors>
        <w:guid w:val="{A096B2D8-1299-4612-B61A-863B0EBAE98B}"/>
      </w:docPartPr>
      <w:docPartBody>
        <w:p w:rsidR="00000000" w:rsidRDefault="00142338">
          <w:pPr>
            <w:pStyle w:val="3BF5299A6DF742A3A3F18CC4955452FE"/>
          </w:pPr>
          <w:r w:rsidRPr="00983D7A">
            <w:rPr>
              <w:rStyle w:val="PlaceholderText"/>
              <w:rFonts w:ascii="Times New Roman" w:hAnsi="Times New Roman" w:cs="Times New Roman"/>
              <w:u w:val="single"/>
            </w:rPr>
            <w:t>Click here to enter text.</w:t>
          </w:r>
        </w:p>
      </w:docPartBody>
    </w:docPart>
    <w:docPart>
      <w:docPartPr>
        <w:name w:val="7229D0F5F4BA4EDF90BC63A723004B95"/>
        <w:category>
          <w:name w:val="General"/>
          <w:gallery w:val="placeholder"/>
        </w:category>
        <w:types>
          <w:type w:val="bbPlcHdr"/>
        </w:types>
        <w:behaviors>
          <w:behavior w:val="content"/>
        </w:behaviors>
        <w:guid w:val="{FEEE2A67-E673-45E5-939C-3689279DAA32}"/>
      </w:docPartPr>
      <w:docPartBody>
        <w:p w:rsidR="00000000" w:rsidRDefault="00142338">
          <w:pPr>
            <w:pStyle w:val="7229D0F5F4BA4EDF90BC63A723004B95"/>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5F2A2D0432694951B03ED1ACBF79A65D"/>
        <w:category>
          <w:name w:val="General"/>
          <w:gallery w:val="placeholder"/>
        </w:category>
        <w:types>
          <w:type w:val="bbPlcHdr"/>
        </w:types>
        <w:behaviors>
          <w:behavior w:val="content"/>
        </w:behaviors>
        <w:guid w:val="{52631484-6369-4A90-8B34-BA5560845D4C}"/>
      </w:docPartPr>
      <w:docPartBody>
        <w:p w:rsidR="00000000" w:rsidRDefault="00142338">
          <w:pPr>
            <w:pStyle w:val="5F2A2D0432694951B03ED1ACBF79A65D"/>
          </w:pPr>
          <w:r>
            <w:rPr>
              <w:rStyle w:val="PlaceholderText"/>
              <w:rFonts w:ascii="Times New Roman" w:hAnsi="Times New Roman" w:cs="Times New Roman"/>
            </w:rPr>
            <w:t>Click here to enter text</w:t>
          </w:r>
          <w:r w:rsidRPr="00D61C37">
            <w:rPr>
              <w:rStyle w:val="PlaceholderText"/>
              <w:rFonts w:ascii="Times New Roman" w:hAnsi="Times New Roman" w:cs="Times New Roman"/>
            </w:rPr>
            <w:t>.</w:t>
          </w:r>
        </w:p>
      </w:docPartBody>
    </w:docPart>
    <w:docPart>
      <w:docPartPr>
        <w:name w:val="80CBD346C91E441A8FE62DC345A602F0"/>
        <w:category>
          <w:name w:val="General"/>
          <w:gallery w:val="placeholder"/>
        </w:category>
        <w:types>
          <w:type w:val="bbPlcHdr"/>
        </w:types>
        <w:behaviors>
          <w:behavior w:val="content"/>
        </w:behaviors>
        <w:guid w:val="{A7C432A6-3F19-472C-88EF-6C8ADD516695}"/>
      </w:docPartPr>
      <w:docPartBody>
        <w:p w:rsidR="00000000" w:rsidRDefault="00142338">
          <w:pPr>
            <w:pStyle w:val="80CBD346C91E441A8FE62DC345A602F0"/>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FCB874FFD2A149299185DA512815D09C"/>
        <w:category>
          <w:name w:val="General"/>
          <w:gallery w:val="placeholder"/>
        </w:category>
        <w:types>
          <w:type w:val="bbPlcHdr"/>
        </w:types>
        <w:behaviors>
          <w:behavior w:val="content"/>
        </w:behaviors>
        <w:guid w:val="{E2C966B7-7FEC-4CCE-93F3-1DB3CA2CBD81}"/>
      </w:docPartPr>
      <w:docPartBody>
        <w:p w:rsidR="00000000" w:rsidRDefault="00142338">
          <w:pPr>
            <w:pStyle w:val="FCB874FFD2A149299185DA512815D09C"/>
          </w:pPr>
          <w:r w:rsidRPr="00B834E6">
            <w:rPr>
              <w:rStyle w:val="PlaceholderText"/>
              <w:rFonts w:ascii="Times New Roman" w:hAnsi="Times New Roman" w:cs="Times New Roman"/>
            </w:rPr>
            <w:t>Click here to enter text.</w:t>
          </w:r>
        </w:p>
      </w:docPartBody>
    </w:docPart>
    <w:docPart>
      <w:docPartPr>
        <w:name w:val="A41E173CCB4E4327B6FCB61C05A271C5"/>
        <w:category>
          <w:name w:val="General"/>
          <w:gallery w:val="placeholder"/>
        </w:category>
        <w:types>
          <w:type w:val="bbPlcHdr"/>
        </w:types>
        <w:behaviors>
          <w:behavior w:val="content"/>
        </w:behaviors>
        <w:guid w:val="{CB58E636-7E69-4D7C-B8ED-1A286BAB2C6B}"/>
      </w:docPartPr>
      <w:docPartBody>
        <w:p w:rsidR="00000000" w:rsidRDefault="00142338">
          <w:pPr>
            <w:pStyle w:val="A41E173CCB4E4327B6FCB61C05A271C5"/>
          </w:pPr>
          <w:r w:rsidRPr="00B834E6">
            <w:rPr>
              <w:rStyle w:val="PlaceholderText"/>
              <w:rFonts w:ascii="Times New Roman" w:hAnsi="Times New Roman" w:cs="Times New Roman"/>
            </w:rPr>
            <w:t>Click here to enter text.</w:t>
          </w:r>
        </w:p>
      </w:docPartBody>
    </w:docPart>
    <w:docPart>
      <w:docPartPr>
        <w:name w:val="B2BB0B562E2B413C842D015F37422D09"/>
        <w:category>
          <w:name w:val="General"/>
          <w:gallery w:val="placeholder"/>
        </w:category>
        <w:types>
          <w:type w:val="bbPlcHdr"/>
        </w:types>
        <w:behaviors>
          <w:behavior w:val="content"/>
        </w:behaviors>
        <w:guid w:val="{36A236FF-7A2D-41A3-A6BF-5DA3E295C9A0}"/>
      </w:docPartPr>
      <w:docPartBody>
        <w:p w:rsidR="00000000" w:rsidRDefault="00142338">
          <w:pPr>
            <w:pStyle w:val="B2BB0B562E2B413C842D015F37422D09"/>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DDEF228BAC0E4BF49D58B67A3434946D"/>
        <w:category>
          <w:name w:val="General"/>
          <w:gallery w:val="placeholder"/>
        </w:category>
        <w:types>
          <w:type w:val="bbPlcHdr"/>
        </w:types>
        <w:behaviors>
          <w:behavior w:val="content"/>
        </w:behaviors>
        <w:guid w:val="{241B806C-B05D-4E3F-AF58-C08B0D3D676A}"/>
      </w:docPartPr>
      <w:docPartBody>
        <w:p w:rsidR="00000000" w:rsidRDefault="00142338">
          <w:pPr>
            <w:pStyle w:val="DDEF228BAC0E4BF49D58B67A3434946D"/>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61B9D3B2888045DA9777D63E8DFA4B20"/>
        <w:category>
          <w:name w:val="General"/>
          <w:gallery w:val="placeholder"/>
        </w:category>
        <w:types>
          <w:type w:val="bbPlcHdr"/>
        </w:types>
        <w:behaviors>
          <w:behavior w:val="content"/>
        </w:behaviors>
        <w:guid w:val="{EBD612E4-F3DD-4866-9921-81C344AA4E6B}"/>
      </w:docPartPr>
      <w:docPartBody>
        <w:p w:rsidR="00000000" w:rsidRDefault="00142338">
          <w:pPr>
            <w:pStyle w:val="61B9D3B2888045DA9777D63E8DFA4B20"/>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2E0D02AB6B4E4B3090031C98C9CB96ED"/>
        <w:category>
          <w:name w:val="General"/>
          <w:gallery w:val="placeholder"/>
        </w:category>
        <w:types>
          <w:type w:val="bbPlcHdr"/>
        </w:types>
        <w:behaviors>
          <w:behavior w:val="content"/>
        </w:behaviors>
        <w:guid w:val="{34D0CDA7-3484-49ED-8DAB-6D08BADC75EE}"/>
      </w:docPartPr>
      <w:docPartBody>
        <w:p w:rsidR="00000000" w:rsidRDefault="00142338">
          <w:pPr>
            <w:pStyle w:val="2E0D02AB6B4E4B3090031C98C9CB96ED"/>
          </w:pPr>
          <w:r w:rsidRPr="00B834E6">
            <w:rPr>
              <w:rStyle w:val="PlaceholderText"/>
              <w:rFonts w:ascii="Times New Roman" w:hAnsi="Times New Roman" w:cs="Times New Roman"/>
            </w:rPr>
            <w:t>Click here to enter text.</w:t>
          </w:r>
        </w:p>
      </w:docPartBody>
    </w:docPart>
    <w:docPart>
      <w:docPartPr>
        <w:name w:val="A699A7751A854D7F9AFA05983E19C208"/>
        <w:category>
          <w:name w:val="General"/>
          <w:gallery w:val="placeholder"/>
        </w:category>
        <w:types>
          <w:type w:val="bbPlcHdr"/>
        </w:types>
        <w:behaviors>
          <w:behavior w:val="content"/>
        </w:behaviors>
        <w:guid w:val="{E96F2678-4E2F-43BF-A3A4-61DC1137C0FF}"/>
      </w:docPartPr>
      <w:docPartBody>
        <w:p w:rsidR="00000000" w:rsidRDefault="00142338">
          <w:pPr>
            <w:pStyle w:val="A699A7751A854D7F9AFA05983E19C208"/>
          </w:pPr>
          <w:r w:rsidRPr="00B834E6">
            <w:rPr>
              <w:rStyle w:val="PlaceholderText"/>
              <w:rFonts w:ascii="Times New Roman" w:hAnsi="Times New Roman" w:cs="Times New Roman"/>
            </w:rPr>
            <w:t>Click here to enter text.</w:t>
          </w:r>
        </w:p>
      </w:docPartBody>
    </w:docPart>
    <w:docPart>
      <w:docPartPr>
        <w:name w:val="267A53EA122A4F69B1B32A422DB007D8"/>
        <w:category>
          <w:name w:val="General"/>
          <w:gallery w:val="placeholder"/>
        </w:category>
        <w:types>
          <w:type w:val="bbPlcHdr"/>
        </w:types>
        <w:behaviors>
          <w:behavior w:val="content"/>
        </w:behaviors>
        <w:guid w:val="{339C3F9C-8E0C-41DE-9BCB-BAC14A533760}"/>
      </w:docPartPr>
      <w:docPartBody>
        <w:p w:rsidR="00000000" w:rsidRDefault="00142338">
          <w:pPr>
            <w:pStyle w:val="267A53EA122A4F69B1B32A422DB007D8"/>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3C623821812B416393CFB2DDACA56076"/>
        <w:category>
          <w:name w:val="General"/>
          <w:gallery w:val="placeholder"/>
        </w:category>
        <w:types>
          <w:type w:val="bbPlcHdr"/>
        </w:types>
        <w:behaviors>
          <w:behavior w:val="content"/>
        </w:behaviors>
        <w:guid w:val="{EF2CC952-7641-462E-BAF5-8B853726041F}"/>
      </w:docPartPr>
      <w:docPartBody>
        <w:p w:rsidR="00000000" w:rsidRDefault="00142338">
          <w:pPr>
            <w:pStyle w:val="3C623821812B416393CFB2DDACA56076"/>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C1FA38E3A1FA4AB6BD564153B8258713"/>
        <w:category>
          <w:name w:val="General"/>
          <w:gallery w:val="placeholder"/>
        </w:category>
        <w:types>
          <w:type w:val="bbPlcHdr"/>
        </w:types>
        <w:behaviors>
          <w:behavior w:val="content"/>
        </w:behaviors>
        <w:guid w:val="{D071C162-F3B3-4982-A756-008759445858}"/>
      </w:docPartPr>
      <w:docPartBody>
        <w:p w:rsidR="00000000" w:rsidRDefault="00142338">
          <w:pPr>
            <w:pStyle w:val="C1FA38E3A1FA4AB6BD564153B8258713"/>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EA41FD94E2A94E3EB9DE7EFC41A0EE8B"/>
        <w:category>
          <w:name w:val="General"/>
          <w:gallery w:val="placeholder"/>
        </w:category>
        <w:types>
          <w:type w:val="bbPlcHdr"/>
        </w:types>
        <w:behaviors>
          <w:behavior w:val="content"/>
        </w:behaviors>
        <w:guid w:val="{1A517089-8572-475B-9D84-C8B47EB28951}"/>
      </w:docPartPr>
      <w:docPartBody>
        <w:p w:rsidR="00000000" w:rsidRDefault="00142338">
          <w:pPr>
            <w:pStyle w:val="EA41FD94E2A94E3EB9DE7EFC41A0EE8B"/>
          </w:pPr>
          <w:r w:rsidRPr="00B834E6">
            <w:rPr>
              <w:rStyle w:val="PlaceholderText"/>
              <w:rFonts w:ascii="Times New Roman" w:hAnsi="Times New Roman" w:cs="Times New Roman"/>
            </w:rPr>
            <w:t>Click here to enter text.</w:t>
          </w:r>
        </w:p>
      </w:docPartBody>
    </w:docPart>
    <w:docPart>
      <w:docPartPr>
        <w:name w:val="7416CB2807274758A1F0F85AA8D9CD91"/>
        <w:category>
          <w:name w:val="General"/>
          <w:gallery w:val="placeholder"/>
        </w:category>
        <w:types>
          <w:type w:val="bbPlcHdr"/>
        </w:types>
        <w:behaviors>
          <w:behavior w:val="content"/>
        </w:behaviors>
        <w:guid w:val="{4A287014-C1E5-440C-883B-5E2FF43A8DE0}"/>
      </w:docPartPr>
      <w:docPartBody>
        <w:p w:rsidR="00000000" w:rsidRDefault="00142338">
          <w:pPr>
            <w:pStyle w:val="7416CB2807274758A1F0F85AA8D9CD91"/>
          </w:pPr>
          <w:r w:rsidRPr="00B834E6">
            <w:rPr>
              <w:rStyle w:val="PlaceholderText"/>
              <w:rFonts w:ascii="Times New Roman" w:hAnsi="Times New Roman" w:cs="Times New Roman"/>
            </w:rPr>
            <w:t>Click here to enter text.</w:t>
          </w:r>
        </w:p>
      </w:docPartBody>
    </w:docPart>
    <w:docPart>
      <w:docPartPr>
        <w:name w:val="5F06F0C81AE84C6499F3BBCD407F672F"/>
        <w:category>
          <w:name w:val="General"/>
          <w:gallery w:val="placeholder"/>
        </w:category>
        <w:types>
          <w:type w:val="bbPlcHdr"/>
        </w:types>
        <w:behaviors>
          <w:behavior w:val="content"/>
        </w:behaviors>
        <w:guid w:val="{7685B2FC-9F76-41E0-A985-2AD378AA5CB5}"/>
      </w:docPartPr>
      <w:docPartBody>
        <w:p w:rsidR="00000000" w:rsidRDefault="00142338">
          <w:pPr>
            <w:pStyle w:val="5F06F0C81AE84C6499F3BBCD407F672F"/>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8B4AA744445444F98390B28EBED8120A"/>
        <w:category>
          <w:name w:val="General"/>
          <w:gallery w:val="placeholder"/>
        </w:category>
        <w:types>
          <w:type w:val="bbPlcHdr"/>
        </w:types>
        <w:behaviors>
          <w:behavior w:val="content"/>
        </w:behaviors>
        <w:guid w:val="{68FBF272-DA44-4C5F-AC68-628C4D1B2D10}"/>
      </w:docPartPr>
      <w:docPartBody>
        <w:p w:rsidR="00000000" w:rsidRDefault="00142338">
          <w:pPr>
            <w:pStyle w:val="8B4AA744445444F98390B28EBED8120A"/>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791234DE4528472B85D5D362E76695AC"/>
        <w:category>
          <w:name w:val="General"/>
          <w:gallery w:val="placeholder"/>
        </w:category>
        <w:types>
          <w:type w:val="bbPlcHdr"/>
        </w:types>
        <w:behaviors>
          <w:behavior w:val="content"/>
        </w:behaviors>
        <w:guid w:val="{87D7FB29-40E9-4F5F-AC77-A06BFAE84229}"/>
      </w:docPartPr>
      <w:docPartBody>
        <w:p w:rsidR="00000000" w:rsidRDefault="00142338">
          <w:pPr>
            <w:pStyle w:val="791234DE4528472B85D5D362E76695AC"/>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2B3904EC8B6D4AB09E95D265D0A8003F"/>
        <w:category>
          <w:name w:val="General"/>
          <w:gallery w:val="placeholder"/>
        </w:category>
        <w:types>
          <w:type w:val="bbPlcHdr"/>
        </w:types>
        <w:behaviors>
          <w:behavior w:val="content"/>
        </w:behaviors>
        <w:guid w:val="{A1ECFEED-0368-470A-83CF-69589A3E2648}"/>
      </w:docPartPr>
      <w:docPartBody>
        <w:p w:rsidR="00000000" w:rsidRDefault="00142338">
          <w:pPr>
            <w:pStyle w:val="2B3904EC8B6D4AB09E95D265D0A8003F"/>
          </w:pPr>
          <w:r w:rsidRPr="00B834E6">
            <w:rPr>
              <w:rStyle w:val="PlaceholderText"/>
              <w:rFonts w:ascii="Times New Roman" w:hAnsi="Times New Roman" w:cs="Times New Roman"/>
            </w:rPr>
            <w:t>Click here to enter text.</w:t>
          </w:r>
        </w:p>
      </w:docPartBody>
    </w:docPart>
    <w:docPart>
      <w:docPartPr>
        <w:name w:val="52BA092FFF03426197954A0AA0225438"/>
        <w:category>
          <w:name w:val="General"/>
          <w:gallery w:val="placeholder"/>
        </w:category>
        <w:types>
          <w:type w:val="bbPlcHdr"/>
        </w:types>
        <w:behaviors>
          <w:behavior w:val="content"/>
        </w:behaviors>
        <w:guid w:val="{3732F3E5-0F5C-4CF5-BB03-DA3BE46008D8}"/>
      </w:docPartPr>
      <w:docPartBody>
        <w:p w:rsidR="00000000" w:rsidRDefault="00142338">
          <w:pPr>
            <w:pStyle w:val="52BA092FFF03426197954A0AA0225438"/>
          </w:pPr>
          <w:r w:rsidRPr="00B834E6">
            <w:rPr>
              <w:rStyle w:val="PlaceholderText"/>
              <w:rFonts w:ascii="Times New Roman" w:hAnsi="Times New Roman" w:cs="Times New Roman"/>
            </w:rPr>
            <w:t>Click here to enter text.</w:t>
          </w:r>
        </w:p>
      </w:docPartBody>
    </w:docPart>
    <w:docPart>
      <w:docPartPr>
        <w:name w:val="EA4F781AC9644DA092CE14F68F89C570"/>
        <w:category>
          <w:name w:val="General"/>
          <w:gallery w:val="placeholder"/>
        </w:category>
        <w:types>
          <w:type w:val="bbPlcHdr"/>
        </w:types>
        <w:behaviors>
          <w:behavior w:val="content"/>
        </w:behaviors>
        <w:guid w:val="{F4B20FBB-98F2-4075-AA5A-D3420F7212C1}"/>
      </w:docPartPr>
      <w:docPartBody>
        <w:p w:rsidR="00000000" w:rsidRDefault="00142338">
          <w:pPr>
            <w:pStyle w:val="EA4F781AC9644DA092CE14F68F89C570"/>
          </w:pPr>
          <w:r w:rsidRPr="00C227EC">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C227EC">
            <w:rPr>
              <w:rStyle w:val="PlaceholderText"/>
              <w:rFonts w:ascii="Times New Roman" w:hAnsi="Times New Roman" w:cs="Times New Roman"/>
            </w:rPr>
            <w:t>.</w:t>
          </w:r>
        </w:p>
      </w:docPartBody>
    </w:docPart>
    <w:docPart>
      <w:docPartPr>
        <w:name w:val="3C8330FF6E6C4C9C94A752F4813E5BBA"/>
        <w:category>
          <w:name w:val="General"/>
          <w:gallery w:val="placeholder"/>
        </w:category>
        <w:types>
          <w:type w:val="bbPlcHdr"/>
        </w:types>
        <w:behaviors>
          <w:behavior w:val="content"/>
        </w:behaviors>
        <w:guid w:val="{5197F51A-8025-470F-B904-16DC9783B0D1}"/>
      </w:docPartPr>
      <w:docPartBody>
        <w:p w:rsidR="00000000" w:rsidRDefault="00142338">
          <w:pPr>
            <w:pStyle w:val="3C8330FF6E6C4C9C94A752F4813E5BBA"/>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244C6D6FC1B84CFB8F2D0813D401AF88"/>
        <w:category>
          <w:name w:val="General"/>
          <w:gallery w:val="placeholder"/>
        </w:category>
        <w:types>
          <w:type w:val="bbPlcHdr"/>
        </w:types>
        <w:behaviors>
          <w:behavior w:val="content"/>
        </w:behaviors>
        <w:guid w:val="{CFE98AE8-F358-4CC8-8D8A-2E632BC62CEF}"/>
      </w:docPartPr>
      <w:docPartBody>
        <w:p w:rsidR="00000000" w:rsidRDefault="00142338">
          <w:pPr>
            <w:pStyle w:val="244C6D6FC1B84CFB8F2D0813D401AF88"/>
          </w:pPr>
          <w:r w:rsidRPr="00B834E6">
            <w:rPr>
              <w:rStyle w:val="PlaceholderText"/>
              <w:rFonts w:ascii="Times New Roman" w:hAnsi="Times New Roman" w:cs="Times New Roman"/>
            </w:rPr>
            <w:t xml:space="preserve">Click here to </w:t>
          </w:r>
          <w:r>
            <w:rPr>
              <w:rStyle w:val="PlaceholderText"/>
              <w:rFonts w:ascii="Times New Roman" w:hAnsi="Times New Roman" w:cs="Times New Roman"/>
            </w:rPr>
            <w:t>choose date</w:t>
          </w:r>
          <w:r w:rsidRPr="00B834E6">
            <w:rPr>
              <w:rStyle w:val="PlaceholderText"/>
              <w:rFonts w:ascii="Times New Roman" w:hAnsi="Times New Roman" w:cs="Times New Roman"/>
            </w:rPr>
            <w:t>.</w:t>
          </w:r>
        </w:p>
      </w:docPartBody>
    </w:docPart>
    <w:docPart>
      <w:docPartPr>
        <w:name w:val="F8286294F06D4B2687023430027C518F"/>
        <w:category>
          <w:name w:val="General"/>
          <w:gallery w:val="placeholder"/>
        </w:category>
        <w:types>
          <w:type w:val="bbPlcHdr"/>
        </w:types>
        <w:behaviors>
          <w:behavior w:val="content"/>
        </w:behaviors>
        <w:guid w:val="{610F2E71-26AC-40D3-B7EF-57DC5EF58D69}"/>
      </w:docPartPr>
      <w:docPartBody>
        <w:p w:rsidR="00000000" w:rsidRDefault="00142338">
          <w:pPr>
            <w:pStyle w:val="F8286294F06D4B2687023430027C518F"/>
          </w:pPr>
          <w:r w:rsidRPr="00B834E6">
            <w:rPr>
              <w:rStyle w:val="PlaceholderText"/>
              <w:rFonts w:ascii="Times New Roman" w:hAnsi="Times New Roman" w:cs="Times New Roman"/>
            </w:rPr>
            <w:t>Click here to enter text.</w:t>
          </w:r>
        </w:p>
      </w:docPartBody>
    </w:docPart>
    <w:docPart>
      <w:docPartPr>
        <w:name w:val="335123093C7F4D32979294404D666F40"/>
        <w:category>
          <w:name w:val="General"/>
          <w:gallery w:val="placeholder"/>
        </w:category>
        <w:types>
          <w:type w:val="bbPlcHdr"/>
        </w:types>
        <w:behaviors>
          <w:behavior w:val="content"/>
        </w:behaviors>
        <w:guid w:val="{9E1C7992-8F0E-4A84-AF9C-EAF6A4E67F0A}"/>
      </w:docPartPr>
      <w:docPartBody>
        <w:p w:rsidR="00000000" w:rsidRDefault="00142338">
          <w:pPr>
            <w:pStyle w:val="335123093C7F4D32979294404D666F40"/>
          </w:pPr>
          <w:r w:rsidRPr="00B834E6">
            <w:rPr>
              <w:rStyle w:val="PlaceholderText"/>
              <w:rFonts w:ascii="Times New Roman" w:hAnsi="Times New Roman" w:cs="Times New Roman"/>
            </w:rPr>
            <w:t>Click here to enter text.</w:t>
          </w:r>
        </w:p>
      </w:docPartBody>
    </w:docPart>
    <w:docPart>
      <w:docPartPr>
        <w:name w:val="87A42AAD1A1F41AA90E7440F12323266"/>
        <w:category>
          <w:name w:val="General"/>
          <w:gallery w:val="placeholder"/>
        </w:category>
        <w:types>
          <w:type w:val="bbPlcHdr"/>
        </w:types>
        <w:behaviors>
          <w:behavior w:val="content"/>
        </w:behaviors>
        <w:guid w:val="{D5348553-7A07-47BF-8382-C75D0AA9F9D0}"/>
      </w:docPartPr>
      <w:docPartBody>
        <w:p w:rsidR="00000000" w:rsidRDefault="00142338">
          <w:pPr>
            <w:pStyle w:val="87A42AAD1A1F41AA90E7440F12323266"/>
          </w:pPr>
          <w:r>
            <w:rPr>
              <w:rStyle w:val="PlaceholderText"/>
              <w:rFonts w:ascii="Times New Roman" w:hAnsi="Times New Roman" w:cs="Times New Roman"/>
              <w:u w:val="single"/>
            </w:rPr>
            <w:t>Click here to enter text.</w:t>
          </w:r>
        </w:p>
      </w:docPartBody>
    </w:docPart>
    <w:docPart>
      <w:docPartPr>
        <w:name w:val="8EBC249D51464E0BB590119A06518FCE"/>
        <w:category>
          <w:name w:val="General"/>
          <w:gallery w:val="placeholder"/>
        </w:category>
        <w:types>
          <w:type w:val="bbPlcHdr"/>
        </w:types>
        <w:behaviors>
          <w:behavior w:val="content"/>
        </w:behaviors>
        <w:guid w:val="{EF119EC8-3AC4-4D6F-8663-685B6E8ED49F}"/>
      </w:docPartPr>
      <w:docPartBody>
        <w:p w:rsidR="00000000" w:rsidRDefault="00142338">
          <w:pPr>
            <w:pStyle w:val="8EBC249D51464E0BB590119A06518FCE"/>
          </w:pPr>
          <w:r w:rsidRPr="002A6640">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enter text</w:t>
          </w:r>
          <w:r w:rsidRPr="002A6640">
            <w:rPr>
              <w:rStyle w:val="PlaceholderText"/>
              <w:rFonts w:ascii="Times New Roman" w:hAnsi="Times New Roman" w:cs="Times New Roman"/>
              <w:u w:val="single"/>
            </w:rPr>
            <w:t>.</w:t>
          </w:r>
        </w:p>
      </w:docPartBody>
    </w:docPart>
    <w:docPart>
      <w:docPartPr>
        <w:name w:val="4D184C9E56444C3ABB85E9F19BFE8AA7"/>
        <w:category>
          <w:name w:val="General"/>
          <w:gallery w:val="placeholder"/>
        </w:category>
        <w:types>
          <w:type w:val="bbPlcHdr"/>
        </w:types>
        <w:behaviors>
          <w:behavior w:val="content"/>
        </w:behaviors>
        <w:guid w:val="{D1314836-8683-440A-86EF-F288D19BDF61}"/>
      </w:docPartPr>
      <w:docPartBody>
        <w:p w:rsidR="00000000" w:rsidRDefault="00142338">
          <w:pPr>
            <w:pStyle w:val="4D184C9E56444C3ABB85E9F19BFE8AA7"/>
          </w:pPr>
          <w:r w:rsidRPr="008065F0">
            <w:rPr>
              <w:rStyle w:val="PlaceholderText"/>
              <w:rFonts w:ascii="Times New Roman" w:hAnsi="Times New Roman" w:cs="Times New Roman"/>
              <w:u w:val="single"/>
            </w:rPr>
            <w:t xml:space="preserve">Click here to enter </w:t>
          </w:r>
          <w:r>
            <w:rPr>
              <w:rStyle w:val="PlaceholderText"/>
              <w:rFonts w:ascii="Times New Roman" w:hAnsi="Times New Roman" w:cs="Times New Roman"/>
              <w:u w:val="single"/>
            </w:rPr>
            <w:t>text</w:t>
          </w:r>
          <w:r w:rsidRPr="008065F0">
            <w:rPr>
              <w:rStyle w:val="PlaceholderText"/>
              <w:rFonts w:ascii="Times New Roman" w:hAnsi="Times New Roman" w:cs="Times New Roman"/>
              <w:u w:val="single"/>
            </w:rPr>
            <w:t>.</w:t>
          </w:r>
        </w:p>
      </w:docPartBody>
    </w:docPart>
    <w:docPart>
      <w:docPartPr>
        <w:name w:val="C2D4977035714726807FB6608BF0D646"/>
        <w:category>
          <w:name w:val="General"/>
          <w:gallery w:val="placeholder"/>
        </w:category>
        <w:types>
          <w:type w:val="bbPlcHdr"/>
        </w:types>
        <w:behaviors>
          <w:behavior w:val="content"/>
        </w:behaviors>
        <w:guid w:val="{561AF5C9-677E-46F3-9F18-072916C89C71}"/>
      </w:docPartPr>
      <w:docPartBody>
        <w:p w:rsidR="00000000" w:rsidRDefault="00142338">
          <w:pPr>
            <w:pStyle w:val="C2D4977035714726807FB6608BF0D646"/>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A6CC1BBB913443409EADBC29921178ED"/>
        <w:category>
          <w:name w:val="General"/>
          <w:gallery w:val="placeholder"/>
        </w:category>
        <w:types>
          <w:type w:val="bbPlcHdr"/>
        </w:types>
        <w:behaviors>
          <w:behavior w:val="content"/>
        </w:behaviors>
        <w:guid w:val="{A0572C1D-67DD-4782-BDDB-93136E6A4432}"/>
      </w:docPartPr>
      <w:docPartBody>
        <w:p w:rsidR="00000000" w:rsidRDefault="00142338">
          <w:pPr>
            <w:pStyle w:val="A6CC1BBB913443409EADBC29921178ED"/>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46B3E919FA65432DBB38474622FB312C"/>
        <w:category>
          <w:name w:val="General"/>
          <w:gallery w:val="placeholder"/>
        </w:category>
        <w:types>
          <w:type w:val="bbPlcHdr"/>
        </w:types>
        <w:behaviors>
          <w:behavior w:val="content"/>
        </w:behaviors>
        <w:guid w:val="{5B6407F0-DA71-4C49-9CF9-16BD13517E2B}"/>
      </w:docPartPr>
      <w:docPartBody>
        <w:p w:rsidR="00000000" w:rsidRDefault="00142338">
          <w:pPr>
            <w:pStyle w:val="46B3E919FA65432DBB38474622FB312C"/>
          </w:pPr>
          <w:r w:rsidRPr="008065F0">
            <w:rPr>
              <w:rStyle w:val="PlaceholderText"/>
              <w:rFonts w:ascii="Times New Roman" w:hAnsi="Times New Roman" w:cs="Times New Roman"/>
              <w:u w:val="single"/>
            </w:rPr>
            <w:t>Click here to enter text.</w:t>
          </w:r>
        </w:p>
      </w:docPartBody>
    </w:docPart>
    <w:docPart>
      <w:docPartPr>
        <w:name w:val="8B64732D2AE14A3F9F795BA5B86D4E2F"/>
        <w:category>
          <w:name w:val="General"/>
          <w:gallery w:val="placeholder"/>
        </w:category>
        <w:types>
          <w:type w:val="bbPlcHdr"/>
        </w:types>
        <w:behaviors>
          <w:behavior w:val="content"/>
        </w:behaviors>
        <w:guid w:val="{FDD62021-3D09-4D1D-B0F7-13D3DCE03935}"/>
      </w:docPartPr>
      <w:docPartBody>
        <w:p w:rsidR="00000000" w:rsidRDefault="00142338">
          <w:pPr>
            <w:pStyle w:val="8B64732D2AE14A3F9F795BA5B86D4E2F"/>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F17DC8FA7A524308A825603891C90502"/>
        <w:category>
          <w:name w:val="General"/>
          <w:gallery w:val="placeholder"/>
        </w:category>
        <w:types>
          <w:type w:val="bbPlcHdr"/>
        </w:types>
        <w:behaviors>
          <w:behavior w:val="content"/>
        </w:behaviors>
        <w:guid w:val="{C090F34F-642A-4012-A36D-E5665E879C0C}"/>
      </w:docPartPr>
      <w:docPartBody>
        <w:p w:rsidR="00000000" w:rsidRDefault="00142338">
          <w:pPr>
            <w:pStyle w:val="F17DC8FA7A524308A825603891C90502"/>
          </w:pPr>
          <w:r>
            <w:rPr>
              <w:rStyle w:val="PlaceholderText"/>
              <w:rFonts w:ascii="Times New Roman" w:hAnsi="Times New Roman" w:cs="Times New Roman"/>
              <w:u w:val="single"/>
            </w:rPr>
            <w:t>Click here to enter text</w:t>
          </w:r>
          <w:r w:rsidRPr="008065F0">
            <w:rPr>
              <w:rStyle w:val="PlaceholderText"/>
              <w:rFonts w:ascii="Times New Roman" w:hAnsi="Times New Roman" w:cs="Times New Roman"/>
              <w:u w:val="single"/>
            </w:rPr>
            <w:t>.</w:t>
          </w:r>
        </w:p>
      </w:docPartBody>
    </w:docPart>
    <w:docPart>
      <w:docPartPr>
        <w:name w:val="BDE9CD5783C34B0FB88FBE8D95FEDE8C"/>
        <w:category>
          <w:name w:val="General"/>
          <w:gallery w:val="placeholder"/>
        </w:category>
        <w:types>
          <w:type w:val="bbPlcHdr"/>
        </w:types>
        <w:behaviors>
          <w:behavior w:val="content"/>
        </w:behaviors>
        <w:guid w:val="{FBABDDAB-3A41-4F89-9984-4DE27197CD93}"/>
      </w:docPartPr>
      <w:docPartBody>
        <w:p w:rsidR="00000000" w:rsidRDefault="00142338">
          <w:pPr>
            <w:pStyle w:val="BDE9CD5783C34B0FB88FBE8D95FEDE8C"/>
          </w:pPr>
          <w:r>
            <w:rPr>
              <w:rStyle w:val="PlaceholderText"/>
              <w:rFonts w:ascii="Times New Roman" w:hAnsi="Times New Roman" w:cs="Times New Roman"/>
              <w:u w:val="single"/>
            </w:rPr>
            <w:t>Click here to enter text</w:t>
          </w:r>
          <w:r w:rsidRPr="00A42576">
            <w:rPr>
              <w:rStyle w:val="PlaceholderText"/>
              <w:rFonts w:ascii="Times New Roman" w:hAnsi="Times New Roman" w:cs="Times New Roman"/>
              <w:u w:val="single"/>
            </w:rPr>
            <w:t>.</w:t>
          </w:r>
        </w:p>
      </w:docPartBody>
    </w:docPart>
    <w:docPart>
      <w:docPartPr>
        <w:name w:val="EAE0BED149A44DC09EB676B87CE9CC83"/>
        <w:category>
          <w:name w:val="General"/>
          <w:gallery w:val="placeholder"/>
        </w:category>
        <w:types>
          <w:type w:val="bbPlcHdr"/>
        </w:types>
        <w:behaviors>
          <w:behavior w:val="content"/>
        </w:behaviors>
        <w:guid w:val="{4D740659-6C4C-4FFE-A96B-9B08CCC58918}"/>
      </w:docPartPr>
      <w:docPartBody>
        <w:p w:rsidR="00000000" w:rsidRDefault="00142338">
          <w:pPr>
            <w:pStyle w:val="EAE0BED149A44DC09EB676B87CE9CC83"/>
          </w:pPr>
          <w:r w:rsidRPr="00A42576">
            <w:rPr>
              <w:rStyle w:val="PlaceholderText"/>
              <w:rFonts w:ascii="Times New Roman" w:hAnsi="Times New Roman" w:cs="Times New Roman"/>
              <w:u w:val="single"/>
            </w:rPr>
            <w:t>Choose an item.</w:t>
          </w:r>
        </w:p>
      </w:docPartBody>
    </w:docPart>
    <w:docPart>
      <w:docPartPr>
        <w:name w:val="30AC341734CF4CEAAAA6A6BFF8969B61"/>
        <w:category>
          <w:name w:val="General"/>
          <w:gallery w:val="placeholder"/>
        </w:category>
        <w:types>
          <w:type w:val="bbPlcHdr"/>
        </w:types>
        <w:behaviors>
          <w:behavior w:val="content"/>
        </w:behaviors>
        <w:guid w:val="{23A576E6-1E91-4D97-9615-433920EB0198}"/>
      </w:docPartPr>
      <w:docPartBody>
        <w:p w:rsidR="00000000" w:rsidRDefault="00142338">
          <w:pPr>
            <w:pStyle w:val="30AC341734CF4CEAAAA6A6BFF8969B61"/>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C4024A42E2AA444DA98D1A89A98C4EDA"/>
        <w:category>
          <w:name w:val="General"/>
          <w:gallery w:val="placeholder"/>
        </w:category>
        <w:types>
          <w:type w:val="bbPlcHdr"/>
        </w:types>
        <w:behaviors>
          <w:behavior w:val="content"/>
        </w:behaviors>
        <w:guid w:val="{5E46010C-30F5-4BAF-9701-80AD29634E4A}"/>
      </w:docPartPr>
      <w:docPartBody>
        <w:p w:rsidR="00000000" w:rsidRDefault="00142338">
          <w:pPr>
            <w:pStyle w:val="C4024A42E2AA444DA98D1A89A98C4EDA"/>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5CA724C1DD5C48B29AD74C4C5ED771EE"/>
        <w:category>
          <w:name w:val="General"/>
          <w:gallery w:val="placeholder"/>
        </w:category>
        <w:types>
          <w:type w:val="bbPlcHdr"/>
        </w:types>
        <w:behaviors>
          <w:behavior w:val="content"/>
        </w:behaviors>
        <w:guid w:val="{22935424-D6F2-4BFC-88C3-76D196D0E2A5}"/>
      </w:docPartPr>
      <w:docPartBody>
        <w:p w:rsidR="00000000" w:rsidRDefault="00142338">
          <w:pPr>
            <w:pStyle w:val="5CA724C1DD5C48B29AD74C4C5ED771EE"/>
          </w:pPr>
          <w:r>
            <w:rPr>
              <w:rStyle w:val="PlaceholderText"/>
              <w:rFonts w:ascii="Times New Roman" w:hAnsi="Times New Roman" w:cs="Times New Roman"/>
              <w:u w:val="single"/>
            </w:rPr>
            <w:t>Click here to enter text</w:t>
          </w:r>
          <w:r w:rsidRPr="002461C1">
            <w:rPr>
              <w:rStyle w:val="PlaceholderText"/>
              <w:rFonts w:ascii="Times New Roman" w:hAnsi="Times New Roman" w:cs="Times New Roman"/>
              <w:u w:val="single"/>
            </w:rPr>
            <w:t>.</w:t>
          </w:r>
        </w:p>
      </w:docPartBody>
    </w:docPart>
    <w:docPart>
      <w:docPartPr>
        <w:name w:val="97119DD97ECD4C838E02097A34A0FEF9"/>
        <w:category>
          <w:name w:val="General"/>
          <w:gallery w:val="placeholder"/>
        </w:category>
        <w:types>
          <w:type w:val="bbPlcHdr"/>
        </w:types>
        <w:behaviors>
          <w:behavior w:val="content"/>
        </w:behaviors>
        <w:guid w:val="{C0192CDC-8415-4496-83BF-0BFB4D56E9EA}"/>
      </w:docPartPr>
      <w:docPartBody>
        <w:p w:rsidR="00000000" w:rsidRDefault="00142338">
          <w:pPr>
            <w:pStyle w:val="97119DD97ECD4C838E02097A34A0FEF9"/>
          </w:pPr>
          <w:r w:rsidRPr="002461C1">
            <w:rPr>
              <w:rStyle w:val="PlaceholderText"/>
              <w:rFonts w:ascii="Times New Roman" w:hAnsi="Times New Roman" w:cs="Times New Roman"/>
              <w:u w:val="single"/>
            </w:rPr>
            <w:t>Click here to enter text.</w:t>
          </w:r>
        </w:p>
      </w:docPartBody>
    </w:docPart>
    <w:docPart>
      <w:docPartPr>
        <w:name w:val="ABBF5978DBAB4DE289ACBA3BD8596E58"/>
        <w:category>
          <w:name w:val="General"/>
          <w:gallery w:val="placeholder"/>
        </w:category>
        <w:types>
          <w:type w:val="bbPlcHdr"/>
        </w:types>
        <w:behaviors>
          <w:behavior w:val="content"/>
        </w:behaviors>
        <w:guid w:val="{8AA07E4D-E6BF-4CD3-9594-27450B7E9D88}"/>
      </w:docPartPr>
      <w:docPartBody>
        <w:p w:rsidR="00000000" w:rsidRDefault="00142338">
          <w:pPr>
            <w:pStyle w:val="ABBF5978DBAB4DE289ACBA3BD8596E58"/>
          </w:pPr>
          <w:r>
            <w:rPr>
              <w:rStyle w:val="PlaceholderText"/>
              <w:rFonts w:ascii="Times New Roman" w:hAnsi="Times New Roman" w:cs="Times New Roman"/>
              <w:u w:val="single"/>
            </w:rPr>
            <w:t>Click here to enter text</w:t>
          </w:r>
          <w:r w:rsidRPr="0067188D">
            <w:rPr>
              <w:rStyle w:val="PlaceholderText"/>
              <w:rFonts w:ascii="Times New Roman" w:hAnsi="Times New Roman" w:cs="Times New Roman"/>
              <w:u w:val="single"/>
            </w:rPr>
            <w:t>.</w:t>
          </w:r>
        </w:p>
      </w:docPartBody>
    </w:docPart>
    <w:docPart>
      <w:docPartPr>
        <w:name w:val="304B1C664E5048219F96CECA43A08722"/>
        <w:category>
          <w:name w:val="General"/>
          <w:gallery w:val="placeholder"/>
        </w:category>
        <w:types>
          <w:type w:val="bbPlcHdr"/>
        </w:types>
        <w:behaviors>
          <w:behavior w:val="content"/>
        </w:behaviors>
        <w:guid w:val="{2C54DC32-805D-463B-AF4C-508EF3D3BEDB}"/>
      </w:docPartPr>
      <w:docPartBody>
        <w:p w:rsidR="00000000" w:rsidRDefault="00142338">
          <w:pPr>
            <w:pStyle w:val="304B1C664E5048219F96CECA43A08722"/>
          </w:pPr>
          <w:r>
            <w:rPr>
              <w:rStyle w:val="PlaceholderText"/>
              <w:rFonts w:ascii="Times New Roman" w:hAnsi="Times New Roman" w:cs="Times New Roman"/>
              <w:u w:val="single"/>
            </w:rPr>
            <w:t>Click here to enter text</w:t>
          </w:r>
          <w:r w:rsidRPr="0067188D">
            <w:rPr>
              <w:rStyle w:val="PlaceholderText"/>
              <w:rFonts w:ascii="Times New Roman" w:hAnsi="Times New Roman" w:cs="Times New Roman"/>
              <w:u w:val="single"/>
            </w:rPr>
            <w:t>.</w:t>
          </w:r>
        </w:p>
      </w:docPartBody>
    </w:docPart>
    <w:docPart>
      <w:docPartPr>
        <w:name w:val="3E7CAA33262046EEB6D24089AE7140C0"/>
        <w:category>
          <w:name w:val="General"/>
          <w:gallery w:val="placeholder"/>
        </w:category>
        <w:types>
          <w:type w:val="bbPlcHdr"/>
        </w:types>
        <w:behaviors>
          <w:behavior w:val="content"/>
        </w:behaviors>
        <w:guid w:val="{BA3CCE65-337B-4105-8333-F7A0EE8DA1C0}"/>
      </w:docPartPr>
      <w:docPartBody>
        <w:p w:rsidR="00000000" w:rsidRDefault="00142338">
          <w:pPr>
            <w:pStyle w:val="3E7CAA33262046EEB6D24089AE7140C0"/>
          </w:pPr>
          <w:r w:rsidRPr="00C47768">
            <w:rPr>
              <w:rStyle w:val="PlaceholderText"/>
              <w:rFonts w:ascii="Times New Roman" w:hAnsi="Times New Roman" w:cs="Times New Roman"/>
              <w:u w:val="single"/>
            </w:rPr>
            <w:t xml:space="preserve">Click here to </w:t>
          </w:r>
          <w:r>
            <w:rPr>
              <w:rStyle w:val="PlaceholderText"/>
              <w:rFonts w:ascii="Times New Roman" w:hAnsi="Times New Roman" w:cs="Times New Roman"/>
              <w:u w:val="single"/>
            </w:rPr>
            <w:t>enter text</w:t>
          </w:r>
          <w:r w:rsidRPr="00C47768">
            <w:rPr>
              <w:rStyle w:val="PlaceholderText"/>
              <w:rFonts w:ascii="Times New Roman" w:hAnsi="Times New Roman" w:cs="Times New Roman"/>
              <w:u w:val="single"/>
            </w:rPr>
            <w:t>.</w:t>
          </w:r>
        </w:p>
      </w:docPartBody>
    </w:docPart>
    <w:docPart>
      <w:docPartPr>
        <w:name w:val="27C66AA3156C483A9C77CC5C483ACC29"/>
        <w:category>
          <w:name w:val="General"/>
          <w:gallery w:val="placeholder"/>
        </w:category>
        <w:types>
          <w:type w:val="bbPlcHdr"/>
        </w:types>
        <w:behaviors>
          <w:behavior w:val="content"/>
        </w:behaviors>
        <w:guid w:val="{19519758-3CBA-4F5B-8207-35D10FF251CB}"/>
      </w:docPartPr>
      <w:docPartBody>
        <w:p w:rsidR="00000000" w:rsidRDefault="00142338">
          <w:pPr>
            <w:pStyle w:val="27C66AA3156C483A9C77CC5C483ACC29"/>
          </w:pPr>
          <w:r w:rsidRPr="005D4E76">
            <w:rPr>
              <w:rStyle w:val="PlaceholderText"/>
              <w:rFonts w:ascii="Times New Roman" w:hAnsi="Times New Roman" w:cs="Times New Roman"/>
              <w:u w:val="single"/>
            </w:rPr>
            <w:t>Choose an item.</w:t>
          </w:r>
        </w:p>
      </w:docPartBody>
    </w:docPart>
    <w:docPart>
      <w:docPartPr>
        <w:name w:val="B72E72FA49864737990FC156FBE69D20"/>
        <w:category>
          <w:name w:val="General"/>
          <w:gallery w:val="placeholder"/>
        </w:category>
        <w:types>
          <w:type w:val="bbPlcHdr"/>
        </w:types>
        <w:behaviors>
          <w:behavior w:val="content"/>
        </w:behaviors>
        <w:guid w:val="{F795338E-64AB-4E4A-A93B-A4B4BFFC7AD3}"/>
      </w:docPartPr>
      <w:docPartBody>
        <w:p w:rsidR="00000000" w:rsidRDefault="00142338">
          <w:pPr>
            <w:pStyle w:val="B72E72FA49864737990FC156FBE69D20"/>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FBECF3F38C494640A3A87E98D6899F97"/>
        <w:category>
          <w:name w:val="General"/>
          <w:gallery w:val="placeholder"/>
        </w:category>
        <w:types>
          <w:type w:val="bbPlcHdr"/>
        </w:types>
        <w:behaviors>
          <w:behavior w:val="content"/>
        </w:behaviors>
        <w:guid w:val="{F4159D03-E919-4728-8B86-DFE527CDC27C}"/>
      </w:docPartPr>
      <w:docPartBody>
        <w:p w:rsidR="00000000" w:rsidRDefault="00142338">
          <w:pPr>
            <w:pStyle w:val="FBECF3F38C494640A3A87E98D6899F97"/>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563F2BC7257944FBA076CDA87B988E44"/>
        <w:category>
          <w:name w:val="General"/>
          <w:gallery w:val="placeholder"/>
        </w:category>
        <w:types>
          <w:type w:val="bbPlcHdr"/>
        </w:types>
        <w:behaviors>
          <w:behavior w:val="content"/>
        </w:behaviors>
        <w:guid w:val="{4F951FB5-D4B0-461D-9F49-2BB047DB3DFF}"/>
      </w:docPartPr>
      <w:docPartBody>
        <w:p w:rsidR="00000000" w:rsidRDefault="00142338">
          <w:pPr>
            <w:pStyle w:val="563F2BC7257944FBA076CDA87B988E44"/>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5038A949C1514A3F9F920B3137AAF83C"/>
        <w:category>
          <w:name w:val="General"/>
          <w:gallery w:val="placeholder"/>
        </w:category>
        <w:types>
          <w:type w:val="bbPlcHdr"/>
        </w:types>
        <w:behaviors>
          <w:behavior w:val="content"/>
        </w:behaviors>
        <w:guid w:val="{A97B42AE-FEAA-4416-8AAA-71D4F3295E1A}"/>
      </w:docPartPr>
      <w:docPartBody>
        <w:p w:rsidR="00000000" w:rsidRDefault="00142338">
          <w:pPr>
            <w:pStyle w:val="5038A949C1514A3F9F920B3137AAF83C"/>
          </w:pPr>
          <w:r w:rsidRPr="00FB5CF8">
            <w:rPr>
              <w:rStyle w:val="PlaceholderText"/>
              <w:rFonts w:ascii="Times New Roman" w:hAnsi="Times New Roman" w:cs="Times New Roman"/>
              <w:u w:val="single"/>
            </w:rPr>
            <w:t>Click here to enter text.</w:t>
          </w:r>
        </w:p>
      </w:docPartBody>
    </w:docPart>
    <w:docPart>
      <w:docPartPr>
        <w:name w:val="554AF353C56A4EE8ADF795653E8BEC5D"/>
        <w:category>
          <w:name w:val="General"/>
          <w:gallery w:val="placeholder"/>
        </w:category>
        <w:types>
          <w:type w:val="bbPlcHdr"/>
        </w:types>
        <w:behaviors>
          <w:behavior w:val="content"/>
        </w:behaviors>
        <w:guid w:val="{2230CD67-6A51-44EE-B13C-2EF0FEA1BAF4}"/>
      </w:docPartPr>
      <w:docPartBody>
        <w:p w:rsidR="00000000" w:rsidRDefault="00142338">
          <w:pPr>
            <w:pStyle w:val="554AF353C56A4EE8ADF795653E8BEC5D"/>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1785771B83A34911A7EB92C8117AF628"/>
        <w:category>
          <w:name w:val="General"/>
          <w:gallery w:val="placeholder"/>
        </w:category>
        <w:types>
          <w:type w:val="bbPlcHdr"/>
        </w:types>
        <w:behaviors>
          <w:behavior w:val="content"/>
        </w:behaviors>
        <w:guid w:val="{05345A16-6E6A-4D83-A3CE-03595C8BC640}"/>
      </w:docPartPr>
      <w:docPartBody>
        <w:p w:rsidR="00000000" w:rsidRDefault="00142338">
          <w:pPr>
            <w:pStyle w:val="1785771B83A34911A7EB92C8117AF628"/>
          </w:pPr>
          <w:r>
            <w:rPr>
              <w:rStyle w:val="PlaceholderText"/>
              <w:rFonts w:ascii="Times New Roman" w:hAnsi="Times New Roman" w:cs="Times New Roman"/>
              <w:u w:val="single"/>
            </w:rPr>
            <w:t>Click here to enter text</w:t>
          </w:r>
          <w:r w:rsidRPr="00FB5CF8">
            <w:rPr>
              <w:rStyle w:val="PlaceholderText"/>
              <w:rFonts w:ascii="Times New Roman" w:hAnsi="Times New Roman" w:cs="Times New Roman"/>
              <w:u w:val="single"/>
            </w:rPr>
            <w:t>.</w:t>
          </w:r>
        </w:p>
      </w:docPartBody>
    </w:docPart>
    <w:docPart>
      <w:docPartPr>
        <w:name w:val="B8D3E5FFE7F84398856DC4C44BE2446C"/>
        <w:category>
          <w:name w:val="General"/>
          <w:gallery w:val="placeholder"/>
        </w:category>
        <w:types>
          <w:type w:val="bbPlcHdr"/>
        </w:types>
        <w:behaviors>
          <w:behavior w:val="content"/>
        </w:behaviors>
        <w:guid w:val="{98F4CEAA-4F57-4CD0-BDA4-040DCF37F755}"/>
      </w:docPartPr>
      <w:docPartBody>
        <w:p w:rsidR="00000000" w:rsidRDefault="00142338">
          <w:pPr>
            <w:pStyle w:val="B8D3E5FFE7F84398856DC4C44BE2446C"/>
          </w:pPr>
          <w:r>
            <w:rPr>
              <w:rStyle w:val="PlaceholderText"/>
              <w:rFonts w:ascii="Times New Roman" w:hAnsi="Times New Roman" w:cs="Times New Roman"/>
              <w:u w:val="single"/>
            </w:rPr>
            <w:t>Click here to enter text</w:t>
          </w:r>
          <w:r w:rsidRPr="000A3F4A">
            <w:rPr>
              <w:rStyle w:val="PlaceholderText"/>
              <w:rFonts w:ascii="Times New Roman" w:hAnsi="Times New Roman" w:cs="Times New Roman"/>
              <w:u w:val="single"/>
            </w:rPr>
            <w:t>.</w:t>
          </w:r>
        </w:p>
      </w:docPartBody>
    </w:docPart>
    <w:docPart>
      <w:docPartPr>
        <w:name w:val="10A009AFF412403DB389F4AB7F612A5A"/>
        <w:category>
          <w:name w:val="General"/>
          <w:gallery w:val="placeholder"/>
        </w:category>
        <w:types>
          <w:type w:val="bbPlcHdr"/>
        </w:types>
        <w:behaviors>
          <w:behavior w:val="content"/>
        </w:behaviors>
        <w:guid w:val="{4308D838-2DBF-4183-A038-8ABFD2908602}"/>
      </w:docPartPr>
      <w:docPartBody>
        <w:p w:rsidR="00000000" w:rsidRDefault="00142338">
          <w:pPr>
            <w:pStyle w:val="10A009AFF412403DB389F4AB7F612A5A"/>
          </w:pPr>
          <w:r w:rsidRPr="000A3F4A">
            <w:rPr>
              <w:rStyle w:val="PlaceholderText"/>
              <w:rFonts w:ascii="Times New Roman" w:hAnsi="Times New Roman" w:cs="Times New Roman"/>
              <w:u w:val="single"/>
            </w:rPr>
            <w:t>Choose an item.</w:t>
          </w:r>
        </w:p>
      </w:docPartBody>
    </w:docPart>
    <w:docPart>
      <w:docPartPr>
        <w:name w:val="E65D33385DC3423B9FA5F746AFB175EB"/>
        <w:category>
          <w:name w:val="General"/>
          <w:gallery w:val="placeholder"/>
        </w:category>
        <w:types>
          <w:type w:val="bbPlcHdr"/>
        </w:types>
        <w:behaviors>
          <w:behavior w:val="content"/>
        </w:behaviors>
        <w:guid w:val="{B405974E-2C2F-4A9B-90F3-A5CC9FB1D29D}"/>
      </w:docPartPr>
      <w:docPartBody>
        <w:p w:rsidR="00000000" w:rsidRDefault="00142338">
          <w:pPr>
            <w:pStyle w:val="E65D33385DC3423B9FA5F746AFB175EB"/>
          </w:pPr>
          <w:r w:rsidRPr="00B834E6">
            <w:rPr>
              <w:rStyle w:val="PlaceholderText"/>
              <w:rFonts w:ascii="Times New Roman" w:hAnsi="Times New Roman" w:cs="Times New Roman"/>
            </w:rPr>
            <w:t xml:space="preserve">Click here to enter </w:t>
          </w:r>
          <w:r>
            <w:rPr>
              <w:rStyle w:val="PlaceholderText"/>
              <w:rFonts w:ascii="Times New Roman" w:hAnsi="Times New Roman" w:cs="Times New Roman"/>
            </w:rPr>
            <w:t>text</w:t>
          </w:r>
          <w:r w:rsidRPr="00B834E6">
            <w:rPr>
              <w:rStyle w:val="PlaceholderText"/>
              <w:rFonts w:ascii="Times New Roman" w:hAnsi="Times New Roman" w:cs="Times New Roman"/>
            </w:rPr>
            <w:t>.</w:t>
          </w:r>
        </w:p>
      </w:docPartBody>
    </w:docPart>
    <w:docPart>
      <w:docPartPr>
        <w:name w:val="6E63C660D201449B92E0A6948F5A4BD0"/>
        <w:category>
          <w:name w:val="General"/>
          <w:gallery w:val="placeholder"/>
        </w:category>
        <w:types>
          <w:type w:val="bbPlcHdr"/>
        </w:types>
        <w:behaviors>
          <w:behavior w:val="content"/>
        </w:behaviors>
        <w:guid w:val="{892BE865-73C7-4BB4-9252-351FC8B9E58D}"/>
      </w:docPartPr>
      <w:docPartBody>
        <w:p w:rsidR="00000000" w:rsidRDefault="00142338">
          <w:pPr>
            <w:pStyle w:val="6E63C660D201449B92E0A6948F5A4BD0"/>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EBF4B4732DD540A6824D1EF3BBC6104B"/>
        <w:category>
          <w:name w:val="General"/>
          <w:gallery w:val="placeholder"/>
        </w:category>
        <w:types>
          <w:type w:val="bbPlcHdr"/>
        </w:types>
        <w:behaviors>
          <w:behavior w:val="content"/>
        </w:behaviors>
        <w:guid w:val="{DF10FF7F-636B-42BB-8C98-323E9CB43E24}"/>
      </w:docPartPr>
      <w:docPartBody>
        <w:p w:rsidR="00000000" w:rsidRDefault="00142338">
          <w:pPr>
            <w:pStyle w:val="EBF4B4732DD540A6824D1EF3BBC6104B"/>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0902E990E23E40779A0890F30AEDAC2A"/>
        <w:category>
          <w:name w:val="General"/>
          <w:gallery w:val="placeholder"/>
        </w:category>
        <w:types>
          <w:type w:val="bbPlcHdr"/>
        </w:types>
        <w:behaviors>
          <w:behavior w:val="content"/>
        </w:behaviors>
        <w:guid w:val="{DF6353EA-F69E-4DA3-86F3-01EEB1EB80C1}"/>
      </w:docPartPr>
      <w:docPartBody>
        <w:p w:rsidR="00000000" w:rsidRDefault="00142338">
          <w:pPr>
            <w:pStyle w:val="0902E990E23E40779A0890F30AEDAC2A"/>
          </w:pPr>
          <w:r w:rsidRPr="00B834E6">
            <w:rPr>
              <w:rStyle w:val="PlaceholderText"/>
              <w:rFonts w:ascii="Times New Roman" w:hAnsi="Times New Roman" w:cs="Times New Roman"/>
            </w:rPr>
            <w:t>Click here to enter text.</w:t>
          </w:r>
        </w:p>
      </w:docPartBody>
    </w:docPart>
    <w:docPart>
      <w:docPartPr>
        <w:name w:val="4F9B9620B3204A838DFC6CF43F49A6D7"/>
        <w:category>
          <w:name w:val="General"/>
          <w:gallery w:val="placeholder"/>
        </w:category>
        <w:types>
          <w:type w:val="bbPlcHdr"/>
        </w:types>
        <w:behaviors>
          <w:behavior w:val="content"/>
        </w:behaviors>
        <w:guid w:val="{79369793-5869-415E-9C93-168F5DFD683D}"/>
      </w:docPartPr>
      <w:docPartBody>
        <w:p w:rsidR="00000000" w:rsidRDefault="00142338">
          <w:pPr>
            <w:pStyle w:val="4F9B9620B3204A838DFC6CF43F49A6D7"/>
          </w:pPr>
          <w:r w:rsidRPr="00B834E6">
            <w:rPr>
              <w:rStyle w:val="PlaceholderText"/>
              <w:rFonts w:ascii="Times New Roman" w:hAnsi="Times New Roman" w:cs="Times New Roman"/>
            </w:rPr>
            <w:t>Click here to enter text.</w:t>
          </w:r>
        </w:p>
      </w:docPartBody>
    </w:docPart>
    <w:docPart>
      <w:docPartPr>
        <w:name w:val="ADDD4FFF2A944C25A5187619C5D9AB20"/>
        <w:category>
          <w:name w:val="General"/>
          <w:gallery w:val="placeholder"/>
        </w:category>
        <w:types>
          <w:type w:val="bbPlcHdr"/>
        </w:types>
        <w:behaviors>
          <w:behavior w:val="content"/>
        </w:behaviors>
        <w:guid w:val="{5CD70AFF-15E2-4ADF-A76E-C376879513B4}"/>
      </w:docPartPr>
      <w:docPartBody>
        <w:p w:rsidR="00000000" w:rsidRDefault="00142338">
          <w:pPr>
            <w:pStyle w:val="ADDD4FFF2A944C25A5187619C5D9AB20"/>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895F8339F0304BC5A1189AFC6137AC67"/>
        <w:category>
          <w:name w:val="General"/>
          <w:gallery w:val="placeholder"/>
        </w:category>
        <w:types>
          <w:type w:val="bbPlcHdr"/>
        </w:types>
        <w:behaviors>
          <w:behavior w:val="content"/>
        </w:behaviors>
        <w:guid w:val="{BB58883C-9563-4E82-BE6B-573C29501803}"/>
      </w:docPartPr>
      <w:docPartBody>
        <w:p w:rsidR="00000000" w:rsidRDefault="00142338">
          <w:pPr>
            <w:pStyle w:val="895F8339F0304BC5A1189AFC6137AC67"/>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D4295BD46C4444418B49303BC6C74F23"/>
        <w:category>
          <w:name w:val="General"/>
          <w:gallery w:val="placeholder"/>
        </w:category>
        <w:types>
          <w:type w:val="bbPlcHdr"/>
        </w:types>
        <w:behaviors>
          <w:behavior w:val="content"/>
        </w:behaviors>
        <w:guid w:val="{AFD1147B-4D2A-4E60-9AB8-5BD7137E905E}"/>
      </w:docPartPr>
      <w:docPartBody>
        <w:p w:rsidR="00000000" w:rsidRDefault="00142338">
          <w:pPr>
            <w:pStyle w:val="D4295BD46C4444418B49303BC6C74F23"/>
          </w:pPr>
          <w:r>
            <w:rPr>
              <w:rStyle w:val="PlaceholderText"/>
              <w:rFonts w:ascii="Times New Roman" w:hAnsi="Times New Roman" w:cs="Times New Roman"/>
            </w:rPr>
            <w:t>Click here to enter text</w:t>
          </w:r>
          <w:r w:rsidRPr="00B834E6">
            <w:rPr>
              <w:rStyle w:val="PlaceholderText"/>
              <w:rFonts w:ascii="Times New Roman" w:hAnsi="Times New Roman" w:cs="Times New Roman"/>
            </w:rPr>
            <w:t>.</w:t>
          </w:r>
        </w:p>
      </w:docPartBody>
    </w:docPart>
    <w:docPart>
      <w:docPartPr>
        <w:name w:val="68F247378EA043F09FF957FBD964998E"/>
        <w:category>
          <w:name w:val="General"/>
          <w:gallery w:val="placeholder"/>
        </w:category>
        <w:types>
          <w:type w:val="bbPlcHdr"/>
        </w:types>
        <w:behaviors>
          <w:behavior w:val="content"/>
        </w:behaviors>
        <w:guid w:val="{B52D66A9-B35E-444B-B763-84B7B472CEB5}"/>
      </w:docPartPr>
      <w:docPartBody>
        <w:p w:rsidR="00000000" w:rsidRDefault="00142338">
          <w:pPr>
            <w:pStyle w:val="68F247378EA043F09FF957FBD964998E"/>
          </w:pPr>
          <w:r w:rsidRPr="00B834E6">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79F871A124546748C4E7B7E5D322255">
    <w:name w:val="379F871A124546748C4E7B7E5D322255"/>
  </w:style>
  <w:style w:type="paragraph" w:customStyle="1" w:styleId="06933B6171654D7DAD7F9540968BC092">
    <w:name w:val="06933B6171654D7DAD7F9540968BC092"/>
  </w:style>
  <w:style w:type="paragraph" w:customStyle="1" w:styleId="4EDAC55D1F9E448BA2996047317EC8CE">
    <w:name w:val="4EDAC55D1F9E448BA2996047317EC8CE"/>
  </w:style>
  <w:style w:type="paragraph" w:customStyle="1" w:styleId="44DF1C1214F34DAA84EA061F6D233F98">
    <w:name w:val="44DF1C1214F34DAA84EA061F6D233F98"/>
  </w:style>
  <w:style w:type="paragraph" w:customStyle="1" w:styleId="36394BC589F942C485E648902B129B13">
    <w:name w:val="36394BC589F942C485E648902B129B13"/>
  </w:style>
  <w:style w:type="paragraph" w:customStyle="1" w:styleId="A7E9B55779A04053B6BD8EA3C5191F66">
    <w:name w:val="A7E9B55779A04053B6BD8EA3C5191F66"/>
  </w:style>
  <w:style w:type="paragraph" w:customStyle="1" w:styleId="0C6AD97BECC64B68AA49A1BEC9BF57F3">
    <w:name w:val="0C6AD97BECC64B68AA49A1BEC9BF57F3"/>
  </w:style>
  <w:style w:type="paragraph" w:customStyle="1" w:styleId="36B13C4806B04B8C8FA9CEAEED6A9759">
    <w:name w:val="36B13C4806B04B8C8FA9CEAEED6A9759"/>
  </w:style>
  <w:style w:type="paragraph" w:customStyle="1" w:styleId="C72224BB959244D28B9E0BD98FD76F13">
    <w:name w:val="C72224BB959244D28B9E0BD98FD76F13"/>
  </w:style>
  <w:style w:type="paragraph" w:customStyle="1" w:styleId="1E40484DA53E426A8296EADA9B903F6A">
    <w:name w:val="1E40484DA53E426A8296EADA9B903F6A"/>
  </w:style>
  <w:style w:type="paragraph" w:customStyle="1" w:styleId="F69AA92B676B4BEEAF9280A694B60E9B">
    <w:name w:val="F69AA92B676B4BEEAF9280A694B60E9B"/>
  </w:style>
  <w:style w:type="paragraph" w:customStyle="1" w:styleId="BEF9C805591C40B0BBE087B526A063A0">
    <w:name w:val="BEF9C805591C40B0BBE087B526A063A0"/>
  </w:style>
  <w:style w:type="paragraph" w:customStyle="1" w:styleId="DD50BD9DAFEE421691E6169351042872">
    <w:name w:val="DD50BD9DAFEE421691E6169351042872"/>
  </w:style>
  <w:style w:type="paragraph" w:customStyle="1" w:styleId="5EDB7319307F490E87D9E91779184A2D">
    <w:name w:val="5EDB7319307F490E87D9E91779184A2D"/>
  </w:style>
  <w:style w:type="paragraph" w:customStyle="1" w:styleId="D1D812AD4B2C4DC8B126BAE65F9BB5F4">
    <w:name w:val="D1D812AD4B2C4DC8B126BAE65F9BB5F4"/>
  </w:style>
  <w:style w:type="paragraph" w:customStyle="1" w:styleId="CB07C08D94F842C7835E9BCD2122155F">
    <w:name w:val="CB07C08D94F842C7835E9BCD2122155F"/>
  </w:style>
  <w:style w:type="paragraph" w:customStyle="1" w:styleId="34645FB331D34F01ABB8FC80A8CE46D8">
    <w:name w:val="34645FB331D34F01ABB8FC80A8CE46D8"/>
  </w:style>
  <w:style w:type="paragraph" w:customStyle="1" w:styleId="1CD00570271644F5B44BC53AF60529EC">
    <w:name w:val="1CD00570271644F5B44BC53AF60529EC"/>
  </w:style>
  <w:style w:type="paragraph" w:customStyle="1" w:styleId="ED85FCAFCD67410CB10736187E31BB4F">
    <w:name w:val="ED85FCAFCD67410CB10736187E31BB4F"/>
  </w:style>
  <w:style w:type="paragraph" w:customStyle="1" w:styleId="30BA870DD194426B8904968C7D50193E">
    <w:name w:val="30BA870DD194426B8904968C7D50193E"/>
  </w:style>
  <w:style w:type="paragraph" w:customStyle="1" w:styleId="7119D5EC42C541CD9F0460A88DFFFD77">
    <w:name w:val="7119D5EC42C541CD9F0460A88DFFFD77"/>
  </w:style>
  <w:style w:type="paragraph" w:customStyle="1" w:styleId="19717B054AE14A90815065AB12E88441">
    <w:name w:val="19717B054AE14A90815065AB12E88441"/>
  </w:style>
  <w:style w:type="paragraph" w:customStyle="1" w:styleId="324FF17264D74F7ABAED37D1582F4593">
    <w:name w:val="324FF17264D74F7ABAED37D1582F4593"/>
  </w:style>
  <w:style w:type="paragraph" w:customStyle="1" w:styleId="BFFA9A0C3EBE4E41A076412CF00450E6">
    <w:name w:val="BFFA9A0C3EBE4E41A076412CF00450E6"/>
  </w:style>
  <w:style w:type="paragraph" w:customStyle="1" w:styleId="BCAC2D8ADA244BE78154D128C3E2CE06">
    <w:name w:val="BCAC2D8ADA244BE78154D128C3E2CE06"/>
  </w:style>
  <w:style w:type="paragraph" w:customStyle="1" w:styleId="FA61FCE69BB74DDF8C84DD3C89047D37">
    <w:name w:val="FA61FCE69BB74DDF8C84DD3C89047D37"/>
  </w:style>
  <w:style w:type="paragraph" w:customStyle="1" w:styleId="591EB9A0DE644E7B85D62C91500DC580">
    <w:name w:val="591EB9A0DE644E7B85D62C91500DC580"/>
  </w:style>
  <w:style w:type="paragraph" w:customStyle="1" w:styleId="E5F48D0B327A44AF8EF5AE41E76A6E3D">
    <w:name w:val="E5F48D0B327A44AF8EF5AE41E76A6E3D"/>
  </w:style>
  <w:style w:type="paragraph" w:customStyle="1" w:styleId="2FD18C61997E48FF80469C94BA9AB450">
    <w:name w:val="2FD18C61997E48FF80469C94BA9AB450"/>
  </w:style>
  <w:style w:type="paragraph" w:customStyle="1" w:styleId="91D84CEA7B084FA2B1203793638B7601">
    <w:name w:val="91D84CEA7B084FA2B1203793638B7601"/>
  </w:style>
  <w:style w:type="paragraph" w:customStyle="1" w:styleId="7202ACDE40F5429EA89B9CC0715F4294">
    <w:name w:val="7202ACDE40F5429EA89B9CC0715F4294"/>
  </w:style>
  <w:style w:type="paragraph" w:customStyle="1" w:styleId="3BF5299A6DF742A3A3F18CC4955452FE">
    <w:name w:val="3BF5299A6DF742A3A3F18CC4955452FE"/>
  </w:style>
  <w:style w:type="paragraph" w:customStyle="1" w:styleId="7229D0F5F4BA4EDF90BC63A723004B95">
    <w:name w:val="7229D0F5F4BA4EDF90BC63A723004B95"/>
  </w:style>
  <w:style w:type="paragraph" w:customStyle="1" w:styleId="5F2A2D0432694951B03ED1ACBF79A65D">
    <w:name w:val="5F2A2D0432694951B03ED1ACBF79A65D"/>
  </w:style>
  <w:style w:type="paragraph" w:customStyle="1" w:styleId="80CBD346C91E441A8FE62DC345A602F0">
    <w:name w:val="80CBD346C91E441A8FE62DC345A602F0"/>
  </w:style>
  <w:style w:type="paragraph" w:customStyle="1" w:styleId="FCB874FFD2A149299185DA512815D09C">
    <w:name w:val="FCB874FFD2A149299185DA512815D09C"/>
  </w:style>
  <w:style w:type="paragraph" w:customStyle="1" w:styleId="A41E173CCB4E4327B6FCB61C05A271C5">
    <w:name w:val="A41E173CCB4E4327B6FCB61C05A271C5"/>
  </w:style>
  <w:style w:type="paragraph" w:customStyle="1" w:styleId="B2BB0B562E2B413C842D015F37422D09">
    <w:name w:val="B2BB0B562E2B413C842D015F37422D09"/>
  </w:style>
  <w:style w:type="paragraph" w:customStyle="1" w:styleId="DDEF228BAC0E4BF49D58B67A3434946D">
    <w:name w:val="DDEF228BAC0E4BF49D58B67A3434946D"/>
  </w:style>
  <w:style w:type="paragraph" w:customStyle="1" w:styleId="61B9D3B2888045DA9777D63E8DFA4B20">
    <w:name w:val="61B9D3B2888045DA9777D63E8DFA4B20"/>
  </w:style>
  <w:style w:type="paragraph" w:customStyle="1" w:styleId="2E0D02AB6B4E4B3090031C98C9CB96ED">
    <w:name w:val="2E0D02AB6B4E4B3090031C98C9CB96ED"/>
  </w:style>
  <w:style w:type="paragraph" w:customStyle="1" w:styleId="A699A7751A854D7F9AFA05983E19C208">
    <w:name w:val="A699A7751A854D7F9AFA05983E19C208"/>
  </w:style>
  <w:style w:type="paragraph" w:customStyle="1" w:styleId="267A53EA122A4F69B1B32A422DB007D8">
    <w:name w:val="267A53EA122A4F69B1B32A422DB007D8"/>
  </w:style>
  <w:style w:type="paragraph" w:customStyle="1" w:styleId="3C623821812B416393CFB2DDACA56076">
    <w:name w:val="3C623821812B416393CFB2DDACA56076"/>
  </w:style>
  <w:style w:type="paragraph" w:customStyle="1" w:styleId="C1FA38E3A1FA4AB6BD564153B8258713">
    <w:name w:val="C1FA38E3A1FA4AB6BD564153B8258713"/>
  </w:style>
  <w:style w:type="paragraph" w:customStyle="1" w:styleId="EA41FD94E2A94E3EB9DE7EFC41A0EE8B">
    <w:name w:val="EA41FD94E2A94E3EB9DE7EFC41A0EE8B"/>
  </w:style>
  <w:style w:type="paragraph" w:customStyle="1" w:styleId="7416CB2807274758A1F0F85AA8D9CD91">
    <w:name w:val="7416CB2807274758A1F0F85AA8D9CD91"/>
  </w:style>
  <w:style w:type="paragraph" w:customStyle="1" w:styleId="5F06F0C81AE84C6499F3BBCD407F672F">
    <w:name w:val="5F06F0C81AE84C6499F3BBCD407F672F"/>
  </w:style>
  <w:style w:type="paragraph" w:customStyle="1" w:styleId="8B4AA744445444F98390B28EBED8120A">
    <w:name w:val="8B4AA744445444F98390B28EBED8120A"/>
  </w:style>
  <w:style w:type="paragraph" w:customStyle="1" w:styleId="791234DE4528472B85D5D362E76695AC">
    <w:name w:val="791234DE4528472B85D5D362E76695AC"/>
  </w:style>
  <w:style w:type="paragraph" w:customStyle="1" w:styleId="2B3904EC8B6D4AB09E95D265D0A8003F">
    <w:name w:val="2B3904EC8B6D4AB09E95D265D0A8003F"/>
  </w:style>
  <w:style w:type="paragraph" w:customStyle="1" w:styleId="52BA092FFF03426197954A0AA0225438">
    <w:name w:val="52BA092FFF03426197954A0AA0225438"/>
  </w:style>
  <w:style w:type="paragraph" w:customStyle="1" w:styleId="EA4F781AC9644DA092CE14F68F89C570">
    <w:name w:val="EA4F781AC9644DA092CE14F68F89C570"/>
  </w:style>
  <w:style w:type="paragraph" w:customStyle="1" w:styleId="3C8330FF6E6C4C9C94A752F4813E5BBA">
    <w:name w:val="3C8330FF6E6C4C9C94A752F4813E5BBA"/>
  </w:style>
  <w:style w:type="paragraph" w:customStyle="1" w:styleId="244C6D6FC1B84CFB8F2D0813D401AF88">
    <w:name w:val="244C6D6FC1B84CFB8F2D0813D401AF88"/>
  </w:style>
  <w:style w:type="paragraph" w:customStyle="1" w:styleId="F8286294F06D4B2687023430027C518F">
    <w:name w:val="F8286294F06D4B2687023430027C518F"/>
  </w:style>
  <w:style w:type="paragraph" w:customStyle="1" w:styleId="335123093C7F4D32979294404D666F40">
    <w:name w:val="335123093C7F4D32979294404D666F40"/>
  </w:style>
  <w:style w:type="paragraph" w:customStyle="1" w:styleId="87A42AAD1A1F41AA90E7440F12323266">
    <w:name w:val="87A42AAD1A1F41AA90E7440F12323266"/>
  </w:style>
  <w:style w:type="paragraph" w:customStyle="1" w:styleId="8EBC249D51464E0BB590119A06518FCE">
    <w:name w:val="8EBC249D51464E0BB590119A06518FCE"/>
  </w:style>
  <w:style w:type="paragraph" w:customStyle="1" w:styleId="4D184C9E56444C3ABB85E9F19BFE8AA7">
    <w:name w:val="4D184C9E56444C3ABB85E9F19BFE8AA7"/>
  </w:style>
  <w:style w:type="paragraph" w:customStyle="1" w:styleId="C2D4977035714726807FB6608BF0D646">
    <w:name w:val="C2D4977035714726807FB6608BF0D646"/>
  </w:style>
  <w:style w:type="paragraph" w:customStyle="1" w:styleId="A6CC1BBB913443409EADBC29921178ED">
    <w:name w:val="A6CC1BBB913443409EADBC29921178ED"/>
  </w:style>
  <w:style w:type="paragraph" w:customStyle="1" w:styleId="46B3E919FA65432DBB38474622FB312C">
    <w:name w:val="46B3E919FA65432DBB38474622FB312C"/>
  </w:style>
  <w:style w:type="paragraph" w:customStyle="1" w:styleId="8B64732D2AE14A3F9F795BA5B86D4E2F">
    <w:name w:val="8B64732D2AE14A3F9F795BA5B86D4E2F"/>
  </w:style>
  <w:style w:type="paragraph" w:customStyle="1" w:styleId="F17DC8FA7A524308A825603891C90502">
    <w:name w:val="F17DC8FA7A524308A825603891C90502"/>
  </w:style>
  <w:style w:type="paragraph" w:customStyle="1" w:styleId="BDE9CD5783C34B0FB88FBE8D95FEDE8C">
    <w:name w:val="BDE9CD5783C34B0FB88FBE8D95FEDE8C"/>
  </w:style>
  <w:style w:type="paragraph" w:customStyle="1" w:styleId="EAE0BED149A44DC09EB676B87CE9CC83">
    <w:name w:val="EAE0BED149A44DC09EB676B87CE9CC83"/>
  </w:style>
  <w:style w:type="paragraph" w:customStyle="1" w:styleId="30AC341734CF4CEAAAA6A6BFF8969B61">
    <w:name w:val="30AC341734CF4CEAAAA6A6BFF8969B61"/>
  </w:style>
  <w:style w:type="paragraph" w:customStyle="1" w:styleId="C4024A42E2AA444DA98D1A89A98C4EDA">
    <w:name w:val="C4024A42E2AA444DA98D1A89A98C4EDA"/>
  </w:style>
  <w:style w:type="paragraph" w:customStyle="1" w:styleId="5CA724C1DD5C48B29AD74C4C5ED771EE">
    <w:name w:val="5CA724C1DD5C48B29AD74C4C5ED771EE"/>
  </w:style>
  <w:style w:type="paragraph" w:customStyle="1" w:styleId="97119DD97ECD4C838E02097A34A0FEF9">
    <w:name w:val="97119DD97ECD4C838E02097A34A0FEF9"/>
  </w:style>
  <w:style w:type="paragraph" w:customStyle="1" w:styleId="ABBF5978DBAB4DE289ACBA3BD8596E58">
    <w:name w:val="ABBF5978DBAB4DE289ACBA3BD8596E58"/>
  </w:style>
  <w:style w:type="paragraph" w:customStyle="1" w:styleId="304B1C664E5048219F96CECA43A08722">
    <w:name w:val="304B1C664E5048219F96CECA43A08722"/>
  </w:style>
  <w:style w:type="paragraph" w:customStyle="1" w:styleId="3E7CAA33262046EEB6D24089AE7140C0">
    <w:name w:val="3E7CAA33262046EEB6D24089AE7140C0"/>
  </w:style>
  <w:style w:type="paragraph" w:customStyle="1" w:styleId="27C66AA3156C483A9C77CC5C483ACC29">
    <w:name w:val="27C66AA3156C483A9C77CC5C483ACC29"/>
  </w:style>
  <w:style w:type="paragraph" w:customStyle="1" w:styleId="B72E72FA49864737990FC156FBE69D20">
    <w:name w:val="B72E72FA49864737990FC156FBE69D20"/>
  </w:style>
  <w:style w:type="paragraph" w:customStyle="1" w:styleId="FBECF3F38C494640A3A87E98D6899F97">
    <w:name w:val="FBECF3F38C494640A3A87E98D6899F97"/>
  </w:style>
  <w:style w:type="paragraph" w:customStyle="1" w:styleId="563F2BC7257944FBA076CDA87B988E44">
    <w:name w:val="563F2BC7257944FBA076CDA87B988E44"/>
  </w:style>
  <w:style w:type="paragraph" w:customStyle="1" w:styleId="5038A949C1514A3F9F920B3137AAF83C">
    <w:name w:val="5038A949C1514A3F9F920B3137AAF83C"/>
  </w:style>
  <w:style w:type="paragraph" w:customStyle="1" w:styleId="554AF353C56A4EE8ADF795653E8BEC5D">
    <w:name w:val="554AF353C56A4EE8ADF795653E8BEC5D"/>
  </w:style>
  <w:style w:type="paragraph" w:customStyle="1" w:styleId="1785771B83A34911A7EB92C8117AF628">
    <w:name w:val="1785771B83A34911A7EB92C8117AF628"/>
  </w:style>
  <w:style w:type="paragraph" w:customStyle="1" w:styleId="B8D3E5FFE7F84398856DC4C44BE2446C">
    <w:name w:val="B8D3E5FFE7F84398856DC4C44BE2446C"/>
  </w:style>
  <w:style w:type="paragraph" w:customStyle="1" w:styleId="10A009AFF412403DB389F4AB7F612A5A">
    <w:name w:val="10A009AFF412403DB389F4AB7F612A5A"/>
  </w:style>
  <w:style w:type="paragraph" w:customStyle="1" w:styleId="E65D33385DC3423B9FA5F746AFB175EB">
    <w:name w:val="E65D33385DC3423B9FA5F746AFB175EB"/>
  </w:style>
  <w:style w:type="paragraph" w:customStyle="1" w:styleId="6E63C660D201449B92E0A6948F5A4BD0">
    <w:name w:val="6E63C660D201449B92E0A6948F5A4BD0"/>
  </w:style>
  <w:style w:type="paragraph" w:customStyle="1" w:styleId="EBF4B4732DD540A6824D1EF3BBC6104B">
    <w:name w:val="EBF4B4732DD540A6824D1EF3BBC6104B"/>
  </w:style>
  <w:style w:type="paragraph" w:customStyle="1" w:styleId="0902E990E23E40779A0890F30AEDAC2A">
    <w:name w:val="0902E990E23E40779A0890F30AEDAC2A"/>
  </w:style>
  <w:style w:type="paragraph" w:customStyle="1" w:styleId="4F9B9620B3204A838DFC6CF43F49A6D7">
    <w:name w:val="4F9B9620B3204A838DFC6CF43F49A6D7"/>
  </w:style>
  <w:style w:type="paragraph" w:customStyle="1" w:styleId="ADDD4FFF2A944C25A5187619C5D9AB20">
    <w:name w:val="ADDD4FFF2A944C25A5187619C5D9AB20"/>
  </w:style>
  <w:style w:type="paragraph" w:customStyle="1" w:styleId="895F8339F0304BC5A1189AFC6137AC67">
    <w:name w:val="895F8339F0304BC5A1189AFC6137AC67"/>
  </w:style>
  <w:style w:type="paragraph" w:customStyle="1" w:styleId="D4295BD46C4444418B49303BC6C74F23">
    <w:name w:val="D4295BD46C4444418B49303BC6C74F23"/>
  </w:style>
  <w:style w:type="paragraph" w:customStyle="1" w:styleId="68F247378EA043F09FF957FBD964998E">
    <w:name w:val="68F247378EA043F09FF957FBD9649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F26C-2881-4576-AF1E-C6B31376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Indirect Intern Application</Template>
  <TotalTime>3</TotalTime>
  <Pages>6</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Gail Rothrock</cp:lastModifiedBy>
  <cp:revision>1</cp:revision>
  <cp:lastPrinted>2015-08-20T13:15:00Z</cp:lastPrinted>
  <dcterms:created xsi:type="dcterms:W3CDTF">2017-03-27T15:27:00Z</dcterms:created>
  <dcterms:modified xsi:type="dcterms:W3CDTF">2017-03-27T15:30:00Z</dcterms:modified>
</cp:coreProperties>
</file>