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3C" w:rsidRDefault="007B303C" w:rsidP="0045600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Families First </w:t>
      </w:r>
      <w:r w:rsidR="00C0522A">
        <w:rPr>
          <w:rFonts w:ascii="Times New Roman" w:hAnsi="Times New Roman" w:cs="Times New Roman"/>
          <w:b/>
          <w:sz w:val="28"/>
        </w:rPr>
        <w:t>Internshi</w:t>
      </w:r>
      <w:r w:rsidR="0045600C">
        <w:rPr>
          <w:rFonts w:ascii="Times New Roman" w:hAnsi="Times New Roman" w:cs="Times New Roman"/>
          <w:b/>
          <w:sz w:val="28"/>
        </w:rPr>
        <w:t xml:space="preserve">p </w:t>
      </w:r>
      <w:r w:rsidR="00E74606">
        <w:rPr>
          <w:rFonts w:ascii="Times New Roman" w:hAnsi="Times New Roman" w:cs="Times New Roman"/>
          <w:b/>
          <w:sz w:val="28"/>
        </w:rPr>
        <w:t>A</w:t>
      </w:r>
      <w:r w:rsidR="00A92129">
        <w:rPr>
          <w:rFonts w:ascii="Times New Roman" w:hAnsi="Times New Roman" w:cs="Times New Roman"/>
          <w:b/>
          <w:sz w:val="28"/>
        </w:rPr>
        <w:t>pplication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5F45D7" w:rsidRPr="00B834E6" w:rsidRDefault="007B303C" w:rsidP="0045600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 w:rsidR="003B1553">
        <w:rPr>
          <w:rFonts w:ascii="Times New Roman" w:hAnsi="Times New Roman" w:cs="Times New Roman"/>
          <w:b/>
          <w:sz w:val="28"/>
        </w:rPr>
        <w:t>Direct Service</w:t>
      </w:r>
      <w:r>
        <w:rPr>
          <w:rFonts w:ascii="Times New Roman" w:hAnsi="Times New Roman" w:cs="Times New Roman"/>
          <w:b/>
          <w:sz w:val="28"/>
        </w:rPr>
        <w:t>)</w:t>
      </w:r>
    </w:p>
    <w:p w:rsidR="00B834E6" w:rsidRPr="00B834E6" w:rsidRDefault="00B834E6" w:rsidP="00B834E6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B834E6" w:rsidRPr="00D762D4" w:rsidRDefault="00B834E6" w:rsidP="00B834E6">
      <w:pPr>
        <w:spacing w:after="0"/>
        <w:jc w:val="center"/>
        <w:rPr>
          <w:rFonts w:ascii="Times New Roman" w:hAnsi="Times New Roman" w:cs="Times New Roman"/>
        </w:rPr>
      </w:pPr>
      <w:r w:rsidRPr="00D762D4">
        <w:rPr>
          <w:rFonts w:ascii="Times New Roman" w:hAnsi="Times New Roman" w:cs="Times New Roman"/>
        </w:rPr>
        <w:t>Families First</w:t>
      </w:r>
    </w:p>
    <w:p w:rsidR="00B834E6" w:rsidRPr="00D762D4" w:rsidRDefault="00B834E6" w:rsidP="00B834E6">
      <w:pPr>
        <w:spacing w:after="0"/>
        <w:jc w:val="center"/>
        <w:rPr>
          <w:rFonts w:ascii="Times New Roman" w:hAnsi="Times New Roman" w:cs="Times New Roman"/>
        </w:rPr>
      </w:pPr>
      <w:r w:rsidRPr="00D762D4">
        <w:rPr>
          <w:rFonts w:ascii="Times New Roman" w:hAnsi="Times New Roman" w:cs="Times New Roman"/>
        </w:rPr>
        <w:t>615 North Alabama Street, Suite 320</w:t>
      </w:r>
    </w:p>
    <w:p w:rsidR="00B834E6" w:rsidRPr="00D762D4" w:rsidRDefault="00B834E6" w:rsidP="00B834E6">
      <w:pPr>
        <w:spacing w:after="0"/>
        <w:jc w:val="center"/>
        <w:rPr>
          <w:rFonts w:ascii="Times New Roman" w:hAnsi="Times New Roman" w:cs="Times New Roman"/>
        </w:rPr>
      </w:pPr>
      <w:r w:rsidRPr="00D762D4">
        <w:rPr>
          <w:rFonts w:ascii="Times New Roman" w:hAnsi="Times New Roman" w:cs="Times New Roman"/>
        </w:rPr>
        <w:t>Indianapolis, IN 46204</w:t>
      </w:r>
    </w:p>
    <w:p w:rsidR="00B834E6" w:rsidRDefault="00B834E6" w:rsidP="00545664">
      <w:pPr>
        <w:spacing w:after="0"/>
        <w:jc w:val="center"/>
        <w:rPr>
          <w:rFonts w:ascii="Times New Roman" w:hAnsi="Times New Roman" w:cs="Times New Roman"/>
        </w:rPr>
      </w:pPr>
      <w:r w:rsidRPr="00D762D4">
        <w:rPr>
          <w:rFonts w:ascii="Times New Roman" w:hAnsi="Times New Roman" w:cs="Times New Roman"/>
        </w:rPr>
        <w:t>Telephone (317) 634-6341</w:t>
      </w:r>
    </w:p>
    <w:p w:rsidR="00545664" w:rsidRPr="00545664" w:rsidRDefault="00545664" w:rsidP="00545664">
      <w:pPr>
        <w:spacing w:after="0"/>
        <w:jc w:val="center"/>
        <w:rPr>
          <w:rFonts w:ascii="Times New Roman" w:hAnsi="Times New Roman" w:cs="Times New Roman"/>
        </w:rPr>
      </w:pPr>
    </w:p>
    <w:p w:rsidR="00545664" w:rsidRDefault="00545664" w:rsidP="00545664">
      <w:pPr>
        <w:spacing w:after="0"/>
        <w:rPr>
          <w:rFonts w:ascii="Times New Roman" w:hAnsi="Times New Roman" w:cs="Times New Roman"/>
          <w:b/>
        </w:rPr>
        <w:sectPr w:rsidR="00545664" w:rsidSect="0054566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5664" w:rsidRPr="00545664" w:rsidRDefault="00545664" w:rsidP="0054566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545664">
        <w:rPr>
          <w:rFonts w:ascii="Times New Roman" w:hAnsi="Times New Roman" w:cs="Times New Roman"/>
          <w:b/>
          <w:i/>
        </w:rPr>
        <w:t>Statement of Non-Discrimination Policy</w:t>
      </w:r>
    </w:p>
    <w:p w:rsidR="00545664" w:rsidRPr="00545664" w:rsidRDefault="00545664" w:rsidP="00545664">
      <w:pPr>
        <w:spacing w:after="0"/>
        <w:rPr>
          <w:rFonts w:ascii="Times New Roman" w:hAnsi="Times New Roman" w:cs="Times New Roman"/>
          <w:i/>
        </w:rPr>
        <w:sectPr w:rsidR="00545664" w:rsidRPr="00545664" w:rsidSect="005456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45664">
        <w:rPr>
          <w:rFonts w:ascii="Times New Roman" w:hAnsi="Times New Roman" w:cs="Times New Roman"/>
          <w:i/>
        </w:rPr>
        <w:t>Family First shall abide by all state and federal laws which prohibit discrimination again</w:t>
      </w:r>
      <w:r w:rsidR="00847173">
        <w:rPr>
          <w:rFonts w:ascii="Times New Roman" w:hAnsi="Times New Roman" w:cs="Times New Roman"/>
          <w:i/>
        </w:rPr>
        <w:t>st</w:t>
      </w:r>
      <w:r w:rsidRPr="00545664">
        <w:rPr>
          <w:rFonts w:ascii="Times New Roman" w:hAnsi="Times New Roman" w:cs="Times New Roman"/>
          <w:i/>
        </w:rPr>
        <w:t xml:space="preserve"> any person or group </w:t>
      </w:r>
      <w:r w:rsidR="004C293C">
        <w:rPr>
          <w:rFonts w:ascii="Times New Roman" w:hAnsi="Times New Roman" w:cs="Times New Roman"/>
          <w:i/>
        </w:rPr>
        <w:t xml:space="preserve">on the basis of </w:t>
      </w:r>
      <w:r w:rsidR="004C293C" w:rsidRPr="00B63D4E">
        <w:rPr>
          <w:rFonts w:ascii="Times New Roman" w:hAnsi="Times New Roman" w:cs="Times New Roman"/>
          <w:i/>
        </w:rPr>
        <w:t xml:space="preserve">age, race, sex, religion, national origin, </w:t>
      </w:r>
      <w:r w:rsidR="004C293C">
        <w:rPr>
          <w:rFonts w:ascii="Times New Roman" w:hAnsi="Times New Roman" w:cs="Times New Roman"/>
          <w:i/>
        </w:rPr>
        <w:t>marital status, sexual orientation, disability, or any other category protected under Federal, State, or local law</w:t>
      </w:r>
      <w:r w:rsidR="004C293C" w:rsidRPr="00B63D4E">
        <w:rPr>
          <w:rFonts w:ascii="Times New Roman" w:hAnsi="Times New Roman" w:cs="Times New Roman"/>
          <w:i/>
        </w:rPr>
        <w:t xml:space="preserve"> </w:t>
      </w:r>
      <w:r w:rsidRPr="00545664">
        <w:rPr>
          <w:rFonts w:ascii="Times New Roman" w:hAnsi="Times New Roman" w:cs="Times New Roman"/>
          <w:i/>
        </w:rPr>
        <w:t>in any of its activities, including admissions, access to programs, employment, use of service volunteers and interns, and membership of its governing body and committees.</w:t>
      </w:r>
    </w:p>
    <w:p w:rsidR="00545664" w:rsidRPr="00545664" w:rsidRDefault="00545664" w:rsidP="00545664">
      <w:pPr>
        <w:spacing w:after="0"/>
        <w:rPr>
          <w:rFonts w:ascii="Times New Roman" w:hAnsi="Times New Roman" w:cs="Times New Roman"/>
          <w:i/>
        </w:rPr>
      </w:pPr>
    </w:p>
    <w:p w:rsidR="00545664" w:rsidRPr="00545664" w:rsidRDefault="00545664" w:rsidP="0054566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545664">
        <w:rPr>
          <w:rFonts w:ascii="Times New Roman" w:hAnsi="Times New Roman" w:cs="Times New Roman"/>
          <w:b/>
          <w:i/>
        </w:rPr>
        <w:t>An Equal Employment Opportunity Employer</w:t>
      </w:r>
    </w:p>
    <w:p w:rsidR="00545664" w:rsidRPr="00B834E6" w:rsidRDefault="00545664" w:rsidP="00545664">
      <w:pPr>
        <w:rPr>
          <w:rFonts w:ascii="Times New Roman" w:hAnsi="Times New Roman" w:cs="Times New Roman"/>
          <w:b/>
          <w:sz w:val="20"/>
        </w:rPr>
        <w:sectPr w:rsidR="00545664" w:rsidRPr="00B834E6" w:rsidSect="005456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5664" w:rsidRDefault="0081714A" w:rsidP="0054566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521BF" wp14:editId="1E7C5735">
                <wp:simplePos x="0" y="0"/>
                <wp:positionH relativeFrom="column">
                  <wp:posOffset>-3175</wp:posOffset>
                </wp:positionH>
                <wp:positionV relativeFrom="paragraph">
                  <wp:posOffset>71755</wp:posOffset>
                </wp:positionV>
                <wp:extent cx="59436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C9B071" id="Straight Connector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65pt" to="467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" strokecolor="black [3040]" strokeweight="1.5pt"/>
            </w:pict>
          </mc:Fallback>
        </mc:AlternateContent>
      </w:r>
    </w:p>
    <w:p w:rsidR="00545664" w:rsidRPr="00B834E6" w:rsidRDefault="0081714A" w:rsidP="005456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DATE OF APPLICATION</w:t>
      </w:r>
      <w:r w:rsidR="000C1249">
        <w:rPr>
          <w:rFonts w:ascii="Times New Roman" w:hAnsi="Times New Roman" w:cs="Times New Roman"/>
          <w:b/>
        </w:rPr>
        <w:t>:</w:t>
      </w:r>
      <w:r w:rsidR="005F038B">
        <w:rPr>
          <w:rFonts w:ascii="Times New Roman" w:hAnsi="Times New Roman" w:cs="Times New Roman"/>
          <w:b/>
        </w:rPr>
        <w:t xml:space="preserve"> </w:t>
      </w:r>
      <w:r w:rsidR="00545664" w:rsidRPr="00B834E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alias w:val="Application Date"/>
          <w:tag w:val="Application Date"/>
          <w:id w:val="-891654631"/>
          <w:placeholder>
            <w:docPart w:val="7E1167CBB1684F9CA90ECE8DD771D4F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45664" w:rsidRPr="00333E18">
            <w:rPr>
              <w:rStyle w:val="PlaceholderText"/>
              <w:rFonts w:ascii="Times New Roman" w:hAnsi="Times New Roman" w:cs="Times New Roman"/>
              <w:u w:val="single"/>
            </w:rPr>
            <w:t>Click here to choose a date.</w:t>
          </w:r>
        </w:sdtContent>
      </w:sdt>
    </w:p>
    <w:p w:rsidR="00545664" w:rsidRPr="00B834E6" w:rsidRDefault="00545664" w:rsidP="00545664">
      <w:pPr>
        <w:spacing w:after="0"/>
        <w:rPr>
          <w:rFonts w:ascii="Times New Roman" w:hAnsi="Times New Roman" w:cs="Times New Roman"/>
        </w:rPr>
        <w:sectPr w:rsidR="00545664" w:rsidRPr="00B834E6" w:rsidSect="0090791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5137" w:rsidRDefault="00495137" w:rsidP="00545664">
      <w:pPr>
        <w:spacing w:after="0"/>
        <w:rPr>
          <w:rFonts w:ascii="Times New Roman" w:hAnsi="Times New Roman" w:cs="Times New Roman"/>
          <w:b/>
        </w:rPr>
      </w:pPr>
    </w:p>
    <w:p w:rsidR="00545664" w:rsidRDefault="00545664" w:rsidP="0054566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APPLICANT INFORMATION</w:t>
      </w:r>
    </w:p>
    <w:p w:rsidR="00545664" w:rsidRPr="00B834E6" w:rsidRDefault="00545664" w:rsidP="0054566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88B71" wp14:editId="415A5527">
                <wp:simplePos x="0" y="0"/>
                <wp:positionH relativeFrom="column">
                  <wp:posOffset>0</wp:posOffset>
                </wp:positionH>
                <wp:positionV relativeFrom="paragraph">
                  <wp:posOffset>67118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772214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3pt" to="46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" strokecolor="black [3040]" strokeweight="1.5pt"/>
            </w:pict>
          </mc:Fallback>
        </mc:AlternateContent>
      </w:r>
    </w:p>
    <w:p w:rsidR="00545664" w:rsidRDefault="00545664" w:rsidP="00545664">
      <w:pPr>
        <w:spacing w:after="0"/>
        <w:rPr>
          <w:rFonts w:ascii="Times New Roman" w:hAnsi="Times New Roman" w:cs="Times New Roman"/>
          <w:b/>
        </w:rPr>
        <w:sectPr w:rsidR="00545664" w:rsidSect="00B834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1021" w:rsidRDefault="00545664" w:rsidP="00545664">
      <w:pPr>
        <w:spacing w:after="0"/>
        <w:rPr>
          <w:rFonts w:ascii="Times New Roman" w:hAnsi="Times New Roman" w:cs="Times New Roman"/>
        </w:rPr>
      </w:pPr>
      <w:r w:rsidRPr="00B834E6">
        <w:rPr>
          <w:rFonts w:ascii="Times New Roman" w:hAnsi="Times New Roman" w:cs="Times New Roman"/>
          <w:b/>
        </w:rPr>
        <w:t>First Name:</w:t>
      </w:r>
      <w:r w:rsidR="005F038B">
        <w:rPr>
          <w:rFonts w:ascii="Times New Roman" w:hAnsi="Times New Roman" w:cs="Times New Roman"/>
          <w:b/>
        </w:rPr>
        <w:t xml:space="preserve"> </w:t>
      </w:r>
      <w:r w:rsidRPr="00B834E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1646889703"/>
          <w:placeholder>
            <w:docPart w:val="4D0D1F05137F48D4BEA7B0E2BC44F6FD"/>
          </w:placeholder>
          <w:showingPlcHdr/>
        </w:sdtPr>
        <w:sdtEndPr/>
        <w:sdtContent>
          <w:r w:rsidR="00261021" w:rsidRPr="007137C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  <w:r w:rsidR="00261021">
        <w:rPr>
          <w:rFonts w:ascii="Times New Roman" w:hAnsi="Times New Roman" w:cs="Times New Roman"/>
        </w:rPr>
        <w:tab/>
      </w:r>
    </w:p>
    <w:p w:rsidR="00545664" w:rsidRPr="00B834E6" w:rsidRDefault="00261021" w:rsidP="00545664">
      <w:pPr>
        <w:spacing w:after="0"/>
        <w:rPr>
          <w:rFonts w:ascii="Times New Roman" w:hAnsi="Times New Roman" w:cs="Times New Roman"/>
        </w:rPr>
        <w:sectPr w:rsidR="00545664" w:rsidRPr="00B834E6" w:rsidSect="002610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b/>
        </w:rPr>
        <w:t>Middle Name:</w:t>
      </w:r>
      <w:r w:rsidR="005F038B">
        <w:rPr>
          <w:rFonts w:ascii="Times New Roman" w:hAnsi="Times New Roman" w:cs="Times New Roman"/>
          <w:b/>
        </w:rPr>
        <w:t xml:space="preserve"> </w:t>
      </w:r>
      <w:r w:rsidRPr="007A290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80032718"/>
          <w:placeholder>
            <w:docPart w:val="8F70DEFF06EA403DA222C85B23399343"/>
          </w:placeholder>
          <w:showingPlcHdr/>
        </w:sdtPr>
        <w:sdtEndPr/>
        <w:sdtContent>
          <w:r w:rsidRPr="007137C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:rsidR="00261021" w:rsidRDefault="00545664" w:rsidP="00261021">
      <w:pPr>
        <w:spacing w:after="0"/>
        <w:rPr>
          <w:rFonts w:ascii="Times New Roman" w:hAnsi="Times New Roman" w:cs="Times New Roman"/>
        </w:rPr>
        <w:sectPr w:rsidR="00261021" w:rsidSect="002610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834E6">
        <w:rPr>
          <w:rFonts w:ascii="Times New Roman" w:hAnsi="Times New Roman" w:cs="Times New Roman"/>
          <w:b/>
        </w:rPr>
        <w:t>Last Name:</w:t>
      </w:r>
      <w:r w:rsidR="005F038B">
        <w:rPr>
          <w:rFonts w:ascii="Times New Roman" w:hAnsi="Times New Roman" w:cs="Times New Roman"/>
          <w:b/>
        </w:rPr>
        <w:t xml:space="preserve"> </w:t>
      </w:r>
      <w:r w:rsidRPr="00B834E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1351986395"/>
          <w:placeholder>
            <w:docPart w:val="3B57937F74434E88BFB0337B5861D853"/>
          </w:placeholder>
          <w:showingPlcHdr/>
        </w:sdtPr>
        <w:sdtEndPr/>
        <w:sdtContent>
          <w:r w:rsidR="00261021" w:rsidRPr="007137C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:rsidR="00545664" w:rsidRPr="00261021" w:rsidRDefault="00545664" w:rsidP="00545664">
      <w:pPr>
        <w:spacing w:after="0"/>
        <w:rPr>
          <w:rFonts w:ascii="Times New Roman" w:hAnsi="Times New Roman" w:cs="Times New Roman"/>
          <w:b/>
        </w:rPr>
        <w:sectPr w:rsidR="00545664" w:rsidRPr="00261021" w:rsidSect="002610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61021" w:rsidRPr="00B834E6" w:rsidRDefault="00545664" w:rsidP="00261021">
      <w:pPr>
        <w:spacing w:after="0"/>
        <w:rPr>
          <w:rFonts w:ascii="Times New Roman" w:hAnsi="Times New Roman" w:cs="Times New Roman"/>
          <w:b/>
        </w:rPr>
      </w:pPr>
      <w:r w:rsidRPr="00276A86">
        <w:rPr>
          <w:rFonts w:ascii="Times New Roman" w:hAnsi="Times New Roman" w:cs="Times New Roman"/>
          <w:b/>
        </w:rPr>
        <w:t>Address:</w:t>
      </w:r>
      <w:r w:rsidR="005F038B">
        <w:rPr>
          <w:rFonts w:ascii="Times New Roman" w:hAnsi="Times New Roman" w:cs="Times New Roman"/>
          <w:b/>
        </w:rPr>
        <w:t xml:space="preserve"> </w:t>
      </w:r>
      <w:r w:rsidRPr="00B834E6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1302303085"/>
          <w:placeholder>
            <w:docPart w:val="486E8632DD054E86A4A28EFC6F609A4A"/>
          </w:placeholder>
          <w:showingPlcHdr/>
        </w:sdtPr>
        <w:sdtEndPr/>
        <w:sdtContent>
          <w:r w:rsidR="00261021" w:rsidRPr="007137C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  <w:r w:rsidR="00261021">
        <w:rPr>
          <w:rFonts w:ascii="Times New Roman" w:hAnsi="Times New Roman" w:cs="Times New Roman"/>
          <w:u w:val="single"/>
        </w:rPr>
        <w:t xml:space="preserve">  </w:t>
      </w:r>
      <w:r w:rsidR="00D947D1">
        <w:rPr>
          <w:rFonts w:ascii="Times New Roman" w:hAnsi="Times New Roman" w:cs="Times New Roman"/>
          <w:u w:val="single"/>
        </w:rPr>
        <w:br w:type="column"/>
      </w:r>
      <w:r w:rsidR="00D947D1">
        <w:rPr>
          <w:rFonts w:ascii="Times New Roman" w:hAnsi="Times New Roman" w:cs="Times New Roman"/>
          <w:b/>
        </w:rPr>
        <w:t>C</w:t>
      </w:r>
      <w:r w:rsidR="00D947D1" w:rsidRPr="00276A86">
        <w:rPr>
          <w:rFonts w:ascii="Times New Roman" w:hAnsi="Times New Roman" w:cs="Times New Roman"/>
          <w:b/>
        </w:rPr>
        <w:t>ity:</w:t>
      </w:r>
      <w:r w:rsidR="005F038B">
        <w:rPr>
          <w:rFonts w:ascii="Times New Roman" w:hAnsi="Times New Roman" w:cs="Times New Roman"/>
          <w:b/>
        </w:rPr>
        <w:t xml:space="preserve"> </w:t>
      </w:r>
      <w:r w:rsidR="00D947D1" w:rsidRPr="00B834E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495036598"/>
          <w:placeholder>
            <w:docPart w:val="8F34009DFA6B4A099783DBC6A9DDC66A"/>
          </w:placeholder>
          <w:showingPlcHdr/>
        </w:sdtPr>
        <w:sdtEndPr/>
        <w:sdtContent>
          <w:r w:rsidR="00261021" w:rsidRPr="007137C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  <w:r w:rsidR="00261021">
        <w:rPr>
          <w:rFonts w:ascii="Times New Roman" w:hAnsi="Times New Roman" w:cs="Times New Roman"/>
          <w:u w:val="single"/>
        </w:rPr>
        <w:t xml:space="preserve"> </w:t>
      </w:r>
    </w:p>
    <w:p w:rsidR="00D947D1" w:rsidRPr="00261021" w:rsidRDefault="00D947D1" w:rsidP="00D947D1">
      <w:pPr>
        <w:spacing w:after="0"/>
        <w:rPr>
          <w:rFonts w:ascii="Times New Roman" w:hAnsi="Times New Roman" w:cs="Times New Roman"/>
          <w:b/>
        </w:rPr>
        <w:sectPr w:rsidR="00D947D1" w:rsidRPr="00261021" w:rsidSect="00D947D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61021" w:rsidRPr="00B834E6" w:rsidRDefault="00D947D1" w:rsidP="00261021">
      <w:pPr>
        <w:spacing w:after="0"/>
        <w:rPr>
          <w:rFonts w:ascii="Times New Roman" w:hAnsi="Times New Roman" w:cs="Times New Roman"/>
          <w:b/>
        </w:rPr>
      </w:pPr>
      <w:r w:rsidRPr="00762405">
        <w:rPr>
          <w:rFonts w:ascii="Times New Roman" w:hAnsi="Times New Roman" w:cs="Times New Roman"/>
          <w:b/>
        </w:rPr>
        <w:t>State:</w:t>
      </w:r>
      <w:r w:rsidR="005F038B">
        <w:rPr>
          <w:rFonts w:ascii="Times New Roman" w:hAnsi="Times New Roman" w:cs="Times New Roman"/>
          <w:b/>
        </w:rPr>
        <w:t xml:space="preserve"> </w:t>
      </w:r>
      <w:r w:rsidRPr="0076240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1558234039"/>
          <w:placeholder>
            <w:docPart w:val="8A1E3920B7664915BA23E75263C97890"/>
          </w:placeholder>
          <w:showingPlcHdr/>
        </w:sdtPr>
        <w:sdtEndPr/>
        <w:sdtContent>
          <w:r w:rsidR="00261021" w:rsidRPr="007137C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  <w:r w:rsidR="00261021">
        <w:rPr>
          <w:rFonts w:ascii="Times New Roman" w:hAnsi="Times New Roman" w:cs="Times New Roman"/>
          <w:u w:val="single"/>
        </w:rPr>
        <w:t xml:space="preserve"> </w:t>
      </w:r>
    </w:p>
    <w:p w:rsidR="00261021" w:rsidRPr="00B834E6" w:rsidRDefault="00D947D1" w:rsidP="0026102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b/>
        </w:rPr>
        <w:t>Z</w:t>
      </w:r>
      <w:r w:rsidRPr="00B834E6">
        <w:rPr>
          <w:rFonts w:ascii="Times New Roman" w:hAnsi="Times New Roman" w:cs="Times New Roman"/>
          <w:b/>
        </w:rPr>
        <w:t>ip Code</w:t>
      </w:r>
      <w:r w:rsidRPr="00276A86">
        <w:rPr>
          <w:rFonts w:ascii="Times New Roman" w:hAnsi="Times New Roman" w:cs="Times New Roman"/>
          <w:b/>
        </w:rPr>
        <w:t>:</w:t>
      </w:r>
      <w:r w:rsidR="005F038B">
        <w:rPr>
          <w:rFonts w:ascii="Times New Roman" w:hAnsi="Times New Roman" w:cs="Times New Roman"/>
          <w:b/>
        </w:rPr>
        <w:t xml:space="preserve"> </w:t>
      </w:r>
      <w:r w:rsidRPr="00B834E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643813847"/>
          <w:placeholder>
            <w:docPart w:val="B310436131B14B3BA3667EEFFAF075A0"/>
          </w:placeholder>
          <w:showingPlcHdr/>
        </w:sdtPr>
        <w:sdtEndPr/>
        <w:sdtContent>
          <w:r w:rsidR="00261021" w:rsidRPr="007137C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  <w:r w:rsidR="00261021">
        <w:rPr>
          <w:rFonts w:ascii="Times New Roman" w:hAnsi="Times New Roman" w:cs="Times New Roman"/>
          <w:u w:val="single"/>
        </w:rPr>
        <w:t xml:space="preserve"> </w:t>
      </w:r>
    </w:p>
    <w:p w:rsidR="00D947D1" w:rsidRDefault="00D947D1" w:rsidP="00D947D1">
      <w:pPr>
        <w:spacing w:after="0"/>
        <w:rPr>
          <w:rFonts w:ascii="Times New Roman" w:hAnsi="Times New Roman" w:cs="Times New Roman"/>
        </w:rPr>
        <w:sectPr w:rsidR="00D947D1" w:rsidSect="00D947D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947D1" w:rsidRPr="00D947D1" w:rsidRDefault="00D947D1" w:rsidP="00545664">
      <w:pPr>
        <w:spacing w:after="0"/>
        <w:rPr>
          <w:rFonts w:ascii="Times New Roman" w:hAnsi="Times New Roman" w:cs="Times New Roman"/>
        </w:rPr>
        <w:sectPr w:rsidR="00D947D1" w:rsidRPr="00D947D1" w:rsidSect="000E000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1021" w:rsidRDefault="00545664" w:rsidP="00261021">
      <w:pPr>
        <w:spacing w:after="0"/>
        <w:rPr>
          <w:rFonts w:ascii="Times New Roman" w:hAnsi="Times New Roman" w:cs="Times New Roman"/>
        </w:rPr>
      </w:pPr>
      <w:r w:rsidRPr="00B834E6">
        <w:rPr>
          <w:rFonts w:ascii="Times New Roman" w:hAnsi="Times New Roman" w:cs="Times New Roman"/>
          <w:b/>
        </w:rPr>
        <w:t>Phone Number:</w:t>
      </w:r>
      <w:r w:rsidR="005F038B">
        <w:rPr>
          <w:rFonts w:ascii="Times New Roman" w:hAnsi="Times New Roman" w:cs="Times New Roman"/>
          <w:b/>
        </w:rPr>
        <w:t xml:space="preserve"> </w:t>
      </w:r>
      <w:r w:rsidRPr="00B834E6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1413346470"/>
          <w:placeholder>
            <w:docPart w:val="1D9C1FECD72840358B595161F0BA4D79"/>
          </w:placeholder>
          <w:showingPlcHdr/>
        </w:sdtPr>
        <w:sdtEndPr/>
        <w:sdtContent>
          <w:r w:rsidR="00261021" w:rsidRPr="007137C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:rsidR="00261021" w:rsidRDefault="00261021" w:rsidP="002610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Pr="00D27B42">
        <w:rPr>
          <w:rFonts w:ascii="Times New Roman" w:hAnsi="Times New Roman" w:cs="Times New Roman"/>
          <w:b/>
        </w:rPr>
        <w:t>Email Address:</w:t>
      </w:r>
      <w:r w:rsidR="005F038B">
        <w:rPr>
          <w:rFonts w:ascii="Times New Roman" w:hAnsi="Times New Roman" w:cs="Times New Roman"/>
          <w:b/>
        </w:rPr>
        <w:t xml:space="preserve"> </w:t>
      </w:r>
      <w:r w:rsidRPr="00D27B42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130862098"/>
          <w:placeholder>
            <w:docPart w:val="ACCA5E400601472896AEED5326636A6D"/>
          </w:placeholder>
          <w:showingPlcHdr/>
        </w:sdtPr>
        <w:sdtEndPr/>
        <w:sdtContent>
          <w:r w:rsidRPr="007137C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:rsidR="00261021" w:rsidRDefault="00261021" w:rsidP="00261021">
      <w:pPr>
        <w:spacing w:after="0"/>
        <w:rPr>
          <w:rFonts w:ascii="Times New Roman" w:hAnsi="Times New Roman" w:cs="Times New Roman"/>
        </w:rPr>
        <w:sectPr w:rsidR="00261021" w:rsidSect="002610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06386" w:rsidRDefault="00106386" w:rsidP="00261021">
      <w:pPr>
        <w:spacing w:after="0"/>
        <w:rPr>
          <w:rFonts w:ascii="Times New Roman" w:hAnsi="Times New Roman" w:cs="Times New Roman"/>
        </w:rPr>
      </w:pPr>
    </w:p>
    <w:p w:rsidR="0092617A" w:rsidRDefault="0092617A" w:rsidP="00261021">
      <w:pPr>
        <w:spacing w:after="0"/>
        <w:rPr>
          <w:rFonts w:ascii="Times New Roman" w:hAnsi="Times New Roman" w:cs="Times New Roman"/>
          <w:b/>
        </w:rPr>
        <w:sectPr w:rsidR="0092617A" w:rsidSect="000363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617A" w:rsidRDefault="0092617A" w:rsidP="0026102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of Birth:</w:t>
      </w:r>
      <w:r w:rsidR="00923ADA" w:rsidRPr="00083F92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  <w:u w:val="single"/>
          </w:rPr>
          <w:id w:val="869959780"/>
          <w:placeholder>
            <w:docPart w:val="1467F17A6B23424EBABD50164452B5F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23ADA" w:rsidRPr="005F513C">
            <w:rPr>
              <w:rStyle w:val="PlaceholderText"/>
              <w:rFonts w:ascii="Times New Roman" w:hAnsi="Times New Roman" w:cs="Times New Roman"/>
              <w:u w:val="single"/>
            </w:rPr>
            <w:t>Click here to enter a date.</w:t>
          </w:r>
        </w:sdtContent>
      </w:sdt>
    </w:p>
    <w:p w:rsidR="00923ADA" w:rsidRDefault="00923ADA" w:rsidP="00261021">
      <w:pPr>
        <w:spacing w:after="0"/>
        <w:rPr>
          <w:rFonts w:ascii="Times New Roman" w:hAnsi="Times New Roman" w:cs="Times New Roman"/>
          <w:b/>
        </w:rPr>
      </w:pPr>
    </w:p>
    <w:p w:rsidR="0092617A" w:rsidRPr="00083F92" w:rsidRDefault="0092617A" w:rsidP="002610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Social Security Number:</w:t>
      </w:r>
    </w:p>
    <w:sdt>
      <w:sdtPr>
        <w:rPr>
          <w:rFonts w:ascii="Times New Roman" w:hAnsi="Times New Roman" w:cs="Times New Roman"/>
          <w:u w:val="single"/>
        </w:rPr>
        <w:id w:val="-1494955392"/>
        <w:placeholder>
          <w:docPart w:val="359DE52D1A06401E9D7D6442699104FA"/>
        </w:placeholder>
        <w:showingPlcHdr/>
      </w:sdtPr>
      <w:sdtEndPr/>
      <w:sdtContent>
        <w:p w:rsidR="0092617A" w:rsidRPr="0042094D" w:rsidRDefault="00923ADA" w:rsidP="00261021">
          <w:pPr>
            <w:spacing w:after="0"/>
            <w:rPr>
              <w:rFonts w:ascii="Times New Roman" w:hAnsi="Times New Roman" w:cs="Times New Roman"/>
              <w:u w:val="single"/>
            </w:rPr>
            <w:sectPr w:rsidR="0092617A" w:rsidRPr="0042094D" w:rsidSect="0092617A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  <w:r w:rsidRPr="0042094D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sdtContent>
    </w:sdt>
    <w:p w:rsidR="0092617A" w:rsidRDefault="0092617A" w:rsidP="00261021">
      <w:pPr>
        <w:spacing w:after="0"/>
        <w:rPr>
          <w:rFonts w:ascii="Times New Roman" w:hAnsi="Times New Roman" w:cs="Times New Roman"/>
          <w:b/>
        </w:rPr>
      </w:pPr>
    </w:p>
    <w:p w:rsidR="00106386" w:rsidRDefault="00106386" w:rsidP="0026102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Are you applying to Families First </w:t>
      </w:r>
      <w:r w:rsidR="00EE3031">
        <w:rPr>
          <w:rFonts w:ascii="Times New Roman" w:hAnsi="Times New Roman" w:cs="Times New Roman"/>
          <w:b/>
        </w:rPr>
        <w:t>for</w:t>
      </w:r>
      <w:r>
        <w:rPr>
          <w:rFonts w:ascii="Times New Roman" w:hAnsi="Times New Roman" w:cs="Times New Roman"/>
          <w:b/>
        </w:rPr>
        <w:t xml:space="preserve"> a practicum requirement?</w:t>
      </w:r>
      <w:r w:rsidR="005F038B">
        <w:rPr>
          <w:rFonts w:ascii="Times New Roman" w:hAnsi="Times New Roman" w:cs="Times New Roman"/>
          <w:b/>
        </w:rPr>
        <w:t xml:space="preserve"> </w:t>
      </w:r>
      <w:r w:rsidR="007743C0" w:rsidRPr="007743C0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1144275061"/>
          <w:placeholder>
            <w:docPart w:val="1BFE02CACFF94D49BBBEA1176705F8E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F038B" w:rsidRPr="007743C0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sdtContent>
      </w:sdt>
      <w:r w:rsidR="00CE10EB">
        <w:rPr>
          <w:rFonts w:ascii="Times New Roman" w:hAnsi="Times New Roman" w:cs="Times New Roman"/>
          <w:b/>
        </w:rPr>
        <w:t xml:space="preserve"> </w:t>
      </w:r>
    </w:p>
    <w:p w:rsidR="00106386" w:rsidRPr="00106386" w:rsidRDefault="00106386" w:rsidP="0010638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If yes, please provide the name of your practicum coordinator and h</w:t>
      </w:r>
      <w:r w:rsidR="00820D3F">
        <w:rPr>
          <w:rFonts w:ascii="Times New Roman" w:hAnsi="Times New Roman" w:cs="Times New Roman"/>
          <w:b/>
        </w:rPr>
        <w:t>is/her affiliated institution.</w:t>
      </w:r>
      <w:r w:rsidR="00E83EE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1256482157"/>
          <w:placeholder>
            <w:docPart w:val="E4A7E7D6B0CB40E7BDA18C98EC9CAB6E"/>
          </w:placeholder>
          <w:showingPlcHdr/>
        </w:sdtPr>
        <w:sdtEndPr/>
        <w:sdtContent>
          <w:r w:rsidR="00820D3F" w:rsidRPr="00A31B35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:rsidR="0092617A" w:rsidRPr="0012003E" w:rsidRDefault="00106386" w:rsidP="0010638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Has your practicum placement coordinator already contacted our </w:t>
      </w:r>
      <w:r w:rsidR="00820D3F">
        <w:rPr>
          <w:rFonts w:ascii="Times New Roman" w:hAnsi="Times New Roman" w:cs="Times New Roman"/>
          <w:b/>
        </w:rPr>
        <w:t>agency</w:t>
      </w:r>
      <w:r>
        <w:rPr>
          <w:rFonts w:ascii="Times New Roman" w:hAnsi="Times New Roman" w:cs="Times New Roman"/>
          <w:b/>
        </w:rPr>
        <w:t xml:space="preserve"> regarding your placement?</w:t>
      </w:r>
      <w:r w:rsidR="00E83EE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sdt>
        <w:sdtPr>
          <w:rPr>
            <w:rFonts w:ascii="Times New Roman" w:hAnsi="Times New Roman" w:cs="Times New Roman"/>
            <w:u w:val="single"/>
          </w:rPr>
          <w:id w:val="1332181329"/>
          <w:placeholder>
            <w:docPart w:val="103CA4E2FC654AC0964FA19575CEDB9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54A6A" w:rsidRPr="00820D3F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sdtContent>
      </w:sdt>
    </w:p>
    <w:p w:rsidR="0092617A" w:rsidRDefault="0092617A" w:rsidP="00106386">
      <w:pPr>
        <w:spacing w:after="0"/>
        <w:rPr>
          <w:rFonts w:ascii="Times New Roman" w:hAnsi="Times New Roman" w:cs="Times New Roman"/>
          <w:b/>
        </w:rPr>
      </w:pPr>
    </w:p>
    <w:p w:rsidR="003725E3" w:rsidRPr="00106386" w:rsidRDefault="00106386" w:rsidP="00106386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If </w:t>
      </w:r>
      <w:r w:rsidR="004157C2">
        <w:rPr>
          <w:rFonts w:ascii="Times New Roman" w:hAnsi="Times New Roman" w:cs="Times New Roman"/>
          <w:b/>
        </w:rPr>
        <w:t>you are not applying to Families First for a practicum requirement, how did you learn about our agency’s internship opportunities?</w:t>
      </w:r>
      <w:r w:rsidR="00E83EE5">
        <w:rPr>
          <w:rFonts w:ascii="Times New Roman" w:hAnsi="Times New Roman" w:cs="Times New Roman"/>
          <w:b/>
        </w:rPr>
        <w:t xml:space="preserve"> </w:t>
      </w:r>
      <w:r w:rsidR="00261021" w:rsidRPr="00106386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alias w:val="Referral"/>
          <w:tag w:val="Referral"/>
          <w:id w:val="-638565683"/>
          <w:placeholder>
            <w:docPart w:val="5AFA911817A64E3D936ADB8552053401"/>
          </w:placeholder>
          <w:showingPlcHdr/>
          <w:dropDownList>
            <w:listItem w:value="Choose an item."/>
            <w:listItem w:displayText="Families First Website" w:value="Families First Website"/>
            <w:listItem w:displayText="Listing on Career Development Site" w:value="Listing on Career Development Site"/>
            <w:listItem w:displayText="Faculty Member" w:value="Faculty Member"/>
            <w:listItem w:displayText="Friend" w:value="Friend"/>
            <w:listItem w:displayText="Relative" w:value="Relative"/>
            <w:listItem w:displayText="Other" w:value="Other"/>
          </w:dropDownList>
        </w:sdtPr>
        <w:sdtEndPr/>
        <w:sdtContent>
          <w:r w:rsidR="00261021" w:rsidRPr="004D49E8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sdtContent>
      </w:sdt>
    </w:p>
    <w:p w:rsidR="003725E3" w:rsidRDefault="003725E3" w:rsidP="003725E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If </w:t>
      </w:r>
      <w:r w:rsidR="00AD43E8">
        <w:rPr>
          <w:rFonts w:ascii="Times New Roman" w:hAnsi="Times New Roman" w:cs="Times New Roman"/>
          <w:b/>
        </w:rPr>
        <w:t>Faculty Member</w:t>
      </w:r>
      <w:r>
        <w:rPr>
          <w:rFonts w:ascii="Times New Roman" w:hAnsi="Times New Roman" w:cs="Times New Roman"/>
          <w:b/>
        </w:rPr>
        <w:t>, please provide the name of the individual and his/her affiliated institution.</w:t>
      </w:r>
      <w:r w:rsidR="00E83EE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399137359"/>
          <w:placeholder>
            <w:docPart w:val="C2FBE8BAFFCD44C2AB7FE77E8951F278"/>
          </w:placeholder>
          <w:showingPlcHdr/>
        </w:sdtPr>
        <w:sdtEndPr/>
        <w:sdtContent>
          <w:r w:rsidRPr="00A31B35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:rsidR="003725E3" w:rsidRPr="003725E3" w:rsidRDefault="003725E3" w:rsidP="002610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Other, please give an explanation of the referral source.</w:t>
      </w:r>
      <w:r w:rsidR="00E83EE5">
        <w:rPr>
          <w:rFonts w:ascii="Times New Roman" w:hAnsi="Times New Roman" w:cs="Times New Roman"/>
          <w:b/>
        </w:rPr>
        <w:t xml:space="preserve"> </w:t>
      </w:r>
      <w:r w:rsidR="00E0454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1523506142"/>
          <w:placeholder>
            <w:docPart w:val="043B73CA1D3E41ACA27E3947D46FCEB0"/>
          </w:placeholder>
          <w:showingPlcHdr/>
        </w:sdtPr>
        <w:sdtEndPr/>
        <w:sdtContent>
          <w:r w:rsidR="00E04547" w:rsidRPr="005B1F17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</w:p>
    <w:p w:rsidR="003725E3" w:rsidRDefault="003725E3" w:rsidP="003725E3">
      <w:pPr>
        <w:spacing w:after="0"/>
        <w:rPr>
          <w:rFonts w:ascii="Times New Roman" w:hAnsi="Times New Roman" w:cs="Times New Roman"/>
          <w:b/>
        </w:rPr>
      </w:pPr>
    </w:p>
    <w:p w:rsidR="003725E3" w:rsidRPr="00B834E6" w:rsidRDefault="003725E3" w:rsidP="003725E3">
      <w:pPr>
        <w:spacing w:after="0"/>
        <w:rPr>
          <w:rFonts w:ascii="Times New Roman" w:hAnsi="Times New Roman" w:cs="Times New Roman"/>
          <w:b/>
        </w:rPr>
      </w:pPr>
      <w:r w:rsidRPr="00B834E6">
        <w:rPr>
          <w:rFonts w:ascii="Times New Roman" w:hAnsi="Times New Roman" w:cs="Times New Roman"/>
          <w:b/>
        </w:rPr>
        <w:t xml:space="preserve">Do you have regular access to an automobile if required on the job? </w:t>
      </w:r>
      <w:r w:rsidR="00E83EE5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alias w:val="Car"/>
          <w:tag w:val="Car"/>
          <w:id w:val="-1446375430"/>
          <w:placeholder>
            <w:docPart w:val="5860C7670E184B01849C2C0E4EDD162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73B58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sdtContent>
      </w:sdt>
    </w:p>
    <w:p w:rsidR="003725E3" w:rsidRPr="001174A0" w:rsidRDefault="003725E3" w:rsidP="003725E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If yes, do you have a valid driver’s license? </w:t>
      </w:r>
      <w:r w:rsidR="00E83EE5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alias w:val="Car"/>
          <w:tag w:val="Car"/>
          <w:id w:val="-1590224222"/>
          <w:placeholder>
            <w:docPart w:val="0860F71C67084B66881278E89B06186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73B58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sdtContent>
      </w:sdt>
    </w:p>
    <w:p w:rsidR="004E5B4F" w:rsidRDefault="004E5B4F" w:rsidP="003725E3">
      <w:pPr>
        <w:tabs>
          <w:tab w:val="left" w:pos="6765"/>
        </w:tabs>
        <w:spacing w:after="0"/>
        <w:rPr>
          <w:rFonts w:ascii="Times New Roman" w:hAnsi="Times New Roman" w:cs="Times New Roman"/>
          <w:b/>
        </w:rPr>
      </w:pPr>
    </w:p>
    <w:p w:rsidR="003725E3" w:rsidRDefault="003725E3" w:rsidP="003725E3">
      <w:pPr>
        <w:tabs>
          <w:tab w:val="left" w:pos="6765"/>
        </w:tabs>
        <w:spacing w:after="0"/>
        <w:rPr>
          <w:rFonts w:ascii="Times New Roman" w:hAnsi="Times New Roman" w:cs="Times New Roman"/>
          <w:b/>
        </w:rPr>
      </w:pPr>
      <w:r w:rsidRPr="00B834E6">
        <w:rPr>
          <w:rFonts w:ascii="Times New Roman" w:hAnsi="Times New Roman" w:cs="Times New Roman"/>
          <w:b/>
        </w:rPr>
        <w:t>Have you ever been convicted of a felony or misdemeanor?</w:t>
      </w:r>
      <w:r w:rsidR="00E83EE5">
        <w:rPr>
          <w:rFonts w:ascii="Times New Roman" w:hAnsi="Times New Roman" w:cs="Times New Roman"/>
          <w:b/>
        </w:rPr>
        <w:t xml:space="preserve"> </w:t>
      </w:r>
      <w:r w:rsidRPr="00B834E6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alias w:val="Criminal"/>
          <w:tag w:val="Criminal"/>
          <w:id w:val="-271255044"/>
          <w:placeholder>
            <w:docPart w:val="1674416C8AE54DBDBEB78E4E49FDC09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u w:val="none"/>
          </w:rPr>
        </w:sdtEndPr>
        <w:sdtContent>
          <w:r w:rsidRPr="009619A3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sdtContent>
      </w:sdt>
    </w:p>
    <w:p w:rsidR="000F0A36" w:rsidRDefault="000F0A36" w:rsidP="007A4764">
      <w:pPr>
        <w:spacing w:after="0"/>
        <w:rPr>
          <w:rFonts w:ascii="Times New Roman" w:hAnsi="Times New Roman" w:cs="Times New Roman"/>
          <w:b/>
        </w:rPr>
      </w:pPr>
    </w:p>
    <w:p w:rsidR="003725E3" w:rsidRPr="000B69FD" w:rsidRDefault="003725E3" w:rsidP="007A4764">
      <w:pPr>
        <w:spacing w:after="0"/>
        <w:rPr>
          <w:rFonts w:ascii="Times New Roman" w:hAnsi="Times New Roman" w:cs="Times New Roman"/>
          <w:u w:val="single"/>
        </w:rPr>
      </w:pPr>
      <w:r w:rsidRPr="00B834E6">
        <w:rPr>
          <w:rFonts w:ascii="Times New Roman" w:hAnsi="Times New Roman" w:cs="Times New Roman"/>
          <w:b/>
        </w:rPr>
        <w:t>Note: Choosing “yes” to the above will not necessarily eliminate your opport</w:t>
      </w:r>
      <w:r w:rsidR="007A4764">
        <w:rPr>
          <w:rFonts w:ascii="Times New Roman" w:hAnsi="Times New Roman" w:cs="Times New Roman"/>
          <w:b/>
        </w:rPr>
        <w:t>unity to intern at the agency.  All employees, interns, and volunteer</w:t>
      </w:r>
      <w:r w:rsidR="00790314">
        <w:rPr>
          <w:rFonts w:ascii="Times New Roman" w:hAnsi="Times New Roman" w:cs="Times New Roman"/>
          <w:b/>
        </w:rPr>
        <w:t>s</w:t>
      </w:r>
      <w:r w:rsidR="007A4764">
        <w:rPr>
          <w:rFonts w:ascii="Times New Roman" w:hAnsi="Times New Roman" w:cs="Times New Roman"/>
          <w:b/>
        </w:rPr>
        <w:t xml:space="preserve"> are required to pass a background investigation for the following: Indiana child abuse registry, Indiana sex &amp; violent of</w:t>
      </w:r>
      <w:r w:rsidR="008C2C32">
        <w:rPr>
          <w:rFonts w:ascii="Times New Roman" w:hAnsi="Times New Roman" w:cs="Times New Roman"/>
          <w:b/>
        </w:rPr>
        <w:t xml:space="preserve">fender registry, state criminal </w:t>
      </w:r>
      <w:r w:rsidR="007A4764">
        <w:rPr>
          <w:rFonts w:ascii="Times New Roman" w:hAnsi="Times New Roman" w:cs="Times New Roman"/>
          <w:b/>
        </w:rPr>
        <w:t xml:space="preserve">history records, motor vehicle records, and Child Protection Services history check.  </w:t>
      </w:r>
    </w:p>
    <w:p w:rsidR="003725E3" w:rsidRPr="003725E3" w:rsidRDefault="003725E3" w:rsidP="003725E3">
      <w:pPr>
        <w:spacing w:after="0"/>
        <w:rPr>
          <w:rFonts w:ascii="Times New Roman" w:hAnsi="Times New Roman" w:cs="Times New Roman"/>
        </w:rPr>
        <w:sectPr w:rsidR="003725E3" w:rsidRPr="003725E3" w:rsidSect="000363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25E3" w:rsidRDefault="003725E3" w:rsidP="00261021">
      <w:pPr>
        <w:tabs>
          <w:tab w:val="left" w:pos="6765"/>
        </w:tabs>
        <w:spacing w:after="0"/>
        <w:rPr>
          <w:rFonts w:ascii="Times New Roman" w:hAnsi="Times New Roman" w:cs="Times New Roman"/>
          <w:b/>
        </w:rPr>
      </w:pPr>
    </w:p>
    <w:p w:rsidR="009C20B9" w:rsidRDefault="009C20B9" w:rsidP="009C20B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INTERNSHIP DETAILS</w:t>
      </w:r>
    </w:p>
    <w:p w:rsidR="009C20B9" w:rsidRPr="00B834E6" w:rsidRDefault="009C20B9" w:rsidP="009C20B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FBC40E" wp14:editId="2B9D335D">
                <wp:simplePos x="0" y="0"/>
                <wp:positionH relativeFrom="column">
                  <wp:posOffset>0</wp:posOffset>
                </wp:positionH>
                <wp:positionV relativeFrom="paragraph">
                  <wp:posOffset>68304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EB88A6"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" strokecolor="black [3040]" strokeweight="1.5pt"/>
            </w:pict>
          </mc:Fallback>
        </mc:AlternateContent>
      </w:r>
    </w:p>
    <w:p w:rsidR="004618FB" w:rsidRDefault="004618FB" w:rsidP="009C20B9">
      <w:pPr>
        <w:tabs>
          <w:tab w:val="left" w:pos="676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indicate when you would</w:t>
      </w:r>
      <w:r w:rsidR="009C20B9">
        <w:rPr>
          <w:rFonts w:ascii="Times New Roman" w:hAnsi="Times New Roman" w:cs="Times New Roman"/>
          <w:b/>
        </w:rPr>
        <w:t xml:space="preserve"> l</w:t>
      </w:r>
      <w:r>
        <w:rPr>
          <w:rFonts w:ascii="Times New Roman" w:hAnsi="Times New Roman" w:cs="Times New Roman"/>
          <w:b/>
        </w:rPr>
        <w:t xml:space="preserve">ike to intern at Families First.  </w:t>
      </w:r>
    </w:p>
    <w:p w:rsidR="009C20B9" w:rsidRPr="001A5277" w:rsidRDefault="008207BF" w:rsidP="001A5277">
      <w:pPr>
        <w:pStyle w:val="ListParagraph"/>
        <w:numPr>
          <w:ilvl w:val="0"/>
          <w:numId w:val="2"/>
        </w:numPr>
        <w:tabs>
          <w:tab w:val="left" w:pos="676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Semester (check all that apply)</w:t>
      </w:r>
    </w:p>
    <w:p w:rsidR="004618FB" w:rsidRDefault="004618FB" w:rsidP="001A5277">
      <w:pPr>
        <w:tabs>
          <w:tab w:val="left" w:pos="6765"/>
        </w:tabs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</w:t>
      </w:r>
      <w:r w:rsidR="009C20B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0103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0B9" w:rsidRPr="0009250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D43E8">
        <w:rPr>
          <w:rFonts w:ascii="Times New Roman" w:hAnsi="Times New Roman" w:cs="Times New Roman"/>
        </w:rPr>
        <w:t xml:space="preserve">          </w:t>
      </w:r>
      <w:r w:rsidR="008B18B7">
        <w:rPr>
          <w:rFonts w:ascii="Times New Roman" w:hAnsi="Times New Roman" w:cs="Times New Roman"/>
        </w:rPr>
        <w:t>Spring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84917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0B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C20B9">
        <w:rPr>
          <w:rFonts w:ascii="Times New Roman" w:hAnsi="Times New Roman" w:cs="Times New Roman"/>
        </w:rPr>
        <w:t xml:space="preserve">      </w:t>
      </w:r>
      <w:r w:rsidR="00AD43E8">
        <w:rPr>
          <w:rFonts w:ascii="Times New Roman" w:hAnsi="Times New Roman" w:cs="Times New Roman"/>
        </w:rPr>
        <w:t xml:space="preserve">   </w:t>
      </w:r>
      <w:r w:rsidR="008B18B7">
        <w:rPr>
          <w:rFonts w:ascii="Times New Roman" w:hAnsi="Times New Roman" w:cs="Times New Roman"/>
        </w:rPr>
        <w:t>Summer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4749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0B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C20B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</w:p>
    <w:p w:rsidR="004618FB" w:rsidRPr="001A5277" w:rsidRDefault="008207BF" w:rsidP="001A5277">
      <w:pPr>
        <w:pStyle w:val="ListParagraph"/>
        <w:numPr>
          <w:ilvl w:val="0"/>
          <w:numId w:val="2"/>
        </w:numPr>
        <w:tabs>
          <w:tab w:val="left" w:pos="6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Year(s)</w:t>
      </w:r>
      <w:r w:rsidR="004618FB" w:rsidRPr="001A5277">
        <w:rPr>
          <w:rFonts w:ascii="Times New Roman" w:hAnsi="Times New Roman" w:cs="Times New Roman"/>
        </w:rPr>
        <w:t xml:space="preserve">   </w:t>
      </w:r>
      <w:sdt>
        <w:sdtPr>
          <w:rPr>
            <w:u w:val="single"/>
          </w:rPr>
          <w:id w:val="-1547371315"/>
          <w:placeholder>
            <w:docPart w:val="D1C451B51BC8449A87695F7C52CDB194"/>
          </w:placeholder>
          <w:showingPlcHdr/>
        </w:sdtPr>
        <w:sdtEndPr/>
        <w:sdtContent>
          <w:r w:rsidR="004618FB" w:rsidRPr="004618FB">
            <w:rPr>
              <w:rStyle w:val="PlaceholderText"/>
              <w:rFonts w:ascii="Times New Roman" w:hAnsi="Times New Roman" w:cs="Times New Roman"/>
              <w:u w:val="single"/>
            </w:rPr>
            <w:t>Click here to enter year.</w:t>
          </w:r>
        </w:sdtContent>
      </w:sdt>
    </w:p>
    <w:p w:rsidR="009C20B9" w:rsidRDefault="009C20B9" w:rsidP="009C20B9">
      <w:pPr>
        <w:tabs>
          <w:tab w:val="left" w:pos="6765"/>
        </w:tabs>
        <w:spacing w:after="0"/>
        <w:rPr>
          <w:rFonts w:ascii="Times New Roman" w:hAnsi="Times New Roman" w:cs="Times New Roman"/>
          <w:b/>
        </w:rPr>
      </w:pPr>
    </w:p>
    <w:p w:rsidR="009C20B9" w:rsidRDefault="003B2DBB" w:rsidP="00E83EE5">
      <w:pPr>
        <w:tabs>
          <w:tab w:val="left" w:pos="6765"/>
        </w:tabs>
        <w:spacing w:after="0"/>
        <w:rPr>
          <w:rFonts w:ascii="Times New Roman" w:hAnsi="Times New Roman" w:cs="Times New Roman"/>
          <w:b/>
        </w:rPr>
      </w:pPr>
      <w:r w:rsidRPr="00733BC6">
        <w:rPr>
          <w:rFonts w:ascii="Times New Roman" w:hAnsi="Times New Roman" w:cs="Times New Roman"/>
          <w:b/>
        </w:rPr>
        <w:t>On what date</w:t>
      </w:r>
      <w:r w:rsidR="009C20B9" w:rsidRPr="00733BC6">
        <w:rPr>
          <w:rFonts w:ascii="Times New Roman" w:hAnsi="Times New Roman" w:cs="Times New Roman"/>
          <w:b/>
        </w:rPr>
        <w:t xml:space="preserve"> can you begin interning with the agency?  If you’re unsure of the date, </w:t>
      </w:r>
      <w:r w:rsidR="001E6330" w:rsidRPr="00733BC6">
        <w:rPr>
          <w:rFonts w:ascii="Times New Roman" w:hAnsi="Times New Roman" w:cs="Times New Roman"/>
          <w:b/>
        </w:rPr>
        <w:t>check off</w:t>
      </w:r>
      <w:r w:rsidR="009C20B9" w:rsidRPr="00733BC6">
        <w:rPr>
          <w:rFonts w:ascii="Times New Roman" w:hAnsi="Times New Roman" w:cs="Times New Roman"/>
          <w:b/>
        </w:rPr>
        <w:t xml:space="preserve"> “TBD.”</w:t>
      </w:r>
      <w:r w:rsidR="00E83EE5">
        <w:rPr>
          <w:rFonts w:ascii="Times New Roman" w:hAnsi="Times New Roman" w:cs="Times New Roman"/>
          <w:b/>
        </w:rPr>
        <w:t xml:space="preserve">  </w:t>
      </w:r>
      <w:r w:rsidR="00E83EE5" w:rsidRPr="00FC316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847372440"/>
          <w:placeholder>
            <w:docPart w:val="A7484C3FCF174666975A94E1B6AD734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83EE5" w:rsidRPr="004B2EBA">
            <w:rPr>
              <w:rStyle w:val="PlaceholderText"/>
              <w:rFonts w:ascii="Times New Roman" w:hAnsi="Times New Roman" w:cs="Times New Roman"/>
              <w:u w:val="single"/>
            </w:rPr>
            <w:t>Click here to choose a date.</w:t>
          </w:r>
        </w:sdtContent>
      </w:sdt>
      <w:r w:rsidR="00E83EE5">
        <w:rPr>
          <w:rFonts w:ascii="Times New Roman" w:hAnsi="Times New Roman" w:cs="Times New Roman"/>
          <w:b/>
        </w:rPr>
        <w:t xml:space="preserve">                </w:t>
      </w:r>
      <w:r w:rsidR="00733BC6" w:rsidRPr="002812D8">
        <w:rPr>
          <w:rFonts w:ascii="Times New Roman" w:hAnsi="Times New Roman" w:cs="Times New Roman"/>
        </w:rPr>
        <w:t>TBD</w:t>
      </w:r>
      <w:r w:rsidR="00733BC6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</w:rPr>
          <w:id w:val="-193951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BC6" w:rsidRPr="0062045C">
            <w:rPr>
              <w:rFonts w:ascii="MS Gothic" w:eastAsia="MS Gothic" w:hAnsi="MS Gothic" w:cs="Times New Roman" w:hint="eastAsia"/>
            </w:rPr>
            <w:t>☐</w:t>
          </w:r>
        </w:sdtContent>
      </w:sdt>
    </w:p>
    <w:p w:rsidR="001E6330" w:rsidRDefault="001E6330" w:rsidP="009C20B9">
      <w:pPr>
        <w:spacing w:after="0"/>
        <w:rPr>
          <w:rFonts w:ascii="Times New Roman" w:hAnsi="Times New Roman" w:cs="Times New Roman"/>
          <w:b/>
        </w:rPr>
      </w:pPr>
    </w:p>
    <w:p w:rsidR="009C20B9" w:rsidRDefault="009C20B9" w:rsidP="009C20B9">
      <w:pPr>
        <w:spacing w:after="0"/>
        <w:rPr>
          <w:rFonts w:ascii="Times New Roman" w:hAnsi="Times New Roman" w:cs="Times New Roman"/>
          <w:b/>
        </w:rPr>
      </w:pPr>
      <w:r w:rsidRPr="00B834E6">
        <w:rPr>
          <w:rFonts w:ascii="Times New Roman" w:hAnsi="Times New Roman" w:cs="Times New Roman"/>
          <w:b/>
        </w:rPr>
        <w:t>What hours are you available to intern?</w:t>
      </w:r>
      <w:r w:rsidR="00D13B5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For example, if you can </w:t>
      </w:r>
      <w:r w:rsidR="00D13B55">
        <w:rPr>
          <w:rFonts w:ascii="Times New Roman" w:hAnsi="Times New Roman" w:cs="Times New Roman"/>
          <w:b/>
        </w:rPr>
        <w:t xml:space="preserve">intern on </w:t>
      </w:r>
      <w:r w:rsidR="004D6FC5">
        <w:rPr>
          <w:rFonts w:ascii="Times New Roman" w:hAnsi="Times New Roman" w:cs="Times New Roman"/>
          <w:b/>
        </w:rPr>
        <w:t>Mondays from 9</w:t>
      </w:r>
      <w:r w:rsidR="00DA7588">
        <w:rPr>
          <w:rFonts w:ascii="Times New Roman" w:hAnsi="Times New Roman" w:cs="Times New Roman"/>
          <w:b/>
        </w:rPr>
        <w:t>:00</w:t>
      </w:r>
      <w:r w:rsidR="004D6FC5">
        <w:rPr>
          <w:rFonts w:ascii="Times New Roman" w:hAnsi="Times New Roman" w:cs="Times New Roman"/>
          <w:b/>
        </w:rPr>
        <w:t>–11</w:t>
      </w:r>
      <w:r w:rsidR="00DA7588">
        <w:rPr>
          <w:rFonts w:ascii="Times New Roman" w:hAnsi="Times New Roman" w:cs="Times New Roman"/>
          <w:b/>
        </w:rPr>
        <w:t xml:space="preserve">:00 </w:t>
      </w:r>
      <w:r w:rsidR="004D6FC5">
        <w:rPr>
          <w:rFonts w:ascii="Times New Roman" w:hAnsi="Times New Roman" w:cs="Times New Roman"/>
          <w:b/>
        </w:rPr>
        <w:t>AM and 2</w:t>
      </w:r>
      <w:r w:rsidR="00DA7588">
        <w:rPr>
          <w:rFonts w:ascii="Times New Roman" w:hAnsi="Times New Roman" w:cs="Times New Roman"/>
          <w:b/>
        </w:rPr>
        <w:t>:00</w:t>
      </w:r>
      <w:r w:rsidR="004D6FC5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>5</w:t>
      </w:r>
      <w:r w:rsidR="00DA7588">
        <w:rPr>
          <w:rFonts w:ascii="Times New Roman" w:hAnsi="Times New Roman" w:cs="Times New Roman"/>
          <w:b/>
        </w:rPr>
        <w:t>:00</w:t>
      </w:r>
      <w:r>
        <w:rPr>
          <w:rFonts w:ascii="Times New Roman" w:hAnsi="Times New Roman" w:cs="Times New Roman"/>
          <w:b/>
        </w:rPr>
        <w:t xml:space="preserve"> PM, please write those tim</w:t>
      </w:r>
      <w:r w:rsidR="00D13B55">
        <w:rPr>
          <w:rFonts w:ascii="Times New Roman" w:hAnsi="Times New Roman" w:cs="Times New Roman"/>
          <w:b/>
        </w:rPr>
        <w:t>eframes in the Monday box below</w:t>
      </w:r>
      <w:r>
        <w:rPr>
          <w:rFonts w:ascii="Times New Roman" w:hAnsi="Times New Roman" w:cs="Times New Roman"/>
          <w:b/>
        </w:rPr>
        <w:t xml:space="preserve">.  </w:t>
      </w:r>
    </w:p>
    <w:p w:rsidR="009C20B9" w:rsidRDefault="009C20B9" w:rsidP="009C20B9">
      <w:pPr>
        <w:spacing w:after="0"/>
        <w:rPr>
          <w:rFonts w:ascii="Times New Roman" w:hAnsi="Times New Roman" w:cs="Times New Roman"/>
          <w:b/>
        </w:rPr>
      </w:pP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786"/>
        <w:gridCol w:w="1800"/>
        <w:gridCol w:w="1800"/>
        <w:gridCol w:w="1890"/>
      </w:tblGrid>
      <w:tr w:rsidR="009C20B9" w:rsidRPr="00AB38FC" w:rsidTr="003B2DBB">
        <w:trPr>
          <w:trHeight w:val="300"/>
          <w:jc w:val="center"/>
        </w:trPr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9C20B9" w:rsidRPr="00AB38FC" w:rsidRDefault="00C436C1" w:rsidP="00BC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</w:t>
            </w:r>
          </w:p>
        </w:tc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C20B9" w:rsidRPr="00AB38FC" w:rsidRDefault="00C436C1" w:rsidP="00BC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TUE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C20B9" w:rsidRPr="00AB38FC" w:rsidRDefault="00C436C1" w:rsidP="00BC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WED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C20B9" w:rsidRPr="00AB38FC" w:rsidRDefault="00C436C1" w:rsidP="00BC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THU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C20B9" w:rsidRPr="00AB38FC" w:rsidRDefault="00C436C1" w:rsidP="00BC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FRI</w:t>
            </w:r>
          </w:p>
        </w:tc>
      </w:tr>
      <w:tr w:rsidR="009C20B9" w:rsidRPr="00AB38FC" w:rsidTr="003B2DBB">
        <w:trPr>
          <w:trHeight w:val="1682"/>
          <w:jc w:val="center"/>
        </w:trPr>
        <w:sdt>
          <w:sdtPr>
            <w:rPr>
              <w:rFonts w:ascii="Times New Roman" w:eastAsia="Times New Roman" w:hAnsi="Times New Roman" w:cs="Times New Roman"/>
              <w:color w:val="000000"/>
            </w:rPr>
            <w:id w:val="-1722976038"/>
            <w:placeholder>
              <w:docPart w:val="637F20889B7643A4A1ABFC87D308BEF2"/>
            </w:placeholder>
            <w:showingPlcHdr/>
          </w:sdtPr>
          <w:sdtEndPr/>
          <w:sdtContent>
            <w:tc>
              <w:tcPr>
                <w:tcW w:w="1830" w:type="dxa"/>
                <w:shd w:val="clear" w:color="auto" w:fill="auto"/>
                <w:noWrap/>
                <w:vAlign w:val="center"/>
                <w:hideMark/>
              </w:tcPr>
              <w:p w:rsidR="009C20B9" w:rsidRPr="00AB38FC" w:rsidRDefault="009C20B9" w:rsidP="00BC314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AB38F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786" w:type="dxa"/>
            <w:shd w:val="clear" w:color="auto" w:fill="auto"/>
            <w:noWrap/>
            <w:vAlign w:val="center"/>
            <w:hideMark/>
          </w:tcPr>
          <w:p w:rsidR="009C20B9" w:rsidRPr="00AB38FC" w:rsidRDefault="000F1BC4" w:rsidP="00BC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970867975"/>
                <w:placeholder>
                  <w:docPart w:val="5EE6D52494E040B4ACC7EDC0BF05E1D7"/>
                </w:placeholder>
                <w:showingPlcHdr/>
              </w:sdtPr>
              <w:sdtEndPr/>
              <w:sdtContent>
                <w:r w:rsidR="009C20B9" w:rsidRPr="00AB38F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  <w:r w:rsidR="009C20B9" w:rsidRPr="00AB38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C20B9" w:rsidRPr="00AB38FC" w:rsidRDefault="000F1BC4" w:rsidP="00BC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938374965"/>
                <w:placeholder>
                  <w:docPart w:val="9320E73E9EBF4B059C34C26E52CD34A4"/>
                </w:placeholder>
                <w:showingPlcHdr/>
              </w:sdtPr>
              <w:sdtEndPr/>
              <w:sdtContent>
                <w:r w:rsidR="009C20B9" w:rsidRPr="00AB38F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  <w:r w:rsidR="009C20B9" w:rsidRPr="00AB38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9C20B9" w:rsidRPr="00AB38FC" w:rsidRDefault="000F1BC4" w:rsidP="00BC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846609399"/>
                <w:placeholder>
                  <w:docPart w:val="1322E84EAAF44DBAA5DE22E47FE40C2D"/>
                </w:placeholder>
                <w:showingPlcHdr/>
              </w:sdtPr>
              <w:sdtEndPr/>
              <w:sdtContent>
                <w:r w:rsidR="009C20B9" w:rsidRPr="00AB38F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  <w:r w:rsidR="009C20B9" w:rsidRPr="00AB38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C20B9" w:rsidRPr="00AB38FC" w:rsidRDefault="009C20B9" w:rsidP="00BC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38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122682998"/>
                <w:placeholder>
                  <w:docPart w:val="DEAE00CA32D4483382E1D22438D5964D"/>
                </w:placeholder>
                <w:showingPlcHdr/>
              </w:sdtPr>
              <w:sdtEndPr/>
              <w:sdtContent>
                <w:r w:rsidRPr="00AB38F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</w:tbl>
    <w:p w:rsidR="009C20B9" w:rsidRPr="00B834E6" w:rsidRDefault="009C20B9" w:rsidP="009C20B9">
      <w:pPr>
        <w:spacing w:after="0"/>
        <w:rPr>
          <w:rFonts w:ascii="Times New Roman" w:hAnsi="Times New Roman" w:cs="Times New Roman"/>
          <w:b/>
          <w:color w:val="FF0000"/>
        </w:rPr>
      </w:pPr>
      <w:r w:rsidRPr="00B834E6">
        <w:rPr>
          <w:rFonts w:ascii="Times New Roman" w:hAnsi="Times New Roman" w:cs="Times New Roman"/>
          <w:b/>
          <w:color w:val="FF0000"/>
        </w:rPr>
        <w:t xml:space="preserve"> </w:t>
      </w:r>
    </w:p>
    <w:p w:rsidR="00863039" w:rsidRDefault="00863039" w:rsidP="009C20B9">
      <w:pPr>
        <w:tabs>
          <w:tab w:val="left" w:pos="676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Are you interested in interning </w:t>
      </w:r>
      <w:r w:rsidR="005F02D8">
        <w:rPr>
          <w:rFonts w:ascii="Times New Roman" w:hAnsi="Times New Roman" w:cs="Times New Roman"/>
          <w:b/>
        </w:rPr>
        <w:t xml:space="preserve">at Families First </w:t>
      </w:r>
      <w:r>
        <w:rPr>
          <w:rFonts w:ascii="Times New Roman" w:hAnsi="Times New Roman" w:cs="Times New Roman"/>
          <w:b/>
        </w:rPr>
        <w:t>as part of an academic course or school requirement?</w:t>
      </w:r>
      <w:r w:rsidR="00E83EE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1932087625"/>
          <w:placeholder>
            <w:docPart w:val="019C404F6CD14FCBA4B215665DE422C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83EE5" w:rsidRPr="00E27947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sdtContent>
      </w:sdt>
    </w:p>
    <w:p w:rsidR="00D34D65" w:rsidRDefault="005F02D8" w:rsidP="00D34D65">
      <w:pPr>
        <w:pStyle w:val="ListParagraph"/>
        <w:numPr>
          <w:ilvl w:val="0"/>
          <w:numId w:val="4"/>
        </w:numPr>
        <w:tabs>
          <w:tab w:val="left" w:pos="676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yes, please give an explanation of the academic course or school requirement.</w:t>
      </w:r>
    </w:p>
    <w:p w:rsidR="00D34D65" w:rsidRPr="003864CC" w:rsidRDefault="000F1BC4" w:rsidP="00D34D65">
      <w:pPr>
        <w:pStyle w:val="ListParagraph"/>
        <w:tabs>
          <w:tab w:val="left" w:pos="6765"/>
        </w:tabs>
        <w:spacing w:after="0"/>
        <w:rPr>
          <w:rFonts w:ascii="Times New Roman" w:hAnsi="Times New Roman" w:cs="Times New Roman"/>
          <w:b/>
          <w:u w:val="single"/>
        </w:rPr>
      </w:pPr>
      <w:sdt>
        <w:sdtPr>
          <w:rPr>
            <w:rFonts w:ascii="Times New Roman" w:hAnsi="Times New Roman" w:cs="Times New Roman"/>
            <w:u w:val="single"/>
          </w:rPr>
          <w:id w:val="-1007828330"/>
          <w:placeholder>
            <w:docPart w:val="2F4E217C977C45699690D34E0C9139BE"/>
          </w:placeholder>
          <w:showingPlcHdr/>
        </w:sdtPr>
        <w:sdtEndPr/>
        <w:sdtContent>
          <w:r w:rsidR="005F02D8" w:rsidRPr="003864CC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:rsidR="00D34D65" w:rsidRDefault="00D34D65" w:rsidP="009C20B9">
      <w:pPr>
        <w:pStyle w:val="ListParagraph"/>
        <w:numPr>
          <w:ilvl w:val="0"/>
          <w:numId w:val="4"/>
        </w:numPr>
        <w:tabs>
          <w:tab w:val="left" w:pos="676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yes, h</w:t>
      </w:r>
      <w:r w:rsidR="00846E89">
        <w:rPr>
          <w:rFonts w:ascii="Times New Roman" w:hAnsi="Times New Roman" w:cs="Times New Roman"/>
          <w:b/>
        </w:rPr>
        <w:t xml:space="preserve">ow many weeks and/or </w:t>
      </w:r>
      <w:r w:rsidR="009C20B9" w:rsidRPr="00D34D65">
        <w:rPr>
          <w:rFonts w:ascii="Times New Roman" w:hAnsi="Times New Roman" w:cs="Times New Roman"/>
          <w:b/>
        </w:rPr>
        <w:t xml:space="preserve">hours </w:t>
      </w:r>
      <w:r w:rsidR="00846E89">
        <w:rPr>
          <w:rFonts w:ascii="Times New Roman" w:hAnsi="Times New Roman" w:cs="Times New Roman"/>
          <w:b/>
        </w:rPr>
        <w:t>are you required to intern</w:t>
      </w:r>
      <w:r w:rsidR="009C20B9" w:rsidRPr="00D34D65">
        <w:rPr>
          <w:rFonts w:ascii="Times New Roman" w:hAnsi="Times New Roman" w:cs="Times New Roman"/>
          <w:b/>
        </w:rPr>
        <w:t xml:space="preserve">? </w:t>
      </w:r>
    </w:p>
    <w:p w:rsidR="009C20B9" w:rsidRPr="003864CC" w:rsidRDefault="000F1BC4" w:rsidP="00D34D65">
      <w:pPr>
        <w:pStyle w:val="ListParagraph"/>
        <w:tabs>
          <w:tab w:val="left" w:pos="6765"/>
        </w:tabs>
        <w:spacing w:after="0"/>
        <w:rPr>
          <w:rFonts w:ascii="Times New Roman" w:hAnsi="Times New Roman" w:cs="Times New Roman"/>
          <w:b/>
          <w:u w:val="single"/>
        </w:rPr>
      </w:pPr>
      <w:sdt>
        <w:sdtPr>
          <w:rPr>
            <w:rFonts w:ascii="Times New Roman" w:hAnsi="Times New Roman" w:cs="Times New Roman"/>
            <w:u w:val="single"/>
          </w:rPr>
          <w:id w:val="-1230529557"/>
          <w:placeholder>
            <w:docPart w:val="32399AAA2BC8465698B6E43AD5476B7F"/>
          </w:placeholder>
          <w:showingPlcHdr/>
        </w:sdtPr>
        <w:sdtEndPr/>
        <w:sdtContent>
          <w:r w:rsidR="009C20B9" w:rsidRPr="003864CC">
            <w:rPr>
              <w:rStyle w:val="PlaceholderText"/>
              <w:rFonts w:ascii="Times New Roman" w:hAnsi="Times New Roman" w:cs="Times New Roman"/>
              <w:u w:val="single"/>
            </w:rPr>
            <w:t xml:space="preserve">Click here to </w:t>
          </w:r>
          <w:r w:rsidR="00D34D65" w:rsidRPr="003864CC">
            <w:rPr>
              <w:rStyle w:val="PlaceholderText"/>
              <w:rFonts w:ascii="Times New Roman" w:hAnsi="Times New Roman" w:cs="Times New Roman"/>
              <w:u w:val="single"/>
            </w:rPr>
            <w:t>enter text</w:t>
          </w:r>
          <w:r w:rsidR="009C20B9" w:rsidRPr="003864CC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sdtContent>
      </w:sdt>
    </w:p>
    <w:p w:rsidR="009C20B9" w:rsidRDefault="009C20B9" w:rsidP="009C20B9">
      <w:pPr>
        <w:spacing w:after="0"/>
        <w:rPr>
          <w:rFonts w:ascii="Times New Roman" w:hAnsi="Times New Roman" w:cs="Times New Roman"/>
          <w:b/>
        </w:rPr>
      </w:pPr>
    </w:p>
    <w:p w:rsidR="009C20B9" w:rsidRDefault="009C20B9" w:rsidP="009C20B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Which Families First program are you interested in interning for?</w:t>
      </w:r>
    </w:p>
    <w:p w:rsidR="009C20B9" w:rsidRPr="00967787" w:rsidRDefault="009C20B9" w:rsidP="009C20B9">
      <w:pPr>
        <w:spacing w:after="0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First choice: </w:t>
      </w:r>
      <w:sdt>
        <w:sdtPr>
          <w:rPr>
            <w:rFonts w:ascii="Times New Roman" w:hAnsi="Times New Roman" w:cs="Times New Roman"/>
            <w:u w:val="single"/>
          </w:rPr>
          <w:alias w:val="FF programs"/>
          <w:tag w:val="FF programs"/>
          <w:id w:val="-468972964"/>
          <w:placeholder>
            <w:docPart w:val="AB3BAC316F02423CA964AA02B29BC688"/>
          </w:placeholder>
          <w:showingPlcHdr/>
          <w:dropDownList>
            <w:listItem w:value="Choose an item."/>
            <w:listItem w:displayText="Chemical Dependency" w:value="Chemical Dependency"/>
            <w:listItem w:displayText="Domestic Violence" w:value="Domestic Violence"/>
            <w:listItem w:displayText="Family Counseling" w:value="Family Counseling"/>
            <w:listItem w:displayText="Home-Based Counseling" w:value="Home-Based Counseling"/>
            <w:listItem w:displayText="Parent Education" w:value="Parent Education"/>
            <w:listItem w:displayText="Older and Disabled Adults" w:value="Older and Disabled Adults"/>
          </w:dropDownList>
        </w:sdtPr>
        <w:sdtEndPr/>
        <w:sdtContent>
          <w:r w:rsidRPr="00E27947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</w:p>
    <w:p w:rsidR="009C20B9" w:rsidRPr="00967787" w:rsidRDefault="009C20B9" w:rsidP="00E16FB1">
      <w:pPr>
        <w:tabs>
          <w:tab w:val="left" w:pos="6983"/>
        </w:tabs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 choice: </w:t>
      </w:r>
      <w:sdt>
        <w:sdtPr>
          <w:rPr>
            <w:rFonts w:ascii="Times New Roman" w:hAnsi="Times New Roman" w:cs="Times New Roman"/>
            <w:u w:val="single"/>
          </w:rPr>
          <w:alias w:val="FF program2"/>
          <w:tag w:val="FF program2"/>
          <w:id w:val="569153649"/>
          <w:placeholder>
            <w:docPart w:val="D2AC5F55EF1E4062BB3D67CF3013314B"/>
          </w:placeholder>
          <w:showingPlcHdr/>
          <w:dropDownList>
            <w:listItem w:value="Choose an item."/>
            <w:listItem w:displayText="Chemical Dependency" w:value="Chemical Dependency"/>
            <w:listItem w:displayText="Domestic Violence" w:value="Domestic Violence"/>
            <w:listItem w:displayText="Family Counseling" w:value="Family Counseling"/>
            <w:listItem w:displayText="Home-Based Counseling" w:value="Home-Based Counseling"/>
            <w:listItem w:displayText="Parent Education" w:value="Parent Education"/>
            <w:listItem w:displayText="Older and Disabled Adults" w:value="Older and Disabled Adults"/>
          </w:dropDownList>
        </w:sdtPr>
        <w:sdtEndPr/>
        <w:sdtContent>
          <w:r w:rsidRPr="00E27947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sdtContent>
      </w:sdt>
      <w:r w:rsidR="00E16FB1" w:rsidRPr="00E16FB1">
        <w:rPr>
          <w:rFonts w:ascii="Times New Roman" w:hAnsi="Times New Roman" w:cs="Times New Roman"/>
        </w:rPr>
        <w:tab/>
      </w:r>
    </w:p>
    <w:p w:rsidR="009C20B9" w:rsidRDefault="009C20B9" w:rsidP="009C20B9">
      <w:pPr>
        <w:spacing w:after="0"/>
        <w:rPr>
          <w:rFonts w:ascii="Times New Roman" w:hAnsi="Times New Roman" w:cs="Times New Roman"/>
          <w:b/>
        </w:rPr>
      </w:pPr>
    </w:p>
    <w:p w:rsidR="009C20B9" w:rsidRPr="002B7220" w:rsidRDefault="009C20B9" w:rsidP="009C20B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What do you hope to </w:t>
      </w:r>
      <w:r w:rsidR="00D578D1">
        <w:rPr>
          <w:rFonts w:ascii="Times New Roman" w:hAnsi="Times New Roman" w:cs="Times New Roman"/>
          <w:b/>
        </w:rPr>
        <w:t>gain by</w:t>
      </w:r>
      <w:r>
        <w:rPr>
          <w:rFonts w:ascii="Times New Roman" w:hAnsi="Times New Roman" w:cs="Times New Roman"/>
          <w:b/>
        </w:rPr>
        <w:t xml:space="preserve"> interning at Families First?  Please explain how the internship would be relevant to your coursework, career goals, etc.  </w:t>
      </w:r>
    </w:p>
    <w:p w:rsidR="009C20B9" w:rsidRPr="00983D7A" w:rsidRDefault="000F1BC4" w:rsidP="009C20B9">
      <w:pPr>
        <w:spacing w:after="0"/>
        <w:rPr>
          <w:rFonts w:ascii="Times New Roman" w:hAnsi="Times New Roman" w:cs="Times New Roman"/>
          <w:u w:val="single"/>
        </w:rPr>
      </w:pPr>
      <w:sdt>
        <w:sdtPr>
          <w:rPr>
            <w:rFonts w:ascii="Times New Roman" w:hAnsi="Times New Roman" w:cs="Times New Roman"/>
            <w:u w:val="single"/>
          </w:rPr>
          <w:id w:val="1430474836"/>
          <w:placeholder>
            <w:docPart w:val="3A3B04BCA26F49E68FBC378832206F52"/>
          </w:placeholder>
          <w:showingPlcHdr/>
        </w:sdtPr>
        <w:sdtEndPr/>
        <w:sdtContent>
          <w:r w:rsidR="009C20B9" w:rsidRPr="00983D7A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:rsidR="009C20B9" w:rsidRDefault="009C20B9" w:rsidP="009C20B9">
      <w:pPr>
        <w:spacing w:after="0"/>
        <w:rPr>
          <w:rFonts w:ascii="Times New Roman" w:hAnsi="Times New Roman" w:cs="Times New Roman"/>
          <w:b/>
          <w:u w:val="single"/>
        </w:rPr>
      </w:pPr>
      <w:r w:rsidRPr="00B573E6">
        <w:rPr>
          <w:rFonts w:ascii="Times New Roman" w:hAnsi="Times New Roman" w:cs="Times New Roman"/>
          <w:b/>
          <w:u w:val="single"/>
        </w:rPr>
        <w:br w:type="page"/>
      </w:r>
    </w:p>
    <w:p w:rsidR="00B66F1F" w:rsidRPr="00B834E6" w:rsidRDefault="00B66F1F" w:rsidP="00B66F1F">
      <w:pPr>
        <w:spacing w:after="0"/>
        <w:rPr>
          <w:rFonts w:ascii="Times New Roman" w:hAnsi="Times New Roman" w:cs="Times New Roman"/>
          <w:b/>
        </w:rPr>
      </w:pPr>
    </w:p>
    <w:p w:rsidR="00B66F1F" w:rsidRDefault="00B66F1F" w:rsidP="00B66F1F">
      <w:pPr>
        <w:spacing w:after="0"/>
        <w:rPr>
          <w:rFonts w:ascii="Times New Roman" w:hAnsi="Times New Roman" w:cs="Times New Roman"/>
          <w:b/>
        </w:rPr>
      </w:pPr>
      <w:r w:rsidRPr="00B834E6">
        <w:rPr>
          <w:rFonts w:ascii="Times New Roman" w:hAnsi="Times New Roman" w:cs="Times New Roman"/>
          <w:b/>
        </w:rPr>
        <w:t>EDUCATION AND TRAINING</w:t>
      </w:r>
    </w:p>
    <w:p w:rsidR="00B66F1F" w:rsidRPr="00B834E6" w:rsidRDefault="00B66F1F" w:rsidP="00B66F1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41D34D" wp14:editId="58542A81">
                <wp:simplePos x="0" y="0"/>
                <wp:positionH relativeFrom="column">
                  <wp:posOffset>0</wp:posOffset>
                </wp:positionH>
                <wp:positionV relativeFrom="paragraph">
                  <wp:posOffset>68628</wp:posOffset>
                </wp:positionV>
                <wp:extent cx="5943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545354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" strokecolor="black [3040]" strokeweight="1.5pt"/>
            </w:pict>
          </mc:Fallback>
        </mc:AlternateConten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2159"/>
        <w:gridCol w:w="1441"/>
        <w:gridCol w:w="1980"/>
      </w:tblGrid>
      <w:tr w:rsidR="00B66F1F" w:rsidRPr="00B834E6" w:rsidTr="007856D5">
        <w:trPr>
          <w:trHeight w:val="1043"/>
        </w:trPr>
        <w:tc>
          <w:tcPr>
            <w:tcW w:w="2160" w:type="dxa"/>
            <w:shd w:val="clear" w:color="auto" w:fill="7F7F7F" w:themeFill="text1" w:themeFillTint="80"/>
            <w:vAlign w:val="center"/>
          </w:tcPr>
          <w:p w:rsidR="00B66F1F" w:rsidRPr="00B517E9" w:rsidRDefault="00B66F1F" w:rsidP="007856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517E9">
              <w:rPr>
                <w:rFonts w:ascii="Times New Roman" w:hAnsi="Times New Roman" w:cs="Times New Roman"/>
                <w:b/>
                <w:color w:val="FFFFFF" w:themeColor="background1"/>
              </w:rPr>
              <w:t>Name of School</w:t>
            </w:r>
          </w:p>
        </w:tc>
        <w:tc>
          <w:tcPr>
            <w:tcW w:w="1620" w:type="dxa"/>
            <w:shd w:val="clear" w:color="auto" w:fill="7F7F7F" w:themeFill="text1" w:themeFillTint="80"/>
            <w:vAlign w:val="center"/>
          </w:tcPr>
          <w:p w:rsidR="00B66F1F" w:rsidRPr="00B517E9" w:rsidRDefault="00B66F1F" w:rsidP="007856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517E9">
              <w:rPr>
                <w:rFonts w:ascii="Times New Roman" w:hAnsi="Times New Roman" w:cs="Times New Roman"/>
                <w:b/>
                <w:color w:val="FFFFFF" w:themeColor="background1"/>
              </w:rPr>
              <w:t>Location</w:t>
            </w:r>
          </w:p>
        </w:tc>
        <w:tc>
          <w:tcPr>
            <w:tcW w:w="2159" w:type="dxa"/>
            <w:shd w:val="clear" w:color="auto" w:fill="7F7F7F" w:themeFill="text1" w:themeFillTint="80"/>
            <w:vAlign w:val="center"/>
          </w:tcPr>
          <w:p w:rsidR="00B66F1F" w:rsidRPr="00B517E9" w:rsidRDefault="00B66F1F" w:rsidP="007856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517E9">
              <w:rPr>
                <w:rFonts w:ascii="Times New Roman" w:hAnsi="Times New Roman" w:cs="Times New Roman"/>
                <w:b/>
                <w:color w:val="FFFFFF" w:themeColor="background1"/>
              </w:rPr>
              <w:t>Graduation Date</w:t>
            </w:r>
          </w:p>
          <w:p w:rsidR="00B66F1F" w:rsidRPr="00B517E9" w:rsidRDefault="00B66F1F" w:rsidP="007856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(e</w:t>
            </w:r>
            <w:r w:rsidRPr="00B517E9">
              <w:rPr>
                <w:rFonts w:ascii="Times New Roman" w:hAnsi="Times New Roman" w:cs="Times New Roman"/>
                <w:b/>
                <w:color w:val="FFFFFF" w:themeColor="background1"/>
              </w:rPr>
              <w:t>xpected date if still in school)</w:t>
            </w:r>
          </w:p>
        </w:tc>
        <w:tc>
          <w:tcPr>
            <w:tcW w:w="1441" w:type="dxa"/>
            <w:shd w:val="clear" w:color="auto" w:fill="7F7F7F" w:themeFill="text1" w:themeFillTint="80"/>
            <w:vAlign w:val="center"/>
          </w:tcPr>
          <w:p w:rsidR="00B66F1F" w:rsidRPr="00B517E9" w:rsidRDefault="00B66F1F" w:rsidP="007856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517E9">
              <w:rPr>
                <w:rFonts w:ascii="Times New Roman" w:hAnsi="Times New Roman" w:cs="Times New Roman"/>
                <w:b/>
                <w:color w:val="FFFFFF" w:themeColor="background1"/>
              </w:rPr>
              <w:t>Diploma/</w:t>
            </w:r>
          </w:p>
          <w:p w:rsidR="00B66F1F" w:rsidRPr="00B517E9" w:rsidRDefault="00B66F1F" w:rsidP="007856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517E9">
              <w:rPr>
                <w:rFonts w:ascii="Times New Roman" w:hAnsi="Times New Roman" w:cs="Times New Roman"/>
                <w:b/>
                <w:color w:val="FFFFFF" w:themeColor="background1"/>
              </w:rPr>
              <w:t>Degree</w:t>
            </w: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:rsidR="00B66F1F" w:rsidRPr="00B517E9" w:rsidRDefault="00B66F1F" w:rsidP="007856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517E9">
              <w:rPr>
                <w:rFonts w:ascii="Times New Roman" w:hAnsi="Times New Roman" w:cs="Times New Roman"/>
                <w:b/>
                <w:color w:val="FFFFFF" w:themeColor="background1"/>
              </w:rPr>
              <w:t>Course/</w:t>
            </w:r>
          </w:p>
          <w:p w:rsidR="00B66F1F" w:rsidRPr="00B517E9" w:rsidRDefault="00B66F1F" w:rsidP="007856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517E9">
              <w:rPr>
                <w:rFonts w:ascii="Times New Roman" w:hAnsi="Times New Roman" w:cs="Times New Roman"/>
                <w:b/>
                <w:color w:val="FFFFFF" w:themeColor="background1"/>
              </w:rPr>
              <w:t>Major Subject</w:t>
            </w:r>
          </w:p>
        </w:tc>
      </w:tr>
      <w:tr w:rsidR="00B66F1F" w:rsidRPr="00B834E6" w:rsidTr="007856D5">
        <w:trPr>
          <w:trHeight w:val="1448"/>
        </w:trPr>
        <w:tc>
          <w:tcPr>
            <w:tcW w:w="2160" w:type="dxa"/>
            <w:vAlign w:val="center"/>
          </w:tcPr>
          <w:p w:rsidR="00B66F1F" w:rsidRPr="00C227EC" w:rsidRDefault="00B66F1F" w:rsidP="007856D5">
            <w:pPr>
              <w:rPr>
                <w:rFonts w:ascii="Times New Roman" w:hAnsi="Times New Roman" w:cs="Times New Roman"/>
              </w:rPr>
            </w:pPr>
            <w:r w:rsidRPr="00C227EC">
              <w:rPr>
                <w:rFonts w:ascii="Times New Roman" w:hAnsi="Times New Roman" w:cs="Times New Roman"/>
              </w:rPr>
              <w:t>High School</w:t>
            </w:r>
          </w:p>
          <w:p w:rsidR="00B66F1F" w:rsidRPr="00C227EC" w:rsidRDefault="000F1BC4" w:rsidP="00294F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84128097"/>
                <w:placeholder>
                  <w:docPart w:val="C40DFB8CA47944C080D28C35B61C5CE5"/>
                </w:placeholder>
                <w:showingPlcHdr/>
              </w:sdtPr>
              <w:sdtEndPr/>
              <w:sdtContent>
                <w:r w:rsidR="00B66F1F" w:rsidRPr="00C227EC">
                  <w:rPr>
                    <w:rStyle w:val="PlaceholderText"/>
                    <w:rFonts w:ascii="Times New Roman" w:hAnsi="Times New Roman" w:cs="Times New Roman"/>
                  </w:rPr>
                  <w:t xml:space="preserve">Click here to enter </w:t>
                </w:r>
                <w:r w:rsidR="00294F09">
                  <w:rPr>
                    <w:rStyle w:val="PlaceholderText"/>
                    <w:rFonts w:ascii="Times New Roman" w:hAnsi="Times New Roman" w:cs="Times New Roman"/>
                  </w:rPr>
                  <w:t>text</w:t>
                </w:r>
                <w:r w:rsidR="00B66F1F" w:rsidRPr="00C227EC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-1961957468"/>
            <w:placeholder>
              <w:docPart w:val="B8D2C38D11D442F4A15972E5BA1FC0B1"/>
            </w:placeholder>
            <w:showingPlcHdr/>
          </w:sdtPr>
          <w:sdtEndPr/>
          <w:sdtContent>
            <w:tc>
              <w:tcPr>
                <w:tcW w:w="1620" w:type="dxa"/>
                <w:vAlign w:val="center"/>
              </w:tcPr>
              <w:p w:rsidR="00B66F1F" w:rsidRPr="00B834E6" w:rsidRDefault="00B66F1F" w:rsidP="00294F09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 xml:space="preserve">Click here to enter </w:t>
                </w:r>
                <w:r w:rsidR="00294F09">
                  <w:rPr>
                    <w:rStyle w:val="PlaceholderText"/>
                    <w:rFonts w:ascii="Times New Roman" w:hAnsi="Times New Roman" w:cs="Times New Roman"/>
                  </w:rPr>
                  <w:t>text</w:t>
                </w:r>
                <w:r w:rsidRPr="00D61C37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tc>
          </w:sdtContent>
        </w:sdt>
        <w:tc>
          <w:tcPr>
            <w:tcW w:w="2159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1582410526"/>
              <w:placeholder>
                <w:docPart w:val="83E517262E224921B08A76A256ED952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66F1F" w:rsidRPr="00B834E6" w:rsidRDefault="00B66F1F" w:rsidP="007856D5">
                <w:pPr>
                  <w:rPr>
                    <w:rFonts w:ascii="Times New Roman" w:hAnsi="Times New Roman" w:cs="Times New Roman"/>
                  </w:rPr>
                </w:pPr>
                <w:r w:rsidRPr="00B834E6">
                  <w:rPr>
                    <w:rStyle w:val="PlaceholderText"/>
                    <w:rFonts w:ascii="Times New Roman" w:hAnsi="Times New Roman" w:cs="Times New Roman"/>
                  </w:rPr>
                  <w:t xml:space="preserve">Click here to </w:t>
                </w:r>
                <w:r w:rsidR="00432C0F">
                  <w:rPr>
                    <w:rStyle w:val="PlaceholderText"/>
                    <w:rFonts w:ascii="Times New Roman" w:hAnsi="Times New Roman" w:cs="Times New Roman"/>
                  </w:rPr>
                  <w:t>choose date</w:t>
                </w:r>
                <w:r w:rsidRPr="00B834E6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sdtContent>
          </w:sdt>
          <w:p w:rsidR="00B66F1F" w:rsidRPr="00B834E6" w:rsidRDefault="00B66F1F" w:rsidP="007856D5">
            <w:pPr>
              <w:rPr>
                <w:rFonts w:ascii="Times New Roman" w:hAnsi="Times New Roman" w:cs="Times New Roman"/>
              </w:rPr>
            </w:pPr>
          </w:p>
          <w:p w:rsidR="00B66F1F" w:rsidRPr="00B834E6" w:rsidRDefault="00B66F1F" w:rsidP="007856D5">
            <w:pPr>
              <w:rPr>
                <w:rFonts w:ascii="Times New Roman" w:hAnsi="Times New Roman" w:cs="Times New Roman"/>
              </w:rPr>
            </w:pPr>
            <w:r w:rsidRPr="00B834E6">
              <w:rPr>
                <w:rFonts w:ascii="Times New Roman" w:hAnsi="Times New Roman" w:cs="Times New Roman"/>
              </w:rPr>
              <w:t>Did not graduate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3109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BB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1636600340"/>
            <w:placeholder>
              <w:docPart w:val="3B3B941E570F47E4A5E0704930076DE6"/>
            </w:placeholder>
            <w:showingPlcHdr/>
          </w:sdtPr>
          <w:sdtEndPr/>
          <w:sdtContent>
            <w:tc>
              <w:tcPr>
                <w:tcW w:w="1441" w:type="dxa"/>
                <w:vAlign w:val="center"/>
              </w:tcPr>
              <w:p w:rsidR="00B66F1F" w:rsidRPr="00B834E6" w:rsidRDefault="00B66F1F" w:rsidP="007856D5">
                <w:pPr>
                  <w:rPr>
                    <w:rFonts w:ascii="Times New Roman" w:hAnsi="Times New Roman" w:cs="Times New Roman"/>
                  </w:rPr>
                </w:pPr>
                <w:r w:rsidRPr="00B834E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14620180"/>
            <w:placeholder>
              <w:docPart w:val="3F73C8A21F3A4537860E358ADC0D0217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B66F1F" w:rsidRPr="00B834E6" w:rsidRDefault="00B66F1F" w:rsidP="007856D5">
                <w:pPr>
                  <w:rPr>
                    <w:rFonts w:ascii="Times New Roman" w:hAnsi="Times New Roman" w:cs="Times New Roman"/>
                  </w:rPr>
                </w:pPr>
                <w:r w:rsidRPr="00B834E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B66F1F" w:rsidRPr="00B834E6" w:rsidTr="007856D5">
        <w:trPr>
          <w:trHeight w:val="1250"/>
        </w:trPr>
        <w:tc>
          <w:tcPr>
            <w:tcW w:w="2160" w:type="dxa"/>
            <w:vAlign w:val="center"/>
          </w:tcPr>
          <w:p w:rsidR="00B66F1F" w:rsidRPr="00C227EC" w:rsidRDefault="00B66F1F" w:rsidP="007856D5">
            <w:pPr>
              <w:rPr>
                <w:rFonts w:ascii="Times New Roman" w:hAnsi="Times New Roman" w:cs="Times New Roman"/>
              </w:rPr>
            </w:pPr>
            <w:r w:rsidRPr="00C227EC">
              <w:rPr>
                <w:rFonts w:ascii="Times New Roman" w:hAnsi="Times New Roman" w:cs="Times New Roman"/>
              </w:rPr>
              <w:t>Business/</w:t>
            </w:r>
          </w:p>
          <w:p w:rsidR="00B66F1F" w:rsidRPr="00C227EC" w:rsidRDefault="00B66F1F" w:rsidP="007856D5">
            <w:pPr>
              <w:rPr>
                <w:rFonts w:ascii="Times New Roman" w:hAnsi="Times New Roman" w:cs="Times New Roman"/>
              </w:rPr>
            </w:pPr>
            <w:r w:rsidRPr="00C227EC">
              <w:rPr>
                <w:rFonts w:ascii="Times New Roman" w:hAnsi="Times New Roman" w:cs="Times New Roman"/>
              </w:rPr>
              <w:t>Correspondence</w:t>
            </w:r>
          </w:p>
          <w:p w:rsidR="00B66F1F" w:rsidRPr="00C227EC" w:rsidRDefault="000F1BC4" w:rsidP="00294F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78280564"/>
                <w:placeholder>
                  <w:docPart w:val="AB33F48327704506A8977601B4AFDDD2"/>
                </w:placeholder>
                <w:showingPlcHdr/>
              </w:sdtPr>
              <w:sdtEndPr/>
              <w:sdtContent>
                <w:r w:rsidR="00B66F1F" w:rsidRPr="00C227EC">
                  <w:rPr>
                    <w:rStyle w:val="PlaceholderText"/>
                    <w:rFonts w:ascii="Times New Roman" w:hAnsi="Times New Roman" w:cs="Times New Roman"/>
                  </w:rPr>
                  <w:t xml:space="preserve">Click here to enter </w:t>
                </w:r>
                <w:r w:rsidR="00294F09">
                  <w:rPr>
                    <w:rStyle w:val="PlaceholderText"/>
                    <w:rFonts w:ascii="Times New Roman" w:hAnsi="Times New Roman" w:cs="Times New Roman"/>
                  </w:rPr>
                  <w:t>text</w:t>
                </w:r>
                <w:r w:rsidR="00B66F1F" w:rsidRPr="00C227EC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-527094861"/>
            <w:placeholder>
              <w:docPart w:val="A4F252DE7BD44F1891B2371D92F963DC"/>
            </w:placeholder>
            <w:showingPlcHdr/>
          </w:sdtPr>
          <w:sdtEndPr/>
          <w:sdtContent>
            <w:tc>
              <w:tcPr>
                <w:tcW w:w="1620" w:type="dxa"/>
                <w:vAlign w:val="center"/>
              </w:tcPr>
              <w:p w:rsidR="00B66F1F" w:rsidRPr="00B834E6" w:rsidRDefault="00B66F1F" w:rsidP="00294F09">
                <w:pPr>
                  <w:rPr>
                    <w:rFonts w:ascii="Times New Roman" w:hAnsi="Times New Roman" w:cs="Times New Roman"/>
                  </w:rPr>
                </w:pPr>
                <w:r w:rsidRPr="00B834E6">
                  <w:rPr>
                    <w:rStyle w:val="PlaceholderText"/>
                    <w:rFonts w:ascii="Times New Roman" w:hAnsi="Times New Roman" w:cs="Times New Roman"/>
                  </w:rPr>
                  <w:t xml:space="preserve">Click here to enter </w:t>
                </w:r>
                <w:r w:rsidR="00294F09">
                  <w:rPr>
                    <w:rStyle w:val="PlaceholderText"/>
                    <w:rFonts w:ascii="Times New Roman" w:hAnsi="Times New Roman" w:cs="Times New Roman"/>
                  </w:rPr>
                  <w:t>text</w:t>
                </w:r>
                <w:r w:rsidRPr="00B834E6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tc>
          </w:sdtContent>
        </w:sdt>
        <w:tc>
          <w:tcPr>
            <w:tcW w:w="2159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2051904396"/>
              <w:placeholder>
                <w:docPart w:val="2A4078FFE93C419EB76BF67DE850602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66F1F" w:rsidRPr="00B834E6" w:rsidRDefault="00B66F1F" w:rsidP="007856D5">
                <w:pPr>
                  <w:rPr>
                    <w:rFonts w:ascii="Times New Roman" w:hAnsi="Times New Roman" w:cs="Times New Roman"/>
                  </w:rPr>
                </w:pPr>
                <w:r w:rsidRPr="00B834E6">
                  <w:rPr>
                    <w:rStyle w:val="PlaceholderText"/>
                    <w:rFonts w:ascii="Times New Roman" w:hAnsi="Times New Roman" w:cs="Times New Roman"/>
                  </w:rPr>
                  <w:t xml:space="preserve">Click here to </w:t>
                </w:r>
                <w:r w:rsidR="00432C0F">
                  <w:rPr>
                    <w:rStyle w:val="PlaceholderText"/>
                    <w:rFonts w:ascii="Times New Roman" w:hAnsi="Times New Roman" w:cs="Times New Roman"/>
                  </w:rPr>
                  <w:t>choose date</w:t>
                </w:r>
                <w:r w:rsidRPr="00B834E6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sdtContent>
          </w:sdt>
          <w:p w:rsidR="00B66F1F" w:rsidRPr="00B834E6" w:rsidRDefault="00B66F1F" w:rsidP="007856D5">
            <w:pPr>
              <w:rPr>
                <w:rFonts w:ascii="Times New Roman" w:hAnsi="Times New Roman" w:cs="Times New Roman"/>
              </w:rPr>
            </w:pPr>
          </w:p>
          <w:p w:rsidR="00B66F1F" w:rsidRPr="00B834E6" w:rsidRDefault="00B66F1F" w:rsidP="007856D5">
            <w:pPr>
              <w:rPr>
                <w:rFonts w:ascii="Times New Roman" w:hAnsi="Times New Roman" w:cs="Times New Roman"/>
              </w:rPr>
            </w:pPr>
            <w:r w:rsidRPr="00B834E6">
              <w:rPr>
                <w:rFonts w:ascii="Times New Roman" w:hAnsi="Times New Roman" w:cs="Times New Roman"/>
              </w:rPr>
              <w:t>Did not graduate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4988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34E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-1009597515"/>
            <w:placeholder>
              <w:docPart w:val="2A09D2A7322A48F4B8BAB75C32E3D1DA"/>
            </w:placeholder>
            <w:showingPlcHdr/>
          </w:sdtPr>
          <w:sdtEndPr/>
          <w:sdtContent>
            <w:tc>
              <w:tcPr>
                <w:tcW w:w="1441" w:type="dxa"/>
                <w:vAlign w:val="center"/>
              </w:tcPr>
              <w:p w:rsidR="00B66F1F" w:rsidRPr="00B834E6" w:rsidRDefault="00B66F1F" w:rsidP="007856D5">
                <w:pPr>
                  <w:rPr>
                    <w:rFonts w:ascii="Times New Roman" w:hAnsi="Times New Roman" w:cs="Times New Roman"/>
                  </w:rPr>
                </w:pPr>
                <w:r w:rsidRPr="00B834E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97313345"/>
            <w:placeholder>
              <w:docPart w:val="6F91BF72A50B4DB7BA0640A6108BD21D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B66F1F" w:rsidRPr="00B834E6" w:rsidRDefault="00B66F1F" w:rsidP="007856D5">
                <w:pPr>
                  <w:rPr>
                    <w:rFonts w:ascii="Times New Roman" w:hAnsi="Times New Roman" w:cs="Times New Roman"/>
                  </w:rPr>
                </w:pPr>
                <w:r w:rsidRPr="00B834E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B66F1F" w:rsidRPr="00B834E6" w:rsidTr="007856D5">
        <w:trPr>
          <w:trHeight w:val="1250"/>
        </w:trPr>
        <w:tc>
          <w:tcPr>
            <w:tcW w:w="2160" w:type="dxa"/>
            <w:vAlign w:val="center"/>
          </w:tcPr>
          <w:p w:rsidR="00B66F1F" w:rsidRPr="00C227EC" w:rsidRDefault="00B66F1F" w:rsidP="007856D5">
            <w:pPr>
              <w:rPr>
                <w:rFonts w:ascii="Times New Roman" w:hAnsi="Times New Roman" w:cs="Times New Roman"/>
              </w:rPr>
            </w:pPr>
            <w:r w:rsidRPr="00C227EC">
              <w:rPr>
                <w:rFonts w:ascii="Times New Roman" w:hAnsi="Times New Roman" w:cs="Times New Roman"/>
              </w:rPr>
              <w:t>College/University</w:t>
            </w:r>
          </w:p>
          <w:p w:rsidR="00B66F1F" w:rsidRPr="00C227EC" w:rsidRDefault="000F1BC4" w:rsidP="00294F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91795030"/>
                <w:placeholder>
                  <w:docPart w:val="9502A6EAF8B146098C6252797B1C798B"/>
                </w:placeholder>
                <w:showingPlcHdr/>
              </w:sdtPr>
              <w:sdtEndPr/>
              <w:sdtContent>
                <w:r w:rsidR="00B66F1F" w:rsidRPr="00C227EC">
                  <w:rPr>
                    <w:rStyle w:val="PlaceholderText"/>
                    <w:rFonts w:ascii="Times New Roman" w:hAnsi="Times New Roman" w:cs="Times New Roman"/>
                  </w:rPr>
                  <w:t xml:space="preserve">Click here to enter </w:t>
                </w:r>
                <w:r w:rsidR="00294F09">
                  <w:rPr>
                    <w:rStyle w:val="PlaceholderText"/>
                    <w:rFonts w:ascii="Times New Roman" w:hAnsi="Times New Roman" w:cs="Times New Roman"/>
                  </w:rPr>
                  <w:t>text</w:t>
                </w:r>
                <w:r w:rsidR="00B66F1F" w:rsidRPr="00C227EC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1986041539"/>
            <w:placeholder>
              <w:docPart w:val="D397D841F5E2417BACE4E284F329F660"/>
            </w:placeholder>
            <w:showingPlcHdr/>
          </w:sdtPr>
          <w:sdtEndPr/>
          <w:sdtContent>
            <w:tc>
              <w:tcPr>
                <w:tcW w:w="1620" w:type="dxa"/>
                <w:vAlign w:val="center"/>
              </w:tcPr>
              <w:p w:rsidR="00B66F1F" w:rsidRPr="00B834E6" w:rsidRDefault="00B66F1F" w:rsidP="00294F09">
                <w:pPr>
                  <w:rPr>
                    <w:rFonts w:ascii="Times New Roman" w:hAnsi="Times New Roman" w:cs="Times New Roman"/>
                  </w:rPr>
                </w:pPr>
                <w:r w:rsidRPr="00B834E6">
                  <w:rPr>
                    <w:rStyle w:val="PlaceholderText"/>
                    <w:rFonts w:ascii="Times New Roman" w:hAnsi="Times New Roman" w:cs="Times New Roman"/>
                  </w:rPr>
                  <w:t xml:space="preserve">Click here to enter </w:t>
                </w:r>
                <w:r w:rsidR="00294F09">
                  <w:rPr>
                    <w:rStyle w:val="PlaceholderText"/>
                    <w:rFonts w:ascii="Times New Roman" w:hAnsi="Times New Roman" w:cs="Times New Roman"/>
                  </w:rPr>
                  <w:t>text</w:t>
                </w:r>
                <w:r w:rsidRPr="00B834E6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tc>
          </w:sdtContent>
        </w:sdt>
        <w:tc>
          <w:tcPr>
            <w:tcW w:w="2159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1760814483"/>
              <w:placeholder>
                <w:docPart w:val="0D465C94FEAD4064A5F71D5879ABE3F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66F1F" w:rsidRPr="00B834E6" w:rsidRDefault="00B66F1F" w:rsidP="007856D5">
                <w:pPr>
                  <w:rPr>
                    <w:rFonts w:ascii="Times New Roman" w:hAnsi="Times New Roman" w:cs="Times New Roman"/>
                  </w:rPr>
                </w:pPr>
                <w:r w:rsidRPr="00B834E6">
                  <w:rPr>
                    <w:rStyle w:val="PlaceholderText"/>
                    <w:rFonts w:ascii="Times New Roman" w:hAnsi="Times New Roman" w:cs="Times New Roman"/>
                  </w:rPr>
                  <w:t xml:space="preserve">Click here to </w:t>
                </w:r>
                <w:r w:rsidR="00432C0F">
                  <w:rPr>
                    <w:rStyle w:val="PlaceholderText"/>
                    <w:rFonts w:ascii="Times New Roman" w:hAnsi="Times New Roman" w:cs="Times New Roman"/>
                  </w:rPr>
                  <w:t>choose date</w:t>
                </w:r>
                <w:r w:rsidRPr="00B834E6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sdtContent>
          </w:sdt>
          <w:p w:rsidR="00B66F1F" w:rsidRPr="00B834E6" w:rsidRDefault="00B66F1F" w:rsidP="007856D5">
            <w:pPr>
              <w:rPr>
                <w:rFonts w:ascii="Times New Roman" w:hAnsi="Times New Roman" w:cs="Times New Roman"/>
              </w:rPr>
            </w:pPr>
          </w:p>
          <w:p w:rsidR="00B66F1F" w:rsidRPr="00B834E6" w:rsidRDefault="00B66F1F" w:rsidP="007856D5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B834E6">
              <w:rPr>
                <w:rFonts w:ascii="Times New Roman" w:hAnsi="Times New Roman" w:cs="Times New Roman"/>
              </w:rPr>
              <w:t>Did not graduate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2657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34E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-1145958556"/>
            <w:placeholder>
              <w:docPart w:val="267AB47959C245ED893A29D270839E9A"/>
            </w:placeholder>
            <w:showingPlcHdr/>
          </w:sdtPr>
          <w:sdtEndPr/>
          <w:sdtContent>
            <w:tc>
              <w:tcPr>
                <w:tcW w:w="1441" w:type="dxa"/>
                <w:vAlign w:val="center"/>
              </w:tcPr>
              <w:p w:rsidR="00B66F1F" w:rsidRPr="00B834E6" w:rsidRDefault="00B66F1F" w:rsidP="007856D5">
                <w:pPr>
                  <w:rPr>
                    <w:rFonts w:ascii="Times New Roman" w:hAnsi="Times New Roman" w:cs="Times New Roman"/>
                  </w:rPr>
                </w:pPr>
                <w:r w:rsidRPr="00B834E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84896304"/>
            <w:placeholder>
              <w:docPart w:val="DA529155C1CB4050911A33025EA0BC82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B66F1F" w:rsidRPr="00B834E6" w:rsidRDefault="00B66F1F" w:rsidP="007856D5">
                <w:pPr>
                  <w:rPr>
                    <w:rFonts w:ascii="Times New Roman" w:hAnsi="Times New Roman" w:cs="Times New Roman"/>
                  </w:rPr>
                </w:pPr>
                <w:r w:rsidRPr="00B834E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B66F1F" w:rsidRPr="00B834E6" w:rsidTr="007856D5">
        <w:trPr>
          <w:trHeight w:val="1250"/>
        </w:trPr>
        <w:tc>
          <w:tcPr>
            <w:tcW w:w="2160" w:type="dxa"/>
            <w:vAlign w:val="center"/>
          </w:tcPr>
          <w:p w:rsidR="00B66F1F" w:rsidRPr="00C227EC" w:rsidRDefault="00B66F1F" w:rsidP="007856D5">
            <w:pPr>
              <w:rPr>
                <w:rFonts w:ascii="Times New Roman" w:hAnsi="Times New Roman" w:cs="Times New Roman"/>
              </w:rPr>
            </w:pPr>
            <w:r w:rsidRPr="00C227EC">
              <w:rPr>
                <w:rFonts w:ascii="Times New Roman" w:hAnsi="Times New Roman" w:cs="Times New Roman"/>
              </w:rPr>
              <w:t>Graduate Study</w:t>
            </w:r>
          </w:p>
          <w:p w:rsidR="00B66F1F" w:rsidRPr="00C227EC" w:rsidRDefault="000F1BC4" w:rsidP="00294F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07153468"/>
                <w:placeholder>
                  <w:docPart w:val="DACBADD84ED84529B09D450DAC43B938"/>
                </w:placeholder>
                <w:showingPlcHdr/>
              </w:sdtPr>
              <w:sdtEndPr/>
              <w:sdtContent>
                <w:r w:rsidR="00B66F1F" w:rsidRPr="00C227EC">
                  <w:rPr>
                    <w:rStyle w:val="PlaceholderText"/>
                    <w:rFonts w:ascii="Times New Roman" w:hAnsi="Times New Roman" w:cs="Times New Roman"/>
                  </w:rPr>
                  <w:t xml:space="preserve">Click here to enter </w:t>
                </w:r>
                <w:r w:rsidR="00294F09">
                  <w:rPr>
                    <w:rStyle w:val="PlaceholderText"/>
                    <w:rFonts w:ascii="Times New Roman" w:hAnsi="Times New Roman" w:cs="Times New Roman"/>
                  </w:rPr>
                  <w:t>text</w:t>
                </w:r>
                <w:r w:rsidR="00B66F1F" w:rsidRPr="00C227EC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1495455380"/>
            <w:placeholder>
              <w:docPart w:val="C7AD721281FB4A1ABC6F9076AF547BF1"/>
            </w:placeholder>
            <w:showingPlcHdr/>
          </w:sdtPr>
          <w:sdtEndPr/>
          <w:sdtContent>
            <w:tc>
              <w:tcPr>
                <w:tcW w:w="1620" w:type="dxa"/>
                <w:vAlign w:val="center"/>
              </w:tcPr>
              <w:p w:rsidR="00B66F1F" w:rsidRPr="00B834E6" w:rsidRDefault="00B66F1F" w:rsidP="00294F09">
                <w:pPr>
                  <w:rPr>
                    <w:rFonts w:ascii="Times New Roman" w:hAnsi="Times New Roman" w:cs="Times New Roman"/>
                  </w:rPr>
                </w:pPr>
                <w:r w:rsidRPr="00B834E6">
                  <w:rPr>
                    <w:rStyle w:val="PlaceholderText"/>
                    <w:rFonts w:ascii="Times New Roman" w:hAnsi="Times New Roman" w:cs="Times New Roman"/>
                  </w:rPr>
                  <w:t xml:space="preserve">Click here to enter </w:t>
                </w:r>
                <w:r w:rsidR="00294F09">
                  <w:rPr>
                    <w:rStyle w:val="PlaceholderText"/>
                    <w:rFonts w:ascii="Times New Roman" w:hAnsi="Times New Roman" w:cs="Times New Roman"/>
                  </w:rPr>
                  <w:t>text</w:t>
                </w:r>
                <w:r w:rsidRPr="00B834E6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tc>
          </w:sdtContent>
        </w:sdt>
        <w:tc>
          <w:tcPr>
            <w:tcW w:w="2159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1293633870"/>
              <w:placeholder>
                <w:docPart w:val="1DA969895E9047EC980CA3F214D5B3B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66F1F" w:rsidRPr="00B834E6" w:rsidRDefault="00B66F1F" w:rsidP="007856D5">
                <w:pPr>
                  <w:rPr>
                    <w:rFonts w:ascii="Times New Roman" w:hAnsi="Times New Roman" w:cs="Times New Roman"/>
                  </w:rPr>
                </w:pPr>
                <w:r w:rsidRPr="00B834E6">
                  <w:rPr>
                    <w:rStyle w:val="PlaceholderText"/>
                    <w:rFonts w:ascii="Times New Roman" w:hAnsi="Times New Roman" w:cs="Times New Roman"/>
                  </w:rPr>
                  <w:t xml:space="preserve">Click here to </w:t>
                </w:r>
                <w:r w:rsidR="00432C0F">
                  <w:rPr>
                    <w:rStyle w:val="PlaceholderText"/>
                    <w:rFonts w:ascii="Times New Roman" w:hAnsi="Times New Roman" w:cs="Times New Roman"/>
                  </w:rPr>
                  <w:t>choose date</w:t>
                </w:r>
                <w:r w:rsidRPr="00B834E6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sdtContent>
          </w:sdt>
          <w:p w:rsidR="00B66F1F" w:rsidRPr="00B834E6" w:rsidRDefault="00B66F1F" w:rsidP="007856D5">
            <w:pPr>
              <w:rPr>
                <w:rFonts w:ascii="Times New Roman" w:hAnsi="Times New Roman" w:cs="Times New Roman"/>
              </w:rPr>
            </w:pPr>
          </w:p>
          <w:p w:rsidR="00B66F1F" w:rsidRPr="00B834E6" w:rsidRDefault="00B66F1F" w:rsidP="007856D5">
            <w:pPr>
              <w:rPr>
                <w:rFonts w:ascii="Times New Roman" w:hAnsi="Times New Roman" w:cs="Times New Roman"/>
              </w:rPr>
            </w:pPr>
            <w:r w:rsidRPr="00B834E6">
              <w:rPr>
                <w:rFonts w:ascii="Times New Roman" w:hAnsi="Times New Roman" w:cs="Times New Roman"/>
              </w:rPr>
              <w:t>Did not graduate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3259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34E6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-1446764062"/>
            <w:placeholder>
              <w:docPart w:val="85720F08980C4212BC5B3AE5CBF63904"/>
            </w:placeholder>
            <w:showingPlcHdr/>
          </w:sdtPr>
          <w:sdtEndPr/>
          <w:sdtContent>
            <w:tc>
              <w:tcPr>
                <w:tcW w:w="1441" w:type="dxa"/>
                <w:vAlign w:val="center"/>
              </w:tcPr>
              <w:p w:rsidR="00B66F1F" w:rsidRPr="00B834E6" w:rsidRDefault="00B66F1F" w:rsidP="007856D5">
                <w:pPr>
                  <w:rPr>
                    <w:rFonts w:ascii="Times New Roman" w:hAnsi="Times New Roman" w:cs="Times New Roman"/>
                  </w:rPr>
                </w:pPr>
                <w:r w:rsidRPr="00B834E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38051899"/>
            <w:placeholder>
              <w:docPart w:val="45C5511A3A80462FA26D0356BF376FD1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B66F1F" w:rsidRPr="00B834E6" w:rsidRDefault="00B66F1F" w:rsidP="007856D5">
                <w:pPr>
                  <w:rPr>
                    <w:rFonts w:ascii="Times New Roman" w:hAnsi="Times New Roman" w:cs="Times New Roman"/>
                  </w:rPr>
                </w:pPr>
                <w:r w:rsidRPr="00B834E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B66F1F" w:rsidRPr="00B834E6" w:rsidTr="007856D5">
        <w:trPr>
          <w:trHeight w:val="1250"/>
        </w:trPr>
        <w:tc>
          <w:tcPr>
            <w:tcW w:w="2160" w:type="dxa"/>
            <w:vAlign w:val="center"/>
          </w:tcPr>
          <w:p w:rsidR="00B66F1F" w:rsidRPr="00C227EC" w:rsidRDefault="00B66F1F" w:rsidP="007856D5">
            <w:pPr>
              <w:rPr>
                <w:rFonts w:ascii="Times New Roman" w:hAnsi="Times New Roman" w:cs="Times New Roman"/>
              </w:rPr>
            </w:pPr>
            <w:r w:rsidRPr="00C227EC">
              <w:rPr>
                <w:rFonts w:ascii="Times New Roman" w:hAnsi="Times New Roman" w:cs="Times New Roman"/>
              </w:rPr>
              <w:t>Other Education</w:t>
            </w:r>
          </w:p>
          <w:p w:rsidR="00B66F1F" w:rsidRPr="00C227EC" w:rsidRDefault="000F1BC4" w:rsidP="00294F0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07251590"/>
                <w:placeholder>
                  <w:docPart w:val="32D8790ACAF94DCBA38E55E0DA98B335"/>
                </w:placeholder>
                <w:showingPlcHdr/>
              </w:sdtPr>
              <w:sdtEndPr/>
              <w:sdtContent>
                <w:r w:rsidR="00B66F1F" w:rsidRPr="00C227EC">
                  <w:rPr>
                    <w:rStyle w:val="PlaceholderText"/>
                    <w:rFonts w:ascii="Times New Roman" w:hAnsi="Times New Roman" w:cs="Times New Roman"/>
                  </w:rPr>
                  <w:t xml:space="preserve">Click here to enter </w:t>
                </w:r>
                <w:r w:rsidR="00294F09">
                  <w:rPr>
                    <w:rStyle w:val="PlaceholderText"/>
                    <w:rFonts w:ascii="Times New Roman" w:hAnsi="Times New Roman" w:cs="Times New Roman"/>
                  </w:rPr>
                  <w:t>text</w:t>
                </w:r>
                <w:r w:rsidR="00B66F1F" w:rsidRPr="00C227EC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-398364742"/>
            <w:placeholder>
              <w:docPart w:val="08A2D6511A024FA6B48D3BEB7920FACA"/>
            </w:placeholder>
            <w:showingPlcHdr/>
          </w:sdtPr>
          <w:sdtEndPr/>
          <w:sdtContent>
            <w:tc>
              <w:tcPr>
                <w:tcW w:w="1620" w:type="dxa"/>
                <w:vAlign w:val="center"/>
              </w:tcPr>
              <w:p w:rsidR="00B66F1F" w:rsidRPr="00B834E6" w:rsidRDefault="00B66F1F" w:rsidP="00294F09">
                <w:pPr>
                  <w:rPr>
                    <w:rFonts w:ascii="Times New Roman" w:hAnsi="Times New Roman" w:cs="Times New Roman"/>
                  </w:rPr>
                </w:pPr>
                <w:r w:rsidRPr="00B834E6">
                  <w:rPr>
                    <w:rStyle w:val="PlaceholderText"/>
                    <w:rFonts w:ascii="Times New Roman" w:hAnsi="Times New Roman" w:cs="Times New Roman"/>
                  </w:rPr>
                  <w:t xml:space="preserve">Click here to enter </w:t>
                </w:r>
                <w:r w:rsidR="00294F09">
                  <w:rPr>
                    <w:rStyle w:val="PlaceholderText"/>
                    <w:rFonts w:ascii="Times New Roman" w:hAnsi="Times New Roman" w:cs="Times New Roman"/>
                  </w:rPr>
                  <w:t>text</w:t>
                </w:r>
                <w:r w:rsidRPr="00B834E6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tc>
          </w:sdtContent>
        </w:sdt>
        <w:tc>
          <w:tcPr>
            <w:tcW w:w="2159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884447618"/>
              <w:placeholder>
                <w:docPart w:val="0A876C640AC04C849EFF1D5E6F96ADD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66F1F" w:rsidRPr="00B834E6" w:rsidRDefault="00B66F1F" w:rsidP="007856D5">
                <w:pPr>
                  <w:rPr>
                    <w:rFonts w:ascii="Times New Roman" w:hAnsi="Times New Roman" w:cs="Times New Roman"/>
                  </w:rPr>
                </w:pPr>
                <w:r w:rsidRPr="00B834E6">
                  <w:rPr>
                    <w:rStyle w:val="PlaceholderText"/>
                    <w:rFonts w:ascii="Times New Roman" w:hAnsi="Times New Roman" w:cs="Times New Roman"/>
                  </w:rPr>
                  <w:t xml:space="preserve">Click here to </w:t>
                </w:r>
                <w:r w:rsidR="00432C0F">
                  <w:rPr>
                    <w:rStyle w:val="PlaceholderText"/>
                    <w:rFonts w:ascii="Times New Roman" w:hAnsi="Times New Roman" w:cs="Times New Roman"/>
                  </w:rPr>
                  <w:t>choose date</w:t>
                </w:r>
                <w:r w:rsidRPr="00B834E6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sdtContent>
          </w:sdt>
          <w:p w:rsidR="00B66F1F" w:rsidRPr="00B834E6" w:rsidRDefault="00B66F1F" w:rsidP="007856D5">
            <w:pPr>
              <w:rPr>
                <w:rFonts w:ascii="Times New Roman" w:hAnsi="Times New Roman" w:cs="Times New Roman"/>
              </w:rPr>
            </w:pPr>
          </w:p>
          <w:p w:rsidR="00B66F1F" w:rsidRPr="00B834E6" w:rsidRDefault="00B66F1F" w:rsidP="007856D5">
            <w:pPr>
              <w:rPr>
                <w:rFonts w:ascii="Times New Roman" w:hAnsi="Times New Roman" w:cs="Times New Roman"/>
              </w:rPr>
            </w:pPr>
            <w:r w:rsidRPr="00B834E6">
              <w:rPr>
                <w:rFonts w:ascii="Times New Roman" w:hAnsi="Times New Roman" w:cs="Times New Roman"/>
              </w:rPr>
              <w:t>Did not graduate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13910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50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1899623142"/>
            <w:placeholder>
              <w:docPart w:val="272361A083924BDC91E701CAC188167E"/>
            </w:placeholder>
            <w:showingPlcHdr/>
          </w:sdtPr>
          <w:sdtEndPr/>
          <w:sdtContent>
            <w:tc>
              <w:tcPr>
                <w:tcW w:w="1441" w:type="dxa"/>
                <w:vAlign w:val="center"/>
              </w:tcPr>
              <w:p w:rsidR="00B66F1F" w:rsidRPr="00B834E6" w:rsidRDefault="00B66F1F" w:rsidP="007856D5">
                <w:pPr>
                  <w:rPr>
                    <w:rFonts w:ascii="Times New Roman" w:hAnsi="Times New Roman" w:cs="Times New Roman"/>
                  </w:rPr>
                </w:pPr>
                <w:r w:rsidRPr="00B834E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99501740"/>
            <w:placeholder>
              <w:docPart w:val="75D26B1C6ED34CFF952A8B3BA902D0F6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B66F1F" w:rsidRPr="00B834E6" w:rsidRDefault="00B66F1F" w:rsidP="007856D5">
                <w:pPr>
                  <w:rPr>
                    <w:rFonts w:ascii="Times New Roman" w:hAnsi="Times New Roman" w:cs="Times New Roman"/>
                  </w:rPr>
                </w:pPr>
                <w:r w:rsidRPr="00B834E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:rsidR="00B66F1F" w:rsidRDefault="00B66F1F" w:rsidP="00B66F1F">
      <w:pPr>
        <w:spacing w:after="0"/>
        <w:rPr>
          <w:rFonts w:ascii="Times New Roman" w:hAnsi="Times New Roman" w:cs="Times New Roman"/>
          <w:b/>
        </w:rPr>
      </w:pPr>
    </w:p>
    <w:p w:rsidR="00B66F1F" w:rsidRPr="00B834E6" w:rsidRDefault="00294F09" w:rsidP="00B66F1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list your </w:t>
      </w:r>
      <w:r w:rsidR="00CC443A">
        <w:rPr>
          <w:rFonts w:ascii="Times New Roman" w:hAnsi="Times New Roman" w:cs="Times New Roman"/>
          <w:b/>
        </w:rPr>
        <w:t>technical</w:t>
      </w:r>
      <w:r>
        <w:rPr>
          <w:rFonts w:ascii="Times New Roman" w:hAnsi="Times New Roman" w:cs="Times New Roman"/>
          <w:b/>
        </w:rPr>
        <w:t xml:space="preserve"> skills (e.g. Microsoft Office, Adobe, etc.).</w:t>
      </w:r>
    </w:p>
    <w:sdt>
      <w:sdtPr>
        <w:rPr>
          <w:rFonts w:ascii="Times New Roman" w:hAnsi="Times New Roman" w:cs="Times New Roman"/>
          <w:u w:val="single"/>
        </w:rPr>
        <w:id w:val="764892135"/>
        <w:placeholder>
          <w:docPart w:val="A9373ABA731842E296CA7D57E0FE26F9"/>
        </w:placeholder>
        <w:showingPlcHdr/>
      </w:sdtPr>
      <w:sdtEndPr/>
      <w:sdtContent>
        <w:p w:rsidR="00B66F1F" w:rsidRPr="00441F2A" w:rsidRDefault="00294F09" w:rsidP="00B66F1F">
          <w:pPr>
            <w:spacing w:after="0"/>
            <w:rPr>
              <w:rFonts w:ascii="Times New Roman" w:hAnsi="Times New Roman" w:cs="Times New Roman"/>
              <w:u w:val="single"/>
            </w:rPr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sdtContent>
    </w:sdt>
    <w:p w:rsidR="00B66F1F" w:rsidRPr="007D40BF" w:rsidRDefault="00B66F1F" w:rsidP="00B66F1F">
      <w:pPr>
        <w:spacing w:after="0"/>
        <w:rPr>
          <w:rFonts w:ascii="Times New Roman" w:hAnsi="Times New Roman" w:cs="Times New Roman"/>
        </w:rPr>
      </w:pPr>
    </w:p>
    <w:p w:rsidR="00B66F1F" w:rsidRPr="007D40BF" w:rsidRDefault="00294F09" w:rsidP="00B66F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Please list any foreign language proficiencies.  </w:t>
      </w:r>
    </w:p>
    <w:sdt>
      <w:sdtPr>
        <w:rPr>
          <w:rFonts w:ascii="Times New Roman" w:hAnsi="Times New Roman" w:cs="Times New Roman"/>
          <w:u w:val="single"/>
        </w:rPr>
        <w:id w:val="-1501416902"/>
        <w:placeholder>
          <w:docPart w:val="352C136C3D4B4305900AFA774926F77D"/>
        </w:placeholder>
        <w:showingPlcHdr/>
      </w:sdtPr>
      <w:sdtEndPr/>
      <w:sdtContent>
        <w:p w:rsidR="00B66F1F" w:rsidRPr="002A6640" w:rsidRDefault="00B66F1F" w:rsidP="00B66F1F">
          <w:pPr>
            <w:spacing w:after="0"/>
            <w:rPr>
              <w:rFonts w:ascii="Times New Roman" w:hAnsi="Times New Roman" w:cs="Times New Roman"/>
              <w:u w:val="single"/>
            </w:rPr>
          </w:pPr>
          <w:r w:rsidRPr="002A6640">
            <w:rPr>
              <w:rStyle w:val="PlaceholderText"/>
              <w:rFonts w:ascii="Times New Roman" w:hAnsi="Times New Roman" w:cs="Times New Roman"/>
              <w:u w:val="single"/>
            </w:rPr>
            <w:t xml:space="preserve">Click here to </w:t>
          </w:r>
          <w:r w:rsidR="00294F09">
            <w:rPr>
              <w:rStyle w:val="PlaceholderText"/>
              <w:rFonts w:ascii="Times New Roman" w:hAnsi="Times New Roman" w:cs="Times New Roman"/>
              <w:u w:val="single"/>
            </w:rPr>
            <w:t>enter text</w:t>
          </w:r>
          <w:r w:rsidRPr="002A6640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sdtContent>
    </w:sdt>
    <w:p w:rsidR="00B66F1F" w:rsidRDefault="00B66F1F" w:rsidP="00B66F1F">
      <w:pPr>
        <w:spacing w:after="0"/>
        <w:rPr>
          <w:rFonts w:ascii="Times New Roman" w:hAnsi="Times New Roman" w:cs="Times New Roman"/>
          <w:b/>
        </w:rPr>
        <w:sectPr w:rsidR="00B66F1F" w:rsidSect="00862B6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B714E" w:rsidRDefault="00DB714E" w:rsidP="00B66F1F">
      <w:pPr>
        <w:spacing w:after="0"/>
        <w:rPr>
          <w:rFonts w:ascii="Times New Roman" w:hAnsi="Times New Roman" w:cs="Times New Roman"/>
          <w:b/>
        </w:rPr>
      </w:pPr>
    </w:p>
    <w:p w:rsidR="00B66F1F" w:rsidRPr="00B834E6" w:rsidRDefault="00B66F1F" w:rsidP="00B66F1F">
      <w:pPr>
        <w:spacing w:after="0"/>
        <w:rPr>
          <w:rFonts w:ascii="Times New Roman" w:hAnsi="Times New Roman" w:cs="Times New Roman"/>
          <w:b/>
        </w:rPr>
      </w:pPr>
      <w:r w:rsidRPr="00B834E6">
        <w:rPr>
          <w:rFonts w:ascii="Times New Roman" w:hAnsi="Times New Roman" w:cs="Times New Roman"/>
          <w:b/>
        </w:rPr>
        <w:t>WORK EXPERIENCE</w:t>
      </w:r>
    </w:p>
    <w:p w:rsidR="00B66F1F" w:rsidRPr="00B834E6" w:rsidRDefault="00B66F1F" w:rsidP="00B66F1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B0F60" wp14:editId="47C9C332">
                <wp:simplePos x="0" y="0"/>
                <wp:positionH relativeFrom="column">
                  <wp:posOffset>0</wp:posOffset>
                </wp:positionH>
                <wp:positionV relativeFrom="paragraph">
                  <wp:posOffset>68149</wp:posOffset>
                </wp:positionV>
                <wp:extent cx="5943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93C623"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35pt" to="46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" strokecolor="black [3040]" strokeweight="1.5pt"/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66F1F" w:rsidTr="007856D5">
        <w:trPr>
          <w:trHeight w:val="1691"/>
        </w:trPr>
        <w:tc>
          <w:tcPr>
            <w:tcW w:w="9360" w:type="dxa"/>
            <w:vAlign w:val="center"/>
          </w:tcPr>
          <w:p w:rsidR="00B66F1F" w:rsidRPr="00B834E6" w:rsidRDefault="00B66F1F" w:rsidP="007856D5">
            <w:pPr>
              <w:rPr>
                <w:rFonts w:ascii="Times New Roman" w:hAnsi="Times New Roman" w:cs="Times New Roman"/>
                <w:b/>
              </w:rPr>
            </w:pPr>
            <w:r w:rsidRPr="00B834E6">
              <w:rPr>
                <w:rFonts w:ascii="Times New Roman" w:hAnsi="Times New Roman" w:cs="Times New Roman"/>
                <w:b/>
              </w:rPr>
              <w:t>Present or Last Employer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580849">
              <w:rPr>
                <w:rFonts w:ascii="Times New Roman" w:hAnsi="Times New Roman" w:cs="Times New Roman"/>
                <w:b/>
              </w:rPr>
              <w:t xml:space="preserve"> </w:t>
            </w:r>
            <w:r w:rsidRPr="00B834E6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1508481197"/>
                <w:placeholder>
                  <w:docPart w:val="2F4560FB786447CC859E9C39903265EC"/>
                </w:placeholder>
                <w:showingPlcHdr/>
              </w:sdtPr>
              <w:sdtEndPr/>
              <w:sdtContent>
                <w:r w:rsidRPr="008065F0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 xml:space="preserve">Click here to enter </w:t>
                </w:r>
                <w:r w:rsidR="002A10A6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text</w:t>
                </w:r>
                <w:r w:rsidRPr="008065F0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.</w:t>
                </w:r>
              </w:sdtContent>
            </w:sdt>
          </w:p>
          <w:p w:rsidR="00B66F1F" w:rsidRDefault="00B66F1F" w:rsidP="007856D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834E6">
              <w:rPr>
                <w:rFonts w:ascii="Times New Roman" w:hAnsi="Times New Roman" w:cs="Times New Roman"/>
                <w:b/>
              </w:rPr>
              <w:t>Your Job Title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580849">
              <w:rPr>
                <w:rFonts w:ascii="Times New Roman" w:hAnsi="Times New Roman" w:cs="Times New Roman"/>
                <w:b/>
              </w:rPr>
              <w:t xml:space="preserve"> </w:t>
            </w:r>
            <w:r w:rsidRPr="00B834E6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-1917784227"/>
                <w:placeholder>
                  <w:docPart w:val="3D4FEE6472F043A0B3049D7FB462BB32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 xml:space="preserve">Click here to </w:t>
                </w:r>
                <w:r w:rsidR="002A10A6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enter text</w:t>
                </w:r>
                <w:r w:rsidRPr="008065F0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.</w:t>
                </w:r>
              </w:sdtContent>
            </w:sdt>
          </w:p>
          <w:p w:rsidR="00B66F1F" w:rsidRPr="00B834E6" w:rsidRDefault="00B66F1F" w:rsidP="007856D5">
            <w:pPr>
              <w:rPr>
                <w:rFonts w:ascii="Times New Roman" w:hAnsi="Times New Roman" w:cs="Times New Roman"/>
                <w:b/>
              </w:rPr>
            </w:pPr>
            <w:r w:rsidRPr="00B834E6">
              <w:rPr>
                <w:rFonts w:ascii="Times New Roman" w:hAnsi="Times New Roman" w:cs="Times New Roman"/>
                <w:b/>
              </w:rPr>
              <w:t>Job Responsibilities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580849">
              <w:rPr>
                <w:rFonts w:ascii="Times New Roman" w:hAnsi="Times New Roman" w:cs="Times New Roman"/>
                <w:b/>
              </w:rPr>
              <w:t xml:space="preserve"> </w:t>
            </w:r>
            <w:r w:rsidRPr="00B834E6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1050802294"/>
                <w:placeholder>
                  <w:docPart w:val="84C0F8CC5B354678B885ED7E0AA51E75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 xml:space="preserve">Click here to enter </w:t>
                </w:r>
                <w:r w:rsidR="002A10A6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text</w:t>
                </w:r>
                <w:r w:rsidRPr="008065F0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.</w:t>
                </w:r>
              </w:sdtContent>
            </w:sdt>
          </w:p>
          <w:p w:rsidR="00B66F1F" w:rsidRPr="00EA6446" w:rsidRDefault="00B66F1F" w:rsidP="007856D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What is/was your reason</w:t>
            </w:r>
            <w:r w:rsidRPr="00B834E6">
              <w:rPr>
                <w:rFonts w:ascii="Times New Roman" w:hAnsi="Times New Roman" w:cs="Times New Roman"/>
                <w:b/>
              </w:rPr>
              <w:t xml:space="preserve"> for leaving?</w:t>
            </w:r>
            <w:r w:rsidR="00580849">
              <w:rPr>
                <w:rFonts w:ascii="Times New Roman" w:hAnsi="Times New Roman" w:cs="Times New Roman"/>
                <w:b/>
              </w:rPr>
              <w:t xml:space="preserve"> </w:t>
            </w:r>
            <w:r w:rsidRPr="00B834E6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947896144"/>
                <w:placeholder>
                  <w:docPart w:val="180EF8EB065141E2B1E9D741D2D51756"/>
                </w:placeholder>
                <w:showingPlcHdr/>
              </w:sdtPr>
              <w:sdtEndPr/>
              <w:sdtContent>
                <w:r w:rsidRPr="008065F0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Click here to enter text.</w:t>
                </w:r>
              </w:sdtContent>
            </w:sdt>
          </w:p>
        </w:tc>
      </w:tr>
      <w:tr w:rsidR="00B66F1F" w:rsidTr="007856D5">
        <w:trPr>
          <w:trHeight w:val="1700"/>
        </w:trPr>
        <w:tc>
          <w:tcPr>
            <w:tcW w:w="9360" w:type="dxa"/>
            <w:vAlign w:val="center"/>
          </w:tcPr>
          <w:p w:rsidR="00B66F1F" w:rsidRPr="00B834E6" w:rsidRDefault="00B66F1F" w:rsidP="007856D5">
            <w:pPr>
              <w:rPr>
                <w:rFonts w:ascii="Times New Roman" w:hAnsi="Times New Roman" w:cs="Times New Roman"/>
                <w:b/>
              </w:rPr>
            </w:pPr>
            <w:r w:rsidRPr="00B834E6">
              <w:rPr>
                <w:rFonts w:ascii="Times New Roman" w:hAnsi="Times New Roman" w:cs="Times New Roman"/>
                <w:b/>
              </w:rPr>
              <w:t>Name of Supervisor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580849">
              <w:rPr>
                <w:rFonts w:ascii="Times New Roman" w:hAnsi="Times New Roman" w:cs="Times New Roman"/>
                <w:b/>
              </w:rPr>
              <w:t xml:space="preserve"> </w:t>
            </w:r>
            <w:r w:rsidRPr="00B834E6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-691224867"/>
                <w:placeholder>
                  <w:docPart w:val="2E54E0AE465F40A7BA2EE06EBDB6998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 xml:space="preserve">Click here to enter </w:t>
                </w:r>
                <w:r w:rsidR="002A10A6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text</w:t>
                </w:r>
                <w:r w:rsidRPr="008065F0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.</w:t>
                </w:r>
              </w:sdtContent>
            </w:sdt>
          </w:p>
          <w:p w:rsidR="00B66F1F" w:rsidRPr="00B834E6" w:rsidRDefault="00B66F1F" w:rsidP="007856D5">
            <w:pPr>
              <w:rPr>
                <w:rFonts w:ascii="Times New Roman" w:hAnsi="Times New Roman" w:cs="Times New Roman"/>
                <w:b/>
              </w:rPr>
            </w:pPr>
            <w:r w:rsidRPr="00B834E6">
              <w:rPr>
                <w:rFonts w:ascii="Times New Roman" w:hAnsi="Times New Roman" w:cs="Times New Roman"/>
                <w:b/>
              </w:rPr>
              <w:t>Phone Number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580849">
              <w:rPr>
                <w:rFonts w:ascii="Times New Roman" w:hAnsi="Times New Roman" w:cs="Times New Roman"/>
                <w:b/>
              </w:rPr>
              <w:t xml:space="preserve"> </w:t>
            </w:r>
            <w:r w:rsidRPr="00B834E6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-1743483491"/>
                <w:placeholder>
                  <w:docPart w:val="65CCC5A44B3241CC8F1D43B643E6D187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 xml:space="preserve">Click here to enter </w:t>
                </w:r>
                <w:r w:rsidR="002A10A6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text</w:t>
                </w:r>
                <w:r w:rsidRPr="008065F0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.</w:t>
                </w:r>
              </w:sdtContent>
            </w:sdt>
          </w:p>
          <w:p w:rsidR="00B66F1F" w:rsidRPr="00B834E6" w:rsidRDefault="00B66F1F" w:rsidP="007856D5">
            <w:pPr>
              <w:rPr>
                <w:rFonts w:ascii="Times New Roman" w:hAnsi="Times New Roman" w:cs="Times New Roman"/>
                <w:b/>
              </w:rPr>
            </w:pPr>
            <w:r w:rsidRPr="00B834E6">
              <w:rPr>
                <w:rFonts w:ascii="Times New Roman" w:hAnsi="Times New Roman" w:cs="Times New Roman"/>
                <w:b/>
              </w:rPr>
              <w:t>Email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580849">
              <w:rPr>
                <w:rFonts w:ascii="Times New Roman" w:hAnsi="Times New Roman" w:cs="Times New Roman"/>
                <w:b/>
              </w:rPr>
              <w:t xml:space="preserve"> </w:t>
            </w:r>
            <w:r w:rsidRPr="00281360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240537053"/>
                <w:placeholder>
                  <w:docPart w:val="AC975F7C50C2456F8CE97487050D67DE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 xml:space="preserve">Click here to enter </w:t>
                </w:r>
                <w:r w:rsidR="002A10A6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text</w:t>
                </w:r>
                <w:r w:rsidRPr="00A42576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.</w:t>
                </w:r>
              </w:sdtContent>
            </w:sdt>
          </w:p>
          <w:p w:rsidR="00B66F1F" w:rsidRDefault="00B66F1F" w:rsidP="007856D5">
            <w:pPr>
              <w:rPr>
                <w:rFonts w:ascii="Times New Roman" w:hAnsi="Times New Roman" w:cs="Times New Roman"/>
                <w:b/>
              </w:rPr>
            </w:pPr>
            <w:r w:rsidRPr="00B834E6">
              <w:rPr>
                <w:rFonts w:ascii="Times New Roman" w:hAnsi="Times New Roman" w:cs="Times New Roman"/>
                <w:b/>
              </w:rPr>
              <w:t>May we contact</w:t>
            </w:r>
            <w:r>
              <w:rPr>
                <w:rFonts w:ascii="Times New Roman" w:hAnsi="Times New Roman" w:cs="Times New Roman"/>
                <w:b/>
              </w:rPr>
              <w:t xml:space="preserve"> your supervisor</w:t>
            </w:r>
            <w:r w:rsidRPr="00B834E6">
              <w:rPr>
                <w:rFonts w:ascii="Times New Roman" w:hAnsi="Times New Roman" w:cs="Times New Roman"/>
                <w:b/>
              </w:rPr>
              <w:t>?</w:t>
            </w:r>
            <w:r w:rsidR="00580849">
              <w:rPr>
                <w:rFonts w:ascii="Times New Roman" w:hAnsi="Times New Roman" w:cs="Times New Roman"/>
                <w:b/>
              </w:rPr>
              <w:t xml:space="preserve"> </w:t>
            </w:r>
            <w:r w:rsidRPr="00B834E6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alias w:val="Contact"/>
                <w:tag w:val="Contact"/>
                <w:id w:val="1498919157"/>
                <w:placeholder>
                  <w:docPart w:val="851CDA89FA3840F8B2F8BDDA4399216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A42576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Choose an item.</w:t>
                </w:r>
              </w:sdtContent>
            </w:sdt>
          </w:p>
        </w:tc>
      </w:tr>
    </w:tbl>
    <w:p w:rsidR="00B66F1F" w:rsidRDefault="00B66F1F" w:rsidP="00B66F1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66F1F" w:rsidTr="007856D5">
        <w:trPr>
          <w:trHeight w:val="1673"/>
        </w:trPr>
        <w:tc>
          <w:tcPr>
            <w:tcW w:w="9360" w:type="dxa"/>
            <w:vAlign w:val="center"/>
          </w:tcPr>
          <w:p w:rsidR="00B66F1F" w:rsidRPr="00B834E6" w:rsidRDefault="00B66F1F" w:rsidP="007856D5">
            <w:pPr>
              <w:rPr>
                <w:rFonts w:ascii="Times New Roman" w:hAnsi="Times New Roman" w:cs="Times New Roman"/>
                <w:b/>
              </w:rPr>
            </w:pPr>
            <w:r w:rsidRPr="00B834E6">
              <w:rPr>
                <w:rFonts w:ascii="Times New Roman" w:hAnsi="Times New Roman" w:cs="Times New Roman"/>
                <w:b/>
              </w:rPr>
              <w:t>Present or Last Employer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580849">
              <w:rPr>
                <w:rFonts w:ascii="Times New Roman" w:hAnsi="Times New Roman" w:cs="Times New Roman"/>
                <w:b/>
              </w:rPr>
              <w:t xml:space="preserve"> </w:t>
            </w:r>
            <w:r w:rsidRPr="00B834E6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911747562"/>
                <w:placeholder>
                  <w:docPart w:val="9C3B61007DD946A08958BAE6FBDA9CC1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 xml:space="preserve">Click here to enter </w:t>
                </w:r>
                <w:r w:rsidR="002A10A6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text</w:t>
                </w:r>
                <w:r w:rsidRPr="002461C1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.</w:t>
                </w:r>
              </w:sdtContent>
            </w:sdt>
          </w:p>
          <w:p w:rsidR="00B66F1F" w:rsidRDefault="00B66F1F" w:rsidP="007856D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834E6">
              <w:rPr>
                <w:rFonts w:ascii="Times New Roman" w:hAnsi="Times New Roman" w:cs="Times New Roman"/>
                <w:b/>
              </w:rPr>
              <w:t>Your Job Title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580849">
              <w:rPr>
                <w:rFonts w:ascii="Times New Roman" w:hAnsi="Times New Roman" w:cs="Times New Roman"/>
                <w:b/>
              </w:rPr>
              <w:t xml:space="preserve"> </w:t>
            </w:r>
            <w:r w:rsidRPr="00B834E6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854772079"/>
                <w:placeholder>
                  <w:docPart w:val="4BE5F9B7E7C04942966150FDE59CFF0D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 xml:space="preserve">Click here to enter </w:t>
                </w:r>
                <w:r w:rsidR="002A10A6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text</w:t>
                </w:r>
                <w:r w:rsidRPr="002461C1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.</w:t>
                </w:r>
              </w:sdtContent>
            </w:sdt>
          </w:p>
          <w:p w:rsidR="00B66F1F" w:rsidRPr="00B834E6" w:rsidRDefault="00B66F1F" w:rsidP="007856D5">
            <w:pPr>
              <w:rPr>
                <w:rFonts w:ascii="Times New Roman" w:hAnsi="Times New Roman" w:cs="Times New Roman"/>
                <w:b/>
              </w:rPr>
            </w:pPr>
            <w:r w:rsidRPr="00B834E6">
              <w:rPr>
                <w:rFonts w:ascii="Times New Roman" w:hAnsi="Times New Roman" w:cs="Times New Roman"/>
                <w:b/>
              </w:rPr>
              <w:t>Job Responsibilities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580849">
              <w:rPr>
                <w:rFonts w:ascii="Times New Roman" w:hAnsi="Times New Roman" w:cs="Times New Roman"/>
                <w:b/>
              </w:rPr>
              <w:t xml:space="preserve"> </w:t>
            </w:r>
            <w:r w:rsidRPr="00B834E6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-64960354"/>
                <w:placeholder>
                  <w:docPart w:val="F83E203E96624D9082812AF596C0F4B0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 xml:space="preserve">Click here to enter </w:t>
                </w:r>
                <w:r w:rsidR="002A10A6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text</w:t>
                </w:r>
                <w:r w:rsidRPr="002461C1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.</w:t>
                </w:r>
              </w:sdtContent>
            </w:sdt>
          </w:p>
          <w:p w:rsidR="00B66F1F" w:rsidRPr="00EA6446" w:rsidRDefault="00B66F1F" w:rsidP="007856D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What is/was your reason</w:t>
            </w:r>
            <w:r w:rsidRPr="00B834E6">
              <w:rPr>
                <w:rFonts w:ascii="Times New Roman" w:hAnsi="Times New Roman" w:cs="Times New Roman"/>
                <w:b/>
              </w:rPr>
              <w:t xml:space="preserve"> for leaving?</w:t>
            </w:r>
            <w:r w:rsidR="00580849">
              <w:rPr>
                <w:rFonts w:ascii="Times New Roman" w:hAnsi="Times New Roman" w:cs="Times New Roman"/>
                <w:b/>
              </w:rPr>
              <w:t xml:space="preserve"> </w:t>
            </w:r>
            <w:r w:rsidRPr="00B834E6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-1163694372"/>
                <w:placeholder>
                  <w:docPart w:val="1E5D70D417C44D8D9532723F764F28F4"/>
                </w:placeholder>
                <w:showingPlcHdr/>
              </w:sdtPr>
              <w:sdtEndPr/>
              <w:sdtContent>
                <w:r w:rsidRPr="002461C1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Click here to enter text.</w:t>
                </w:r>
              </w:sdtContent>
            </w:sdt>
          </w:p>
        </w:tc>
      </w:tr>
      <w:tr w:rsidR="00B66F1F" w:rsidTr="007856D5">
        <w:trPr>
          <w:trHeight w:val="1790"/>
        </w:trPr>
        <w:tc>
          <w:tcPr>
            <w:tcW w:w="9360" w:type="dxa"/>
            <w:vAlign w:val="center"/>
          </w:tcPr>
          <w:p w:rsidR="00B66F1F" w:rsidRPr="00B834E6" w:rsidRDefault="00B66F1F" w:rsidP="007856D5">
            <w:pPr>
              <w:rPr>
                <w:rFonts w:ascii="Times New Roman" w:hAnsi="Times New Roman" w:cs="Times New Roman"/>
                <w:b/>
              </w:rPr>
            </w:pPr>
            <w:r w:rsidRPr="00B834E6">
              <w:rPr>
                <w:rFonts w:ascii="Times New Roman" w:hAnsi="Times New Roman" w:cs="Times New Roman"/>
                <w:b/>
              </w:rPr>
              <w:t>Name of Supervisor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580849">
              <w:rPr>
                <w:rFonts w:ascii="Times New Roman" w:hAnsi="Times New Roman" w:cs="Times New Roman"/>
                <w:b/>
              </w:rPr>
              <w:t xml:space="preserve"> </w:t>
            </w:r>
            <w:r w:rsidRPr="00B834E6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959222256"/>
                <w:placeholder>
                  <w:docPart w:val="2FD7A0AB653E4686BAEA954AF43152FD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 xml:space="preserve">Click here to enter </w:t>
                </w:r>
                <w:r w:rsidR="002A10A6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text</w:t>
                </w:r>
                <w:r w:rsidRPr="0067188D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.</w:t>
                </w:r>
              </w:sdtContent>
            </w:sdt>
          </w:p>
          <w:p w:rsidR="00B66F1F" w:rsidRPr="00B834E6" w:rsidRDefault="00B66F1F" w:rsidP="007856D5">
            <w:pPr>
              <w:rPr>
                <w:rFonts w:ascii="Times New Roman" w:hAnsi="Times New Roman" w:cs="Times New Roman"/>
                <w:b/>
              </w:rPr>
            </w:pPr>
            <w:r w:rsidRPr="00B834E6">
              <w:rPr>
                <w:rFonts w:ascii="Times New Roman" w:hAnsi="Times New Roman" w:cs="Times New Roman"/>
                <w:b/>
              </w:rPr>
              <w:t>Phone Number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580849">
              <w:rPr>
                <w:rFonts w:ascii="Times New Roman" w:hAnsi="Times New Roman" w:cs="Times New Roman"/>
                <w:b/>
              </w:rPr>
              <w:t xml:space="preserve"> </w:t>
            </w:r>
            <w:r w:rsidRPr="00B834E6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23061029"/>
                <w:placeholder>
                  <w:docPart w:val="0C05BC87BDC448E6803AB628CCED0A82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 xml:space="preserve">Click here to enter </w:t>
                </w:r>
                <w:r w:rsidR="002A10A6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text</w:t>
                </w:r>
                <w:r w:rsidRPr="0067188D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.</w:t>
                </w:r>
              </w:sdtContent>
            </w:sdt>
          </w:p>
          <w:p w:rsidR="00B66F1F" w:rsidRPr="00B834E6" w:rsidRDefault="00B66F1F" w:rsidP="007856D5">
            <w:pPr>
              <w:rPr>
                <w:rFonts w:ascii="Times New Roman" w:hAnsi="Times New Roman" w:cs="Times New Roman"/>
                <w:b/>
              </w:rPr>
            </w:pPr>
            <w:r w:rsidRPr="00B834E6">
              <w:rPr>
                <w:rFonts w:ascii="Times New Roman" w:hAnsi="Times New Roman" w:cs="Times New Roman"/>
                <w:b/>
              </w:rPr>
              <w:t>Email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580849">
              <w:rPr>
                <w:rFonts w:ascii="Times New Roman" w:hAnsi="Times New Roman" w:cs="Times New Roman"/>
                <w:b/>
              </w:rPr>
              <w:t xml:space="preserve"> </w:t>
            </w:r>
            <w:r w:rsidRPr="00B834E6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230663506"/>
                <w:placeholder>
                  <w:docPart w:val="498C195F7AD7408FA2684ED57CDF9731"/>
                </w:placeholder>
                <w:showingPlcHdr/>
              </w:sdtPr>
              <w:sdtEndPr/>
              <w:sdtContent>
                <w:r w:rsidRPr="00C47768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 xml:space="preserve">Click here to </w:t>
                </w:r>
                <w:r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 xml:space="preserve">enter </w:t>
                </w:r>
                <w:r w:rsidR="002A10A6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text</w:t>
                </w:r>
                <w:r w:rsidRPr="00C47768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.</w:t>
                </w:r>
              </w:sdtContent>
            </w:sdt>
          </w:p>
          <w:p w:rsidR="00B66F1F" w:rsidRDefault="00B66F1F" w:rsidP="007856D5">
            <w:pPr>
              <w:rPr>
                <w:rFonts w:ascii="Times New Roman" w:hAnsi="Times New Roman" w:cs="Times New Roman"/>
                <w:b/>
              </w:rPr>
            </w:pPr>
            <w:r w:rsidRPr="00B834E6">
              <w:rPr>
                <w:rFonts w:ascii="Times New Roman" w:hAnsi="Times New Roman" w:cs="Times New Roman"/>
                <w:b/>
              </w:rPr>
              <w:t>May we contact</w:t>
            </w:r>
            <w:r>
              <w:rPr>
                <w:rFonts w:ascii="Times New Roman" w:hAnsi="Times New Roman" w:cs="Times New Roman"/>
                <w:b/>
              </w:rPr>
              <w:t xml:space="preserve"> your supervisor</w:t>
            </w:r>
            <w:r w:rsidRPr="00B834E6">
              <w:rPr>
                <w:rFonts w:ascii="Times New Roman" w:hAnsi="Times New Roman" w:cs="Times New Roman"/>
                <w:b/>
              </w:rPr>
              <w:t>?</w:t>
            </w:r>
            <w:r w:rsidR="00580849">
              <w:rPr>
                <w:rFonts w:ascii="Times New Roman" w:hAnsi="Times New Roman" w:cs="Times New Roman"/>
                <w:b/>
              </w:rPr>
              <w:t xml:space="preserve"> </w:t>
            </w:r>
            <w:r w:rsidRPr="00B834E6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alias w:val="Contact"/>
                <w:tag w:val="Contact"/>
                <w:id w:val="-1888560356"/>
                <w:placeholder>
                  <w:docPart w:val="884FB7264D9F460CBF2A915E6E4D57B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5D4E76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Choose an item.</w:t>
                </w:r>
              </w:sdtContent>
            </w:sdt>
          </w:p>
        </w:tc>
      </w:tr>
    </w:tbl>
    <w:p w:rsidR="00B66F1F" w:rsidRDefault="00B66F1F" w:rsidP="00B66F1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66F1F" w:rsidTr="007856D5">
        <w:trPr>
          <w:trHeight w:val="1682"/>
        </w:trPr>
        <w:tc>
          <w:tcPr>
            <w:tcW w:w="9360" w:type="dxa"/>
            <w:vAlign w:val="center"/>
          </w:tcPr>
          <w:p w:rsidR="00B66F1F" w:rsidRPr="00B834E6" w:rsidRDefault="00B66F1F" w:rsidP="007856D5">
            <w:pPr>
              <w:rPr>
                <w:rFonts w:ascii="Times New Roman" w:hAnsi="Times New Roman" w:cs="Times New Roman"/>
                <w:b/>
              </w:rPr>
            </w:pPr>
            <w:r w:rsidRPr="00B834E6">
              <w:rPr>
                <w:rFonts w:ascii="Times New Roman" w:hAnsi="Times New Roman" w:cs="Times New Roman"/>
                <w:b/>
              </w:rPr>
              <w:t>Present or Last Employer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580849">
              <w:rPr>
                <w:rFonts w:ascii="Times New Roman" w:hAnsi="Times New Roman" w:cs="Times New Roman"/>
                <w:b/>
              </w:rPr>
              <w:t xml:space="preserve"> </w:t>
            </w:r>
            <w:r w:rsidRPr="00B834E6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1709369066"/>
                <w:placeholder>
                  <w:docPart w:val="75E26E8E02EA4E468520E42B6F2C2CE3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 xml:space="preserve">Click here to enter </w:t>
                </w:r>
                <w:r w:rsidR="002A10A6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text</w:t>
                </w:r>
                <w:r w:rsidRPr="00FB5CF8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.</w:t>
                </w:r>
              </w:sdtContent>
            </w:sdt>
          </w:p>
          <w:p w:rsidR="00B66F1F" w:rsidRDefault="00D82CD8" w:rsidP="007856D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Your </w:t>
            </w:r>
            <w:r w:rsidR="00B66F1F" w:rsidRPr="00B834E6">
              <w:rPr>
                <w:rFonts w:ascii="Times New Roman" w:hAnsi="Times New Roman" w:cs="Times New Roman"/>
                <w:b/>
              </w:rPr>
              <w:t>Job Title</w:t>
            </w:r>
            <w:r w:rsidR="00B66F1F">
              <w:rPr>
                <w:rFonts w:ascii="Times New Roman" w:hAnsi="Times New Roman" w:cs="Times New Roman"/>
                <w:b/>
              </w:rPr>
              <w:t>:</w:t>
            </w:r>
            <w:r w:rsidR="004D7E8F">
              <w:rPr>
                <w:rFonts w:ascii="Times New Roman" w:hAnsi="Times New Roman" w:cs="Times New Roman"/>
                <w:b/>
              </w:rPr>
              <w:t xml:space="preserve"> </w:t>
            </w:r>
            <w:r w:rsidR="00B66F1F" w:rsidRPr="00B834E6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-58334030"/>
                <w:placeholder>
                  <w:docPart w:val="C28A67E7EB5F43A083DCB5ADDF315CDC"/>
                </w:placeholder>
                <w:showingPlcHdr/>
              </w:sdtPr>
              <w:sdtEndPr/>
              <w:sdtContent>
                <w:r w:rsidR="00B66F1F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 xml:space="preserve">Click here to </w:t>
                </w:r>
                <w:r w:rsidR="002A10A6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enter text</w:t>
                </w:r>
                <w:r w:rsidR="00B66F1F" w:rsidRPr="00FB5CF8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.</w:t>
                </w:r>
              </w:sdtContent>
            </w:sdt>
          </w:p>
          <w:p w:rsidR="00B66F1F" w:rsidRPr="00B834E6" w:rsidRDefault="00B66F1F" w:rsidP="007856D5">
            <w:pPr>
              <w:rPr>
                <w:rFonts w:ascii="Times New Roman" w:hAnsi="Times New Roman" w:cs="Times New Roman"/>
                <w:b/>
              </w:rPr>
            </w:pPr>
            <w:r w:rsidRPr="00B834E6">
              <w:rPr>
                <w:rFonts w:ascii="Times New Roman" w:hAnsi="Times New Roman" w:cs="Times New Roman"/>
                <w:b/>
              </w:rPr>
              <w:t>Job Responsibilities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4D7E8F">
              <w:rPr>
                <w:rFonts w:ascii="Times New Roman" w:hAnsi="Times New Roman" w:cs="Times New Roman"/>
                <w:b/>
              </w:rPr>
              <w:t xml:space="preserve"> </w:t>
            </w:r>
            <w:r w:rsidRPr="00B834E6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-65496923"/>
                <w:placeholder>
                  <w:docPart w:val="16F04E1A4F1140C79761F26A2AC55CD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 xml:space="preserve">Click here to enter </w:t>
                </w:r>
                <w:r w:rsidR="002A10A6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text</w:t>
                </w:r>
                <w:r w:rsidRPr="00FB5CF8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.</w:t>
                </w:r>
              </w:sdtContent>
            </w:sdt>
          </w:p>
          <w:p w:rsidR="00B66F1F" w:rsidRPr="00EA6446" w:rsidRDefault="00B66F1F" w:rsidP="007856D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What is/was your reason</w:t>
            </w:r>
            <w:r w:rsidRPr="00B834E6">
              <w:rPr>
                <w:rFonts w:ascii="Times New Roman" w:hAnsi="Times New Roman" w:cs="Times New Roman"/>
                <w:b/>
              </w:rPr>
              <w:t xml:space="preserve"> for leaving?</w:t>
            </w:r>
            <w:r w:rsidR="004D7E8F">
              <w:rPr>
                <w:rFonts w:ascii="Times New Roman" w:hAnsi="Times New Roman" w:cs="Times New Roman"/>
                <w:b/>
              </w:rPr>
              <w:t xml:space="preserve"> </w:t>
            </w:r>
            <w:r w:rsidRPr="00B834E6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1302424249"/>
                <w:placeholder>
                  <w:docPart w:val="B42ED81097A54A148B8F38D63BC7580D"/>
                </w:placeholder>
                <w:showingPlcHdr/>
              </w:sdtPr>
              <w:sdtEndPr/>
              <w:sdtContent>
                <w:r w:rsidRPr="00FB5CF8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Click here to enter text.</w:t>
                </w:r>
              </w:sdtContent>
            </w:sdt>
          </w:p>
        </w:tc>
      </w:tr>
      <w:tr w:rsidR="00B66F1F" w:rsidTr="007856D5">
        <w:trPr>
          <w:trHeight w:val="1700"/>
        </w:trPr>
        <w:tc>
          <w:tcPr>
            <w:tcW w:w="9360" w:type="dxa"/>
            <w:vAlign w:val="center"/>
          </w:tcPr>
          <w:p w:rsidR="00B66F1F" w:rsidRPr="00B834E6" w:rsidRDefault="00B66F1F" w:rsidP="007856D5">
            <w:pPr>
              <w:rPr>
                <w:rFonts w:ascii="Times New Roman" w:hAnsi="Times New Roman" w:cs="Times New Roman"/>
                <w:b/>
              </w:rPr>
            </w:pPr>
            <w:r w:rsidRPr="00B834E6">
              <w:rPr>
                <w:rFonts w:ascii="Times New Roman" w:hAnsi="Times New Roman" w:cs="Times New Roman"/>
                <w:b/>
              </w:rPr>
              <w:t>Name of Supervisor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4D7E8F">
              <w:rPr>
                <w:rFonts w:ascii="Times New Roman" w:hAnsi="Times New Roman" w:cs="Times New Roman"/>
                <w:b/>
              </w:rPr>
              <w:t xml:space="preserve"> </w:t>
            </w:r>
            <w:r w:rsidRPr="00B834E6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-1764596002"/>
                <w:placeholder>
                  <w:docPart w:val="CE85F151D77C425A85947CEFEAE7153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 xml:space="preserve">Click here to </w:t>
                </w:r>
                <w:r w:rsidR="002A10A6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enter text</w:t>
                </w:r>
                <w:r w:rsidRPr="00FB5CF8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.</w:t>
                </w:r>
              </w:sdtContent>
            </w:sdt>
          </w:p>
          <w:p w:rsidR="00B66F1F" w:rsidRPr="00B834E6" w:rsidRDefault="00B66F1F" w:rsidP="007856D5">
            <w:pPr>
              <w:rPr>
                <w:rFonts w:ascii="Times New Roman" w:hAnsi="Times New Roman" w:cs="Times New Roman"/>
                <w:b/>
              </w:rPr>
            </w:pPr>
            <w:r w:rsidRPr="00B834E6">
              <w:rPr>
                <w:rFonts w:ascii="Times New Roman" w:hAnsi="Times New Roman" w:cs="Times New Roman"/>
                <w:b/>
              </w:rPr>
              <w:t>Phone Number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4D7E8F">
              <w:rPr>
                <w:rFonts w:ascii="Times New Roman" w:hAnsi="Times New Roman" w:cs="Times New Roman"/>
                <w:b/>
              </w:rPr>
              <w:t xml:space="preserve"> </w:t>
            </w:r>
            <w:r w:rsidRPr="00B834E6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-1446077925"/>
                <w:placeholder>
                  <w:docPart w:val="1B5DCAA7B75647FA8572E60CF4A38860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 xml:space="preserve">Click here to enter </w:t>
                </w:r>
                <w:r w:rsidR="002A10A6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text</w:t>
                </w:r>
                <w:r w:rsidRPr="00FB5CF8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.</w:t>
                </w:r>
              </w:sdtContent>
            </w:sdt>
          </w:p>
          <w:p w:rsidR="00B66F1F" w:rsidRPr="00B834E6" w:rsidRDefault="00B66F1F" w:rsidP="007856D5">
            <w:pPr>
              <w:rPr>
                <w:rFonts w:ascii="Times New Roman" w:hAnsi="Times New Roman" w:cs="Times New Roman"/>
                <w:b/>
              </w:rPr>
            </w:pPr>
            <w:r w:rsidRPr="00B834E6">
              <w:rPr>
                <w:rFonts w:ascii="Times New Roman" w:hAnsi="Times New Roman" w:cs="Times New Roman"/>
                <w:b/>
              </w:rPr>
              <w:t>Email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4D7E8F">
              <w:rPr>
                <w:rFonts w:ascii="Times New Roman" w:hAnsi="Times New Roman" w:cs="Times New Roman"/>
                <w:b/>
              </w:rPr>
              <w:t xml:space="preserve"> </w:t>
            </w:r>
            <w:r w:rsidRPr="00B834E6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1453985307"/>
                <w:placeholder>
                  <w:docPart w:val="8FF4650CA026433887D2ABE02D44257D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 xml:space="preserve">Click here to enter </w:t>
                </w:r>
                <w:r w:rsidR="002A10A6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text</w:t>
                </w:r>
                <w:r w:rsidRPr="000A3F4A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.</w:t>
                </w:r>
              </w:sdtContent>
            </w:sdt>
          </w:p>
          <w:p w:rsidR="00B66F1F" w:rsidRDefault="00B66F1F" w:rsidP="007856D5">
            <w:pPr>
              <w:rPr>
                <w:rFonts w:ascii="Times New Roman" w:hAnsi="Times New Roman" w:cs="Times New Roman"/>
                <w:b/>
              </w:rPr>
            </w:pPr>
            <w:r w:rsidRPr="00B834E6">
              <w:rPr>
                <w:rFonts w:ascii="Times New Roman" w:hAnsi="Times New Roman" w:cs="Times New Roman"/>
                <w:b/>
              </w:rPr>
              <w:t>May we contact</w:t>
            </w:r>
            <w:r>
              <w:rPr>
                <w:rFonts w:ascii="Times New Roman" w:hAnsi="Times New Roman" w:cs="Times New Roman"/>
                <w:b/>
              </w:rPr>
              <w:t xml:space="preserve"> your supervisor</w:t>
            </w:r>
            <w:r w:rsidRPr="00B834E6">
              <w:rPr>
                <w:rFonts w:ascii="Times New Roman" w:hAnsi="Times New Roman" w:cs="Times New Roman"/>
                <w:b/>
              </w:rPr>
              <w:t>?</w:t>
            </w:r>
            <w:r w:rsidR="004D7E8F">
              <w:rPr>
                <w:rFonts w:ascii="Times New Roman" w:hAnsi="Times New Roman" w:cs="Times New Roman"/>
                <w:b/>
              </w:rPr>
              <w:t xml:space="preserve"> </w:t>
            </w:r>
            <w:r w:rsidRPr="00B834E6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alias w:val="Contact"/>
                <w:tag w:val="Contact"/>
                <w:id w:val="1857539247"/>
                <w:placeholder>
                  <w:docPart w:val="0E84CE5530AD4209A94C30676B6C17B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0A3F4A">
                  <w:rPr>
                    <w:rStyle w:val="PlaceholderText"/>
                    <w:rFonts w:ascii="Times New Roman" w:hAnsi="Times New Roman" w:cs="Times New Roman"/>
                    <w:u w:val="single"/>
                  </w:rPr>
                  <w:t>Choose an item.</w:t>
                </w:r>
              </w:sdtContent>
            </w:sdt>
          </w:p>
        </w:tc>
      </w:tr>
    </w:tbl>
    <w:p w:rsidR="00B66F1F" w:rsidRPr="00B834E6" w:rsidRDefault="00B66F1F" w:rsidP="00B66F1F">
      <w:pPr>
        <w:spacing w:after="0"/>
        <w:rPr>
          <w:rFonts w:ascii="Times New Roman" w:hAnsi="Times New Roman" w:cs="Times New Roman"/>
          <w:b/>
        </w:rPr>
      </w:pPr>
    </w:p>
    <w:p w:rsidR="00B66F1F" w:rsidRDefault="00B66F1F" w:rsidP="00B66F1F">
      <w:pPr>
        <w:spacing w:after="0"/>
        <w:rPr>
          <w:rFonts w:ascii="Times New Roman" w:hAnsi="Times New Roman" w:cs="Times New Roman"/>
          <w:b/>
        </w:rPr>
        <w:sectPr w:rsidR="00B66F1F" w:rsidSect="00D35A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5F9E" w:rsidRDefault="00B45F9E" w:rsidP="00D762D4">
      <w:pPr>
        <w:spacing w:after="0"/>
        <w:rPr>
          <w:rFonts w:ascii="Times New Roman" w:hAnsi="Times New Roman" w:cs="Times New Roman"/>
          <w:b/>
        </w:rPr>
      </w:pPr>
    </w:p>
    <w:p w:rsidR="00B834E6" w:rsidRDefault="00557841" w:rsidP="00D762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 REFERENCES</w:t>
      </w:r>
    </w:p>
    <w:p w:rsidR="00557841" w:rsidRPr="00B834E6" w:rsidRDefault="00557841" w:rsidP="00D762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BEE9F" wp14:editId="0A2E0260">
                <wp:simplePos x="0" y="0"/>
                <wp:positionH relativeFrom="column">
                  <wp:posOffset>0</wp:posOffset>
                </wp:positionH>
                <wp:positionV relativeFrom="paragraph">
                  <wp:posOffset>68304</wp:posOffset>
                </wp:positionV>
                <wp:extent cx="59436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FFCCB3" id="Straight Connecto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" strokecolor="black [3040]" strokeweight="1.5pt"/>
            </w:pict>
          </mc:Fallback>
        </mc:AlternateContent>
      </w:r>
    </w:p>
    <w:p w:rsidR="00B834E6" w:rsidRPr="00B834E6" w:rsidRDefault="00B834E6" w:rsidP="00D762D4">
      <w:pPr>
        <w:spacing w:after="0"/>
        <w:rPr>
          <w:rFonts w:ascii="Times New Roman" w:hAnsi="Times New Roman" w:cs="Times New Roman"/>
        </w:rPr>
      </w:pPr>
      <w:r w:rsidRPr="00B834E6">
        <w:rPr>
          <w:rFonts w:ascii="Times New Roman" w:hAnsi="Times New Roman" w:cs="Times New Roman"/>
        </w:rPr>
        <w:t>Please provide at least three references to whom you are not related and by wh</w:t>
      </w:r>
      <w:r w:rsidR="0006728A">
        <w:rPr>
          <w:rFonts w:ascii="Times New Roman" w:hAnsi="Times New Roman" w:cs="Times New Roman"/>
        </w:rPr>
        <w:t xml:space="preserve">om you have not been employed.  </w:t>
      </w:r>
      <w:r w:rsidRPr="00B834E6">
        <w:rPr>
          <w:rFonts w:ascii="Times New Roman" w:hAnsi="Times New Roman" w:cs="Times New Roman"/>
        </w:rPr>
        <w:t>Employer references will be contacted using the information under Work Experience.</w:t>
      </w:r>
    </w:p>
    <w:p w:rsidR="00B834E6" w:rsidRPr="00B834E6" w:rsidRDefault="00B834E6" w:rsidP="00D762D4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2160"/>
        <w:gridCol w:w="1530"/>
        <w:gridCol w:w="2434"/>
        <w:gridCol w:w="1811"/>
      </w:tblGrid>
      <w:tr w:rsidR="00B834E6" w:rsidRPr="00B834E6" w:rsidTr="00A15002">
        <w:trPr>
          <w:trHeight w:val="1019"/>
        </w:trPr>
        <w:tc>
          <w:tcPr>
            <w:tcW w:w="1440" w:type="dxa"/>
            <w:shd w:val="clear" w:color="auto" w:fill="7F7F7F" w:themeFill="text1" w:themeFillTint="80"/>
            <w:vAlign w:val="center"/>
          </w:tcPr>
          <w:p w:rsidR="00B834E6" w:rsidRPr="00B517E9" w:rsidRDefault="00B834E6" w:rsidP="00D762D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517E9">
              <w:rPr>
                <w:rFonts w:ascii="Times New Roman" w:hAnsi="Times New Roman" w:cs="Times New Roman"/>
                <w:b/>
                <w:color w:val="FFFFFF" w:themeColor="background1"/>
              </w:rPr>
              <w:t>Name</w:t>
            </w:r>
          </w:p>
        </w:tc>
        <w:tc>
          <w:tcPr>
            <w:tcW w:w="2160" w:type="dxa"/>
            <w:shd w:val="clear" w:color="auto" w:fill="7F7F7F" w:themeFill="text1" w:themeFillTint="80"/>
            <w:vAlign w:val="center"/>
          </w:tcPr>
          <w:p w:rsidR="00B834E6" w:rsidRPr="00B517E9" w:rsidRDefault="00B834E6" w:rsidP="00D762D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517E9">
              <w:rPr>
                <w:rFonts w:ascii="Times New Roman" w:hAnsi="Times New Roman" w:cs="Times New Roman"/>
                <w:b/>
                <w:color w:val="FFFFFF" w:themeColor="background1"/>
              </w:rPr>
              <w:t>Address</w:t>
            </w:r>
          </w:p>
        </w:tc>
        <w:tc>
          <w:tcPr>
            <w:tcW w:w="1530" w:type="dxa"/>
            <w:shd w:val="clear" w:color="auto" w:fill="7F7F7F" w:themeFill="text1" w:themeFillTint="80"/>
            <w:vAlign w:val="center"/>
          </w:tcPr>
          <w:p w:rsidR="00B834E6" w:rsidRPr="00B517E9" w:rsidRDefault="00B834E6" w:rsidP="00D762D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517E9">
              <w:rPr>
                <w:rFonts w:ascii="Times New Roman" w:hAnsi="Times New Roman" w:cs="Times New Roman"/>
                <w:b/>
                <w:color w:val="FFFFFF" w:themeColor="background1"/>
              </w:rPr>
              <w:t>Telephone Number</w:t>
            </w:r>
          </w:p>
        </w:tc>
        <w:tc>
          <w:tcPr>
            <w:tcW w:w="2434" w:type="dxa"/>
            <w:shd w:val="clear" w:color="auto" w:fill="7F7F7F" w:themeFill="text1" w:themeFillTint="80"/>
            <w:vAlign w:val="center"/>
          </w:tcPr>
          <w:p w:rsidR="00B834E6" w:rsidRPr="00B517E9" w:rsidRDefault="00B834E6" w:rsidP="000B543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517E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How long </w:t>
            </w:r>
            <w:r w:rsidR="000B5436" w:rsidRPr="00B517E9">
              <w:rPr>
                <w:rFonts w:ascii="Times New Roman" w:hAnsi="Times New Roman" w:cs="Times New Roman"/>
                <w:b/>
                <w:color w:val="FFFFFF" w:themeColor="background1"/>
              </w:rPr>
              <w:t>have you know</w:t>
            </w:r>
            <w:r w:rsidR="00A1500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n this </w:t>
            </w:r>
            <w:r w:rsidR="000B5436" w:rsidRPr="00B517E9">
              <w:rPr>
                <w:rFonts w:ascii="Times New Roman" w:hAnsi="Times New Roman" w:cs="Times New Roman"/>
                <w:b/>
                <w:color w:val="FFFFFF" w:themeColor="background1"/>
              </w:rPr>
              <w:t>individual</w:t>
            </w:r>
            <w:r w:rsidRPr="00B517E9">
              <w:rPr>
                <w:rFonts w:ascii="Times New Roman" w:hAnsi="Times New Roman" w:cs="Times New Roman"/>
                <w:b/>
                <w:color w:val="FFFFFF" w:themeColor="background1"/>
              </w:rPr>
              <w:t>?</w:t>
            </w:r>
          </w:p>
        </w:tc>
        <w:tc>
          <w:tcPr>
            <w:tcW w:w="1811" w:type="dxa"/>
            <w:shd w:val="clear" w:color="auto" w:fill="7F7F7F" w:themeFill="text1" w:themeFillTint="80"/>
            <w:vAlign w:val="center"/>
          </w:tcPr>
          <w:p w:rsidR="00B834E6" w:rsidRPr="00B517E9" w:rsidRDefault="000B5436" w:rsidP="00D762D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517E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What is your relationship </w:t>
            </w:r>
            <w:r w:rsidR="00B834E6" w:rsidRPr="00B517E9">
              <w:rPr>
                <w:rFonts w:ascii="Times New Roman" w:hAnsi="Times New Roman" w:cs="Times New Roman"/>
                <w:b/>
                <w:color w:val="FFFFFF" w:themeColor="background1"/>
              </w:rPr>
              <w:t>to this individual?</w:t>
            </w:r>
          </w:p>
        </w:tc>
      </w:tr>
      <w:tr w:rsidR="00B834E6" w:rsidRPr="00B834E6" w:rsidTr="00A15002">
        <w:trPr>
          <w:trHeight w:val="881"/>
        </w:trPr>
        <w:sdt>
          <w:sdtPr>
            <w:rPr>
              <w:rFonts w:ascii="Times New Roman" w:hAnsi="Times New Roman" w:cs="Times New Roman"/>
            </w:rPr>
            <w:id w:val="1827554064"/>
            <w:placeholder>
              <w:docPart w:val="6EB38F78EFB34CC586D245EB3FD74CB6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B834E6" w:rsidRPr="00B834E6" w:rsidRDefault="00B834E6" w:rsidP="00EA35C4">
                <w:pPr>
                  <w:rPr>
                    <w:rFonts w:ascii="Times New Roman" w:hAnsi="Times New Roman" w:cs="Times New Roman"/>
                  </w:rPr>
                </w:pPr>
                <w:r w:rsidRPr="00B834E6">
                  <w:rPr>
                    <w:rStyle w:val="PlaceholderText"/>
                    <w:rFonts w:ascii="Times New Roman" w:hAnsi="Times New Roman" w:cs="Times New Roman"/>
                  </w:rPr>
                  <w:t xml:space="preserve">Click here to enter </w:t>
                </w:r>
                <w:r w:rsidR="00EA35C4">
                  <w:rPr>
                    <w:rStyle w:val="PlaceholderText"/>
                    <w:rFonts w:ascii="Times New Roman" w:hAnsi="Times New Roman" w:cs="Times New Roman"/>
                  </w:rPr>
                  <w:t>text</w:t>
                </w:r>
                <w:r w:rsidRPr="00B834E6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94560992"/>
            <w:placeholder>
              <w:docPart w:val="38B689BDC3FE444AB59DD3D06016B791"/>
            </w:placeholder>
            <w:showingPlcHdr/>
          </w:sdtPr>
          <w:sdtEndPr/>
          <w:sdtContent>
            <w:tc>
              <w:tcPr>
                <w:tcW w:w="2160" w:type="dxa"/>
                <w:vAlign w:val="center"/>
              </w:tcPr>
              <w:p w:rsidR="00B834E6" w:rsidRPr="00B834E6" w:rsidRDefault="00557841" w:rsidP="00EA35C4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 xml:space="preserve">Click here to enter </w:t>
                </w:r>
                <w:r w:rsidR="00EA35C4">
                  <w:rPr>
                    <w:rStyle w:val="PlaceholderText"/>
                    <w:rFonts w:ascii="Times New Roman" w:hAnsi="Times New Roman" w:cs="Times New Roman"/>
                  </w:rPr>
                  <w:t>text</w:t>
                </w:r>
                <w:r w:rsidR="00B834E6" w:rsidRPr="00B834E6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71684066"/>
            <w:placeholder>
              <w:docPart w:val="B692B99093A54528A36372252F3DB3C3"/>
            </w:placeholder>
            <w:showingPlcHdr/>
          </w:sdtPr>
          <w:sdtEndPr/>
          <w:sdtContent>
            <w:tc>
              <w:tcPr>
                <w:tcW w:w="1530" w:type="dxa"/>
                <w:vAlign w:val="center"/>
              </w:tcPr>
              <w:p w:rsidR="00B834E6" w:rsidRPr="00B834E6" w:rsidRDefault="00557841" w:rsidP="00EA35C4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 xml:space="preserve">Click here to enter </w:t>
                </w:r>
                <w:r w:rsidR="00EA35C4">
                  <w:rPr>
                    <w:rStyle w:val="PlaceholderText"/>
                    <w:rFonts w:ascii="Times New Roman" w:hAnsi="Times New Roman" w:cs="Times New Roman"/>
                  </w:rPr>
                  <w:t>text</w:t>
                </w:r>
                <w:r w:rsidR="00B834E6" w:rsidRPr="00B834E6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32031921"/>
            <w:placeholder>
              <w:docPart w:val="47DAFD257767415587C59104D1F53EE7"/>
            </w:placeholder>
            <w:showingPlcHdr/>
          </w:sdtPr>
          <w:sdtEndPr/>
          <w:sdtContent>
            <w:tc>
              <w:tcPr>
                <w:tcW w:w="2434" w:type="dxa"/>
                <w:vAlign w:val="center"/>
              </w:tcPr>
              <w:p w:rsidR="00B834E6" w:rsidRPr="00B834E6" w:rsidRDefault="00B834E6" w:rsidP="00134A21">
                <w:pPr>
                  <w:rPr>
                    <w:rFonts w:ascii="Times New Roman" w:hAnsi="Times New Roman" w:cs="Times New Roman"/>
                  </w:rPr>
                </w:pPr>
                <w:r w:rsidRPr="00B834E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37789650"/>
            <w:placeholder>
              <w:docPart w:val="33C86A2D7B6140AB8BD63F56644B6A8B"/>
            </w:placeholder>
            <w:showingPlcHdr/>
          </w:sdtPr>
          <w:sdtEndPr/>
          <w:sdtContent>
            <w:tc>
              <w:tcPr>
                <w:tcW w:w="1811" w:type="dxa"/>
                <w:vAlign w:val="center"/>
              </w:tcPr>
              <w:p w:rsidR="00B834E6" w:rsidRPr="00B834E6" w:rsidRDefault="00B834E6" w:rsidP="00134A21">
                <w:pPr>
                  <w:rPr>
                    <w:rFonts w:ascii="Times New Roman" w:hAnsi="Times New Roman" w:cs="Times New Roman"/>
                  </w:rPr>
                </w:pPr>
                <w:r w:rsidRPr="00B834E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B834E6" w:rsidRPr="00B834E6" w:rsidTr="00A15002">
        <w:trPr>
          <w:trHeight w:val="890"/>
        </w:trPr>
        <w:sdt>
          <w:sdtPr>
            <w:rPr>
              <w:rFonts w:ascii="Times New Roman" w:hAnsi="Times New Roman" w:cs="Times New Roman"/>
            </w:rPr>
            <w:id w:val="125597773"/>
            <w:placeholder>
              <w:docPart w:val="3E983E261215438396606328B7BBA9D4"/>
            </w:placeholder>
            <w:showingPlcHdr/>
          </w:sdtPr>
          <w:sdtEndPr/>
          <w:sdtContent>
            <w:tc>
              <w:tcPr>
                <w:tcW w:w="1440" w:type="dxa"/>
                <w:vAlign w:val="center"/>
              </w:tcPr>
              <w:p w:rsidR="00B834E6" w:rsidRPr="00B834E6" w:rsidRDefault="00557841" w:rsidP="00EA35C4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 xml:space="preserve">Click here to enter </w:t>
                </w:r>
                <w:r w:rsidR="00EA35C4">
                  <w:rPr>
                    <w:rStyle w:val="PlaceholderText"/>
                    <w:rFonts w:ascii="Times New Roman" w:hAnsi="Times New Roman" w:cs="Times New Roman"/>
                  </w:rPr>
                  <w:t>text</w:t>
                </w:r>
                <w:r w:rsidR="00B834E6" w:rsidRPr="00B834E6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1635619"/>
            <w:showingPlcHdr/>
          </w:sdtPr>
          <w:sdtEndPr/>
          <w:sdtContent>
            <w:tc>
              <w:tcPr>
                <w:tcW w:w="2160" w:type="dxa"/>
                <w:vAlign w:val="center"/>
              </w:tcPr>
              <w:p w:rsidR="00B834E6" w:rsidRPr="00B834E6" w:rsidRDefault="00557841" w:rsidP="00EA35C4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 xml:space="preserve">Click here to enter </w:t>
                </w:r>
                <w:r w:rsidR="00EA35C4">
                  <w:rPr>
                    <w:rStyle w:val="PlaceholderText"/>
                    <w:rFonts w:ascii="Times New Roman" w:hAnsi="Times New Roman" w:cs="Times New Roman"/>
                  </w:rPr>
                  <w:t>text</w:t>
                </w:r>
                <w:r w:rsidR="00B834E6" w:rsidRPr="00B834E6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44455568"/>
            <w:showingPlcHdr/>
          </w:sdtPr>
          <w:sdtEndPr/>
          <w:sdtContent>
            <w:tc>
              <w:tcPr>
                <w:tcW w:w="1530" w:type="dxa"/>
                <w:vAlign w:val="center"/>
              </w:tcPr>
              <w:p w:rsidR="00B834E6" w:rsidRPr="00B834E6" w:rsidRDefault="00557841" w:rsidP="00EA35C4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 xml:space="preserve">Click here to enter </w:t>
                </w:r>
                <w:r w:rsidR="00EA35C4">
                  <w:rPr>
                    <w:rStyle w:val="PlaceholderText"/>
                    <w:rFonts w:ascii="Times New Roman" w:hAnsi="Times New Roman" w:cs="Times New Roman"/>
                  </w:rPr>
                  <w:t>text</w:t>
                </w:r>
                <w:r w:rsidR="00B834E6" w:rsidRPr="00B834E6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07591468"/>
            <w:showingPlcHdr/>
          </w:sdtPr>
          <w:sdtEndPr/>
          <w:sdtContent>
            <w:tc>
              <w:tcPr>
                <w:tcW w:w="2434" w:type="dxa"/>
                <w:vAlign w:val="center"/>
              </w:tcPr>
              <w:p w:rsidR="00B834E6" w:rsidRPr="00B834E6" w:rsidRDefault="00B834E6" w:rsidP="00134A21">
                <w:pPr>
                  <w:rPr>
                    <w:rFonts w:ascii="Times New Roman" w:hAnsi="Times New Roman" w:cs="Times New Roman"/>
                  </w:rPr>
                </w:pPr>
                <w:r w:rsidRPr="00B834E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22004175"/>
            <w:showingPlcHdr/>
          </w:sdtPr>
          <w:sdtEndPr/>
          <w:sdtContent>
            <w:tc>
              <w:tcPr>
                <w:tcW w:w="1811" w:type="dxa"/>
                <w:vAlign w:val="center"/>
              </w:tcPr>
              <w:p w:rsidR="00B834E6" w:rsidRPr="00B834E6" w:rsidRDefault="00B834E6" w:rsidP="00134A21">
                <w:pPr>
                  <w:rPr>
                    <w:rFonts w:ascii="Times New Roman" w:hAnsi="Times New Roman" w:cs="Times New Roman"/>
                  </w:rPr>
                </w:pPr>
                <w:r w:rsidRPr="00B834E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B834E6" w:rsidRPr="00B834E6" w:rsidTr="00A15002">
        <w:trPr>
          <w:trHeight w:val="936"/>
        </w:trPr>
        <w:tc>
          <w:tcPr>
            <w:tcW w:w="1440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2023274313"/>
              <w:showingPlcHdr/>
            </w:sdtPr>
            <w:sdtEndPr/>
            <w:sdtContent>
              <w:p w:rsidR="00134A21" w:rsidRPr="00B834E6" w:rsidRDefault="00557841" w:rsidP="00EA35C4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 xml:space="preserve">Click here to enter </w:t>
                </w:r>
                <w:r w:rsidR="00EA35C4">
                  <w:rPr>
                    <w:rStyle w:val="PlaceholderText"/>
                    <w:rFonts w:ascii="Times New Roman" w:hAnsi="Times New Roman" w:cs="Times New Roman"/>
                  </w:rPr>
                  <w:t>text</w:t>
                </w:r>
                <w:r w:rsidR="00B834E6" w:rsidRPr="00B834E6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147103705"/>
            <w:showingPlcHdr/>
          </w:sdtPr>
          <w:sdtEndPr/>
          <w:sdtContent>
            <w:tc>
              <w:tcPr>
                <w:tcW w:w="2160" w:type="dxa"/>
                <w:vAlign w:val="center"/>
              </w:tcPr>
              <w:p w:rsidR="00B834E6" w:rsidRPr="00B834E6" w:rsidRDefault="00557841" w:rsidP="00EA35C4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 xml:space="preserve">Click here to enter </w:t>
                </w:r>
                <w:r w:rsidR="00EA35C4">
                  <w:rPr>
                    <w:rStyle w:val="PlaceholderText"/>
                    <w:rFonts w:ascii="Times New Roman" w:hAnsi="Times New Roman" w:cs="Times New Roman"/>
                  </w:rPr>
                  <w:t>text</w:t>
                </w:r>
                <w:r w:rsidR="00B834E6" w:rsidRPr="00B834E6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92686378"/>
            <w:showingPlcHdr/>
          </w:sdtPr>
          <w:sdtEndPr/>
          <w:sdtContent>
            <w:tc>
              <w:tcPr>
                <w:tcW w:w="1530" w:type="dxa"/>
                <w:vAlign w:val="center"/>
              </w:tcPr>
              <w:p w:rsidR="00B834E6" w:rsidRPr="00B834E6" w:rsidRDefault="00B834E6" w:rsidP="00EA35C4">
                <w:pPr>
                  <w:rPr>
                    <w:rFonts w:ascii="Times New Roman" w:hAnsi="Times New Roman" w:cs="Times New Roman"/>
                  </w:rPr>
                </w:pPr>
                <w:r w:rsidRPr="00B834E6">
                  <w:rPr>
                    <w:rStyle w:val="PlaceholderText"/>
                    <w:rFonts w:ascii="Times New Roman" w:hAnsi="Times New Roman" w:cs="Times New Roman"/>
                  </w:rPr>
                  <w:t xml:space="preserve">Click here to enter </w:t>
                </w:r>
                <w:r w:rsidR="00EA35C4">
                  <w:rPr>
                    <w:rStyle w:val="PlaceholderText"/>
                    <w:rFonts w:ascii="Times New Roman" w:hAnsi="Times New Roman" w:cs="Times New Roman"/>
                  </w:rPr>
                  <w:t>text</w:t>
                </w:r>
                <w:r w:rsidRPr="00B834E6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8750305"/>
            <w:showingPlcHdr/>
          </w:sdtPr>
          <w:sdtEndPr/>
          <w:sdtContent>
            <w:tc>
              <w:tcPr>
                <w:tcW w:w="2434" w:type="dxa"/>
                <w:vAlign w:val="center"/>
              </w:tcPr>
              <w:p w:rsidR="00B834E6" w:rsidRPr="00B834E6" w:rsidRDefault="00B834E6" w:rsidP="00134A21">
                <w:pPr>
                  <w:rPr>
                    <w:rFonts w:ascii="Times New Roman" w:hAnsi="Times New Roman" w:cs="Times New Roman"/>
                  </w:rPr>
                </w:pPr>
                <w:r w:rsidRPr="00B834E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35246492"/>
            <w:showingPlcHdr/>
          </w:sdtPr>
          <w:sdtEndPr/>
          <w:sdtContent>
            <w:tc>
              <w:tcPr>
                <w:tcW w:w="1811" w:type="dxa"/>
                <w:vAlign w:val="center"/>
              </w:tcPr>
              <w:p w:rsidR="00B834E6" w:rsidRPr="00B834E6" w:rsidRDefault="00B834E6" w:rsidP="00134A21">
                <w:pPr>
                  <w:rPr>
                    <w:rFonts w:ascii="Times New Roman" w:hAnsi="Times New Roman" w:cs="Times New Roman"/>
                  </w:rPr>
                </w:pPr>
                <w:r w:rsidRPr="00B834E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:rsidR="00B834E6" w:rsidRPr="00B834E6" w:rsidRDefault="00B834E6" w:rsidP="00D762D4">
      <w:pPr>
        <w:spacing w:after="0"/>
        <w:rPr>
          <w:rFonts w:ascii="Times New Roman" w:hAnsi="Times New Roman" w:cs="Times New Roman"/>
        </w:rPr>
      </w:pPr>
    </w:p>
    <w:p w:rsidR="002C06D3" w:rsidRDefault="002C06D3" w:rsidP="00D762D4">
      <w:pPr>
        <w:spacing w:after="0"/>
        <w:rPr>
          <w:rFonts w:ascii="Times New Roman" w:hAnsi="Times New Roman" w:cs="Times New Roman"/>
          <w:b/>
        </w:rPr>
      </w:pPr>
    </w:p>
    <w:p w:rsidR="00817232" w:rsidRDefault="00F0251C" w:rsidP="00130F1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additio</w:t>
      </w:r>
      <w:r w:rsidR="00491D66">
        <w:rPr>
          <w:rFonts w:ascii="Times New Roman" w:hAnsi="Times New Roman" w:cs="Times New Roman"/>
          <w:b/>
        </w:rPr>
        <w:t xml:space="preserve">n to this application, please submit </w:t>
      </w:r>
      <w:r w:rsidR="00817232">
        <w:rPr>
          <w:rFonts w:ascii="Times New Roman" w:hAnsi="Times New Roman" w:cs="Times New Roman"/>
          <w:b/>
        </w:rPr>
        <w:t>the following materials when you apply for an internship at Families First:</w:t>
      </w:r>
    </w:p>
    <w:p w:rsidR="00817232" w:rsidRDefault="00817232" w:rsidP="0081723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491D66" w:rsidRPr="00817232">
        <w:rPr>
          <w:rFonts w:ascii="Times New Roman" w:hAnsi="Times New Roman" w:cs="Times New Roman"/>
          <w:b/>
        </w:rPr>
        <w:t>over letter and resume</w:t>
      </w:r>
      <w:r>
        <w:rPr>
          <w:rFonts w:ascii="Times New Roman" w:hAnsi="Times New Roman" w:cs="Times New Roman"/>
          <w:b/>
        </w:rPr>
        <w:t xml:space="preserve"> (I</w:t>
      </w:r>
      <w:r w:rsidR="00491D66" w:rsidRPr="00817232">
        <w:rPr>
          <w:rFonts w:ascii="Times New Roman" w:hAnsi="Times New Roman" w:cs="Times New Roman"/>
          <w:b/>
        </w:rPr>
        <w:t xml:space="preserve">n your cover letter, please explain why you have applied </w:t>
      </w:r>
      <w:r w:rsidR="0048582D" w:rsidRPr="00817232">
        <w:rPr>
          <w:rFonts w:ascii="Times New Roman" w:hAnsi="Times New Roman" w:cs="Times New Roman"/>
          <w:b/>
        </w:rPr>
        <w:t>for an internship</w:t>
      </w:r>
      <w:r w:rsidR="00491D66" w:rsidRPr="00817232">
        <w:rPr>
          <w:rFonts w:ascii="Times New Roman" w:hAnsi="Times New Roman" w:cs="Times New Roman"/>
          <w:b/>
        </w:rPr>
        <w:t xml:space="preserve"> at Families First and how your </w:t>
      </w:r>
      <w:r>
        <w:rPr>
          <w:rFonts w:ascii="Times New Roman" w:hAnsi="Times New Roman" w:cs="Times New Roman"/>
          <w:b/>
        </w:rPr>
        <w:t xml:space="preserve">qualifications </w:t>
      </w:r>
      <w:r w:rsidR="00A36D17" w:rsidRPr="00817232">
        <w:rPr>
          <w:rFonts w:ascii="Times New Roman" w:hAnsi="Times New Roman" w:cs="Times New Roman"/>
          <w:b/>
        </w:rPr>
        <w:t>make you a strong candidate.</w:t>
      </w:r>
      <w:r>
        <w:rPr>
          <w:rFonts w:ascii="Times New Roman" w:hAnsi="Times New Roman" w:cs="Times New Roman"/>
          <w:b/>
        </w:rPr>
        <w:t>)</w:t>
      </w:r>
    </w:p>
    <w:p w:rsidR="0093033C" w:rsidRPr="00817232" w:rsidRDefault="00817232" w:rsidP="0081723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Any documents outlining practicum/internship requirements for your school or program (e.g. manuals, course syllabus, etc.) </w:t>
      </w:r>
      <w:r w:rsidR="00A36D17" w:rsidRPr="00817232">
        <w:rPr>
          <w:rFonts w:ascii="Times New Roman" w:hAnsi="Times New Roman" w:cs="Times New Roman"/>
          <w:b/>
        </w:rPr>
        <w:t xml:space="preserve">  </w:t>
      </w:r>
      <w:r w:rsidR="00491D66" w:rsidRPr="00817232">
        <w:rPr>
          <w:rFonts w:ascii="Times New Roman" w:hAnsi="Times New Roman" w:cs="Times New Roman"/>
          <w:b/>
        </w:rPr>
        <w:t xml:space="preserve"> </w:t>
      </w:r>
    </w:p>
    <w:p w:rsidR="00707F57" w:rsidRDefault="00707F57" w:rsidP="0093033C">
      <w:pPr>
        <w:tabs>
          <w:tab w:val="left" w:pos="3682"/>
        </w:tabs>
        <w:rPr>
          <w:rFonts w:ascii="Times New Roman" w:hAnsi="Times New Roman" w:cs="Times New Roman"/>
        </w:rPr>
      </w:pPr>
    </w:p>
    <w:p w:rsidR="00707F57" w:rsidRDefault="00707F57" w:rsidP="0093033C">
      <w:pPr>
        <w:tabs>
          <w:tab w:val="left" w:pos="368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Please submit application </w:t>
      </w:r>
      <w:r w:rsidR="00F705C9">
        <w:rPr>
          <w:rFonts w:ascii="Times New Roman" w:hAnsi="Times New Roman" w:cs="Times New Roman"/>
          <w:b/>
          <w:i/>
        </w:rPr>
        <w:t>materials</w:t>
      </w:r>
      <w:r>
        <w:rPr>
          <w:rFonts w:ascii="Times New Roman" w:hAnsi="Times New Roman" w:cs="Times New Roman"/>
          <w:b/>
          <w:i/>
        </w:rPr>
        <w:t xml:space="preserve"> to </w:t>
      </w:r>
      <w:r w:rsidR="0029574B">
        <w:rPr>
          <w:rFonts w:ascii="Times New Roman" w:hAnsi="Times New Roman" w:cs="Times New Roman"/>
          <w:b/>
          <w:i/>
        </w:rPr>
        <w:t xml:space="preserve">both </w:t>
      </w:r>
      <w:r w:rsidR="000F1BC4">
        <w:rPr>
          <w:rFonts w:ascii="Times New Roman" w:hAnsi="Times New Roman" w:cs="Times New Roman"/>
          <w:b/>
          <w:i/>
        </w:rPr>
        <w:t>Lori Clyne</w:t>
      </w:r>
      <w:r w:rsidR="0029574B">
        <w:rPr>
          <w:rFonts w:ascii="Times New Roman" w:hAnsi="Times New Roman" w:cs="Times New Roman"/>
          <w:b/>
          <w:i/>
        </w:rPr>
        <w:t xml:space="preserve"> </w:t>
      </w:r>
      <w:r w:rsidR="0029574B" w:rsidRPr="000F1BC4">
        <w:rPr>
          <w:rFonts w:ascii="Times New Roman" w:hAnsi="Times New Roman" w:cs="Times New Roman"/>
          <w:b/>
        </w:rPr>
        <w:t>(</w:t>
      </w:r>
      <w:hyperlink r:id="rId10" w:history="1">
        <w:r w:rsidR="000F1BC4" w:rsidRPr="000F1BC4">
          <w:rPr>
            <w:rStyle w:val="Hyperlink"/>
            <w:rFonts w:ascii="Times New Roman" w:hAnsi="Times New Roman" w:cs="Times New Roman"/>
            <w:b/>
          </w:rPr>
          <w:t>loric@familiesfirstindiana.org</w:t>
        </w:r>
      </w:hyperlink>
      <w:r w:rsidR="000F1BC4" w:rsidRPr="000F1BC4">
        <w:rPr>
          <w:rFonts w:ascii="Times New Roman" w:hAnsi="Times New Roman" w:cs="Times New Roman"/>
          <w:b/>
        </w:rPr>
        <w:t xml:space="preserve">) </w:t>
      </w:r>
      <w:r w:rsidR="000F1BC4">
        <w:rPr>
          <w:rFonts w:ascii="Times New Roman" w:hAnsi="Times New Roman" w:cs="Times New Roman"/>
          <w:b/>
        </w:rPr>
        <w:t>a</w:t>
      </w:r>
      <w:r w:rsidR="0029574B" w:rsidRPr="0029574B">
        <w:rPr>
          <w:rStyle w:val="Hyperlink"/>
          <w:rFonts w:ascii="Times New Roman" w:hAnsi="Times New Roman" w:cs="Times New Roman"/>
          <w:b/>
          <w:i/>
          <w:color w:val="auto"/>
          <w:u w:val="none"/>
        </w:rPr>
        <w:t>nd Brenda Springer</w:t>
      </w:r>
      <w:r w:rsidR="0029574B">
        <w:rPr>
          <w:rStyle w:val="Hyperlink"/>
          <w:rFonts w:ascii="Times New Roman" w:hAnsi="Times New Roman" w:cs="Times New Roman"/>
          <w:i/>
          <w:u w:val="none"/>
        </w:rPr>
        <w:t xml:space="preserve"> </w:t>
      </w:r>
      <w:r w:rsidR="0029574B" w:rsidRPr="0029574B">
        <w:rPr>
          <w:rStyle w:val="Hyperlink"/>
          <w:rFonts w:ascii="Times New Roman" w:hAnsi="Times New Roman" w:cs="Times New Roman"/>
          <w:b/>
          <w:color w:val="auto"/>
          <w:u w:val="none"/>
        </w:rPr>
        <w:t>(</w:t>
      </w:r>
      <w:hyperlink r:id="rId11" w:history="1">
        <w:r w:rsidR="0029574B" w:rsidRPr="0029574B">
          <w:rPr>
            <w:rStyle w:val="Hyperlink"/>
            <w:rFonts w:ascii="Times New Roman" w:hAnsi="Times New Roman" w:cs="Times New Roman"/>
            <w:b/>
          </w:rPr>
          <w:t>brendas@familiesfirstindiana.org</w:t>
        </w:r>
      </w:hyperlink>
      <w:r w:rsidR="0029574B" w:rsidRPr="0029574B">
        <w:rPr>
          <w:rStyle w:val="Hyperlink"/>
          <w:rFonts w:ascii="Times New Roman" w:hAnsi="Times New Roman" w:cs="Times New Roman"/>
          <w:b/>
          <w:color w:val="auto"/>
          <w:u w:val="none"/>
        </w:rPr>
        <w:t>)</w:t>
      </w:r>
      <w:r>
        <w:rPr>
          <w:rFonts w:ascii="Times New Roman" w:hAnsi="Times New Roman" w:cs="Times New Roman"/>
          <w:b/>
        </w:rPr>
        <w:t>.</w:t>
      </w:r>
    </w:p>
    <w:p w:rsidR="00F0251C" w:rsidRPr="0093033C" w:rsidRDefault="0093033C" w:rsidP="0093033C">
      <w:pPr>
        <w:tabs>
          <w:tab w:val="left" w:pos="36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F0251C" w:rsidRPr="0093033C" w:rsidSect="00B45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74B" w:rsidRDefault="0029574B" w:rsidP="00F50670">
      <w:pPr>
        <w:spacing w:after="0" w:line="240" w:lineRule="auto"/>
      </w:pPr>
      <w:r>
        <w:separator/>
      </w:r>
    </w:p>
  </w:endnote>
  <w:endnote w:type="continuationSeparator" w:id="0">
    <w:p w:rsidR="0029574B" w:rsidRDefault="0029574B" w:rsidP="00F5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8984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F7982" w:rsidRPr="00AF7982" w:rsidRDefault="00AF7982">
        <w:pPr>
          <w:pStyle w:val="Footer"/>
          <w:jc w:val="center"/>
          <w:rPr>
            <w:rFonts w:ascii="Times New Roman" w:hAnsi="Times New Roman" w:cs="Times New Roman"/>
          </w:rPr>
        </w:pPr>
        <w:r w:rsidRPr="00AF7982">
          <w:rPr>
            <w:rFonts w:ascii="Times New Roman" w:hAnsi="Times New Roman" w:cs="Times New Roman"/>
          </w:rPr>
          <w:fldChar w:fldCharType="begin"/>
        </w:r>
        <w:r w:rsidRPr="00AF7982">
          <w:rPr>
            <w:rFonts w:ascii="Times New Roman" w:hAnsi="Times New Roman" w:cs="Times New Roman"/>
          </w:rPr>
          <w:instrText xml:space="preserve"> PAGE   \* MERGEFORMAT </w:instrText>
        </w:r>
        <w:r w:rsidRPr="00AF7982">
          <w:rPr>
            <w:rFonts w:ascii="Times New Roman" w:hAnsi="Times New Roman" w:cs="Times New Roman"/>
          </w:rPr>
          <w:fldChar w:fldCharType="separate"/>
        </w:r>
        <w:r w:rsidR="000F1BC4">
          <w:rPr>
            <w:rFonts w:ascii="Times New Roman" w:hAnsi="Times New Roman" w:cs="Times New Roman"/>
            <w:noProof/>
          </w:rPr>
          <w:t>5</w:t>
        </w:r>
        <w:r w:rsidRPr="00AF798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F7982" w:rsidRDefault="00AF7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74B" w:rsidRDefault="0029574B" w:rsidP="00F50670">
      <w:pPr>
        <w:spacing w:after="0" w:line="240" w:lineRule="auto"/>
      </w:pPr>
      <w:r>
        <w:separator/>
      </w:r>
    </w:p>
  </w:footnote>
  <w:footnote w:type="continuationSeparator" w:id="0">
    <w:p w:rsidR="0029574B" w:rsidRDefault="0029574B" w:rsidP="00F5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FF9" w:rsidRDefault="00111FF9">
    <w:pPr>
      <w:pStyle w:val="Header"/>
    </w:pPr>
    <w:r>
      <w:rPr>
        <w:noProof/>
      </w:rPr>
      <w:drawing>
        <wp:inline distT="0" distB="0" distL="0" distR="0" wp14:anchorId="08AA7C92" wp14:editId="0F799069">
          <wp:extent cx="1343025" cy="5810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0F36"/>
    <w:multiLevelType w:val="hybridMultilevel"/>
    <w:tmpl w:val="48DC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12388"/>
    <w:multiLevelType w:val="hybridMultilevel"/>
    <w:tmpl w:val="B72CB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457CFE"/>
    <w:multiLevelType w:val="hybridMultilevel"/>
    <w:tmpl w:val="3A78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B7AA4"/>
    <w:multiLevelType w:val="hybridMultilevel"/>
    <w:tmpl w:val="75281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4B"/>
    <w:rsid w:val="00015074"/>
    <w:rsid w:val="00031DCF"/>
    <w:rsid w:val="00036351"/>
    <w:rsid w:val="00051C89"/>
    <w:rsid w:val="0005280A"/>
    <w:rsid w:val="00065075"/>
    <w:rsid w:val="0006728A"/>
    <w:rsid w:val="00073720"/>
    <w:rsid w:val="00081877"/>
    <w:rsid w:val="00083F92"/>
    <w:rsid w:val="0009250D"/>
    <w:rsid w:val="000A3F4A"/>
    <w:rsid w:val="000B5436"/>
    <w:rsid w:val="000B69FD"/>
    <w:rsid w:val="000C1249"/>
    <w:rsid w:val="000E000B"/>
    <w:rsid w:val="000F0A36"/>
    <w:rsid w:val="000F1BC4"/>
    <w:rsid w:val="000F779B"/>
    <w:rsid w:val="00101CBC"/>
    <w:rsid w:val="001024CB"/>
    <w:rsid w:val="00105D31"/>
    <w:rsid w:val="00106386"/>
    <w:rsid w:val="00111FF9"/>
    <w:rsid w:val="00114076"/>
    <w:rsid w:val="001174A0"/>
    <w:rsid w:val="0012003E"/>
    <w:rsid w:val="00121762"/>
    <w:rsid w:val="00130F17"/>
    <w:rsid w:val="00134A21"/>
    <w:rsid w:val="001514A2"/>
    <w:rsid w:val="001671C7"/>
    <w:rsid w:val="001837C1"/>
    <w:rsid w:val="001916C1"/>
    <w:rsid w:val="00191872"/>
    <w:rsid w:val="001A0C6F"/>
    <w:rsid w:val="001A410B"/>
    <w:rsid w:val="001A5277"/>
    <w:rsid w:val="001B1C35"/>
    <w:rsid w:val="001B46A4"/>
    <w:rsid w:val="001C041D"/>
    <w:rsid w:val="001E6330"/>
    <w:rsid w:val="001F122E"/>
    <w:rsid w:val="002461C1"/>
    <w:rsid w:val="00261021"/>
    <w:rsid w:val="00276A86"/>
    <w:rsid w:val="002812D8"/>
    <w:rsid w:val="00281360"/>
    <w:rsid w:val="00294F09"/>
    <w:rsid w:val="0029574B"/>
    <w:rsid w:val="00295FB9"/>
    <w:rsid w:val="002A10A6"/>
    <w:rsid w:val="002A6640"/>
    <w:rsid w:val="002B7220"/>
    <w:rsid w:val="002C06D3"/>
    <w:rsid w:val="002C0724"/>
    <w:rsid w:val="002D1B82"/>
    <w:rsid w:val="002D314D"/>
    <w:rsid w:val="002E22C2"/>
    <w:rsid w:val="002E52C9"/>
    <w:rsid w:val="00333E18"/>
    <w:rsid w:val="00334939"/>
    <w:rsid w:val="003725E3"/>
    <w:rsid w:val="003864CC"/>
    <w:rsid w:val="003A35D4"/>
    <w:rsid w:val="003B1553"/>
    <w:rsid w:val="003B2DBB"/>
    <w:rsid w:val="003E4444"/>
    <w:rsid w:val="00411039"/>
    <w:rsid w:val="004157C2"/>
    <w:rsid w:val="00416595"/>
    <w:rsid w:val="0042094D"/>
    <w:rsid w:val="00426705"/>
    <w:rsid w:val="00432C0F"/>
    <w:rsid w:val="00441F2A"/>
    <w:rsid w:val="00450FE8"/>
    <w:rsid w:val="00454A6A"/>
    <w:rsid w:val="0045600C"/>
    <w:rsid w:val="0045696D"/>
    <w:rsid w:val="004618FB"/>
    <w:rsid w:val="00466E6F"/>
    <w:rsid w:val="004671A4"/>
    <w:rsid w:val="0048582D"/>
    <w:rsid w:val="0048743D"/>
    <w:rsid w:val="00491D66"/>
    <w:rsid w:val="00495137"/>
    <w:rsid w:val="004A6E9B"/>
    <w:rsid w:val="004B2EBA"/>
    <w:rsid w:val="004C1AB2"/>
    <w:rsid w:val="004C293C"/>
    <w:rsid w:val="004D49E8"/>
    <w:rsid w:val="004D6FC5"/>
    <w:rsid w:val="004D7E8F"/>
    <w:rsid w:val="004E5B4F"/>
    <w:rsid w:val="004F1CFD"/>
    <w:rsid w:val="004F70D2"/>
    <w:rsid w:val="005226E3"/>
    <w:rsid w:val="00522C65"/>
    <w:rsid w:val="0053585F"/>
    <w:rsid w:val="00545664"/>
    <w:rsid w:val="005507ED"/>
    <w:rsid w:val="005561EE"/>
    <w:rsid w:val="00557841"/>
    <w:rsid w:val="00557D9B"/>
    <w:rsid w:val="005728C8"/>
    <w:rsid w:val="00580849"/>
    <w:rsid w:val="00580950"/>
    <w:rsid w:val="005A671C"/>
    <w:rsid w:val="005B1F17"/>
    <w:rsid w:val="005B503D"/>
    <w:rsid w:val="005D4E76"/>
    <w:rsid w:val="005D5894"/>
    <w:rsid w:val="005D5B20"/>
    <w:rsid w:val="005F02D8"/>
    <w:rsid w:val="005F038B"/>
    <w:rsid w:val="005F06D7"/>
    <w:rsid w:val="005F45D7"/>
    <w:rsid w:val="005F513C"/>
    <w:rsid w:val="0062045C"/>
    <w:rsid w:val="00620F0F"/>
    <w:rsid w:val="00653827"/>
    <w:rsid w:val="00656DDE"/>
    <w:rsid w:val="00662C9D"/>
    <w:rsid w:val="0067188D"/>
    <w:rsid w:val="00692061"/>
    <w:rsid w:val="006A1644"/>
    <w:rsid w:val="006A35A6"/>
    <w:rsid w:val="006B6B79"/>
    <w:rsid w:val="006D0F80"/>
    <w:rsid w:val="006D71B6"/>
    <w:rsid w:val="006E5481"/>
    <w:rsid w:val="006E757C"/>
    <w:rsid w:val="006F6F28"/>
    <w:rsid w:val="006F759C"/>
    <w:rsid w:val="0070200D"/>
    <w:rsid w:val="00707F57"/>
    <w:rsid w:val="007137CF"/>
    <w:rsid w:val="00733BC6"/>
    <w:rsid w:val="00740656"/>
    <w:rsid w:val="00741C24"/>
    <w:rsid w:val="00745720"/>
    <w:rsid w:val="00762405"/>
    <w:rsid w:val="007743C0"/>
    <w:rsid w:val="007867B8"/>
    <w:rsid w:val="00790314"/>
    <w:rsid w:val="007A2908"/>
    <w:rsid w:val="007A4764"/>
    <w:rsid w:val="007B1E5A"/>
    <w:rsid w:val="007B303C"/>
    <w:rsid w:val="007B384F"/>
    <w:rsid w:val="007B7B1F"/>
    <w:rsid w:val="007D2352"/>
    <w:rsid w:val="007D40BF"/>
    <w:rsid w:val="008065F0"/>
    <w:rsid w:val="0081714A"/>
    <w:rsid w:val="00817232"/>
    <w:rsid w:val="008207BF"/>
    <w:rsid w:val="00820D3F"/>
    <w:rsid w:val="00841C50"/>
    <w:rsid w:val="00846E89"/>
    <w:rsid w:val="00847173"/>
    <w:rsid w:val="00856CDA"/>
    <w:rsid w:val="00857856"/>
    <w:rsid w:val="00862B61"/>
    <w:rsid w:val="00863039"/>
    <w:rsid w:val="0087177A"/>
    <w:rsid w:val="00875514"/>
    <w:rsid w:val="008A7E13"/>
    <w:rsid w:val="008B18B7"/>
    <w:rsid w:val="008B2BB0"/>
    <w:rsid w:val="008B52E8"/>
    <w:rsid w:val="008C2C32"/>
    <w:rsid w:val="008C44A9"/>
    <w:rsid w:val="008D2C96"/>
    <w:rsid w:val="008E0539"/>
    <w:rsid w:val="008F0045"/>
    <w:rsid w:val="00907919"/>
    <w:rsid w:val="00923ADA"/>
    <w:rsid w:val="0092617A"/>
    <w:rsid w:val="0093033C"/>
    <w:rsid w:val="00932A40"/>
    <w:rsid w:val="00946DDE"/>
    <w:rsid w:val="009619A3"/>
    <w:rsid w:val="0096287A"/>
    <w:rsid w:val="00967787"/>
    <w:rsid w:val="00983D7A"/>
    <w:rsid w:val="009973A8"/>
    <w:rsid w:val="009A219C"/>
    <w:rsid w:val="009B4DE9"/>
    <w:rsid w:val="009B66FF"/>
    <w:rsid w:val="009C209B"/>
    <w:rsid w:val="009C20B9"/>
    <w:rsid w:val="009D30BC"/>
    <w:rsid w:val="009E54A1"/>
    <w:rsid w:val="00A15002"/>
    <w:rsid w:val="00A31B35"/>
    <w:rsid w:val="00A36D17"/>
    <w:rsid w:val="00A42576"/>
    <w:rsid w:val="00A44DDF"/>
    <w:rsid w:val="00A84235"/>
    <w:rsid w:val="00A90525"/>
    <w:rsid w:val="00A92129"/>
    <w:rsid w:val="00AB152B"/>
    <w:rsid w:val="00AB2B2F"/>
    <w:rsid w:val="00AB2B30"/>
    <w:rsid w:val="00AB337C"/>
    <w:rsid w:val="00AB38FC"/>
    <w:rsid w:val="00AD43E8"/>
    <w:rsid w:val="00AE4A0A"/>
    <w:rsid w:val="00AE4BC6"/>
    <w:rsid w:val="00AF270D"/>
    <w:rsid w:val="00AF28E9"/>
    <w:rsid w:val="00AF7982"/>
    <w:rsid w:val="00B273A8"/>
    <w:rsid w:val="00B274AD"/>
    <w:rsid w:val="00B45F9E"/>
    <w:rsid w:val="00B517E9"/>
    <w:rsid w:val="00B573E6"/>
    <w:rsid w:val="00B66F1F"/>
    <w:rsid w:val="00B834E6"/>
    <w:rsid w:val="00B95888"/>
    <w:rsid w:val="00BB0621"/>
    <w:rsid w:val="00BC42FA"/>
    <w:rsid w:val="00BE59C7"/>
    <w:rsid w:val="00C03719"/>
    <w:rsid w:val="00C0522A"/>
    <w:rsid w:val="00C227EC"/>
    <w:rsid w:val="00C27747"/>
    <w:rsid w:val="00C37706"/>
    <w:rsid w:val="00C40F3A"/>
    <w:rsid w:val="00C436C1"/>
    <w:rsid w:val="00C47768"/>
    <w:rsid w:val="00C73B58"/>
    <w:rsid w:val="00C76225"/>
    <w:rsid w:val="00C81225"/>
    <w:rsid w:val="00C92E55"/>
    <w:rsid w:val="00CA4DD1"/>
    <w:rsid w:val="00CA61D3"/>
    <w:rsid w:val="00CC443A"/>
    <w:rsid w:val="00CE10EB"/>
    <w:rsid w:val="00CF24A2"/>
    <w:rsid w:val="00D02E45"/>
    <w:rsid w:val="00D13B55"/>
    <w:rsid w:val="00D27B42"/>
    <w:rsid w:val="00D34D65"/>
    <w:rsid w:val="00D35A0D"/>
    <w:rsid w:val="00D526F0"/>
    <w:rsid w:val="00D52B5F"/>
    <w:rsid w:val="00D52B79"/>
    <w:rsid w:val="00D578D1"/>
    <w:rsid w:val="00D61C37"/>
    <w:rsid w:val="00D762D4"/>
    <w:rsid w:val="00D82CD8"/>
    <w:rsid w:val="00D92373"/>
    <w:rsid w:val="00D947D1"/>
    <w:rsid w:val="00DA0837"/>
    <w:rsid w:val="00DA63E1"/>
    <w:rsid w:val="00DA7588"/>
    <w:rsid w:val="00DB714E"/>
    <w:rsid w:val="00DD1421"/>
    <w:rsid w:val="00DE0816"/>
    <w:rsid w:val="00DF2A7F"/>
    <w:rsid w:val="00E04547"/>
    <w:rsid w:val="00E1048B"/>
    <w:rsid w:val="00E1083C"/>
    <w:rsid w:val="00E16FB1"/>
    <w:rsid w:val="00E27947"/>
    <w:rsid w:val="00E36F74"/>
    <w:rsid w:val="00E408D4"/>
    <w:rsid w:val="00E466A7"/>
    <w:rsid w:val="00E469E9"/>
    <w:rsid w:val="00E72B32"/>
    <w:rsid w:val="00E74606"/>
    <w:rsid w:val="00E77510"/>
    <w:rsid w:val="00E83EE5"/>
    <w:rsid w:val="00EA35C4"/>
    <w:rsid w:val="00EA6446"/>
    <w:rsid w:val="00EB1D81"/>
    <w:rsid w:val="00EC0143"/>
    <w:rsid w:val="00EC4F40"/>
    <w:rsid w:val="00EE3031"/>
    <w:rsid w:val="00F0251C"/>
    <w:rsid w:val="00F05398"/>
    <w:rsid w:val="00F0597F"/>
    <w:rsid w:val="00F22F4C"/>
    <w:rsid w:val="00F50670"/>
    <w:rsid w:val="00F52784"/>
    <w:rsid w:val="00F574E1"/>
    <w:rsid w:val="00F575D0"/>
    <w:rsid w:val="00F705C9"/>
    <w:rsid w:val="00F810DC"/>
    <w:rsid w:val="00FA530F"/>
    <w:rsid w:val="00FB5330"/>
    <w:rsid w:val="00FB5CF8"/>
    <w:rsid w:val="00FC3168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B98219"/>
  <w15:docId w15:val="{1B9C20CE-DCE1-428E-9DCB-EAB2528D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5D7"/>
    <w:pPr>
      <w:ind w:left="720"/>
      <w:contextualSpacing/>
    </w:pPr>
  </w:style>
  <w:style w:type="table" w:styleId="TableGrid">
    <w:name w:val="Table Grid"/>
    <w:basedOn w:val="TableNormal"/>
    <w:uiPriority w:val="59"/>
    <w:rsid w:val="00A8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0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670"/>
  </w:style>
  <w:style w:type="paragraph" w:styleId="Footer">
    <w:name w:val="footer"/>
    <w:basedOn w:val="Normal"/>
    <w:link w:val="FooterChar"/>
    <w:uiPriority w:val="99"/>
    <w:unhideWhenUsed/>
    <w:rsid w:val="00F50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670"/>
  </w:style>
  <w:style w:type="character" w:styleId="Hyperlink">
    <w:name w:val="Hyperlink"/>
    <w:basedOn w:val="DefaultParagraphFont"/>
    <w:uiPriority w:val="99"/>
    <w:unhideWhenUsed/>
    <w:rsid w:val="001514A2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F1BC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endas@familiesfirstindian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oric@familiesfirstindiana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terns\Direct%20Intern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1167CBB1684F9CA90ECE8DD771D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DDB6B-4AFF-40FC-BCDE-CDB080B94C10}"/>
      </w:docPartPr>
      <w:docPartBody>
        <w:p w:rsidR="006B2D35" w:rsidRDefault="006B2D35">
          <w:pPr>
            <w:pStyle w:val="7E1167CBB1684F9CA90ECE8DD771D4F8"/>
          </w:pPr>
          <w:r w:rsidRPr="00333E18">
            <w:rPr>
              <w:rStyle w:val="PlaceholderText"/>
              <w:rFonts w:ascii="Times New Roman" w:hAnsi="Times New Roman" w:cs="Times New Roman"/>
              <w:u w:val="single"/>
            </w:rPr>
            <w:t>Click here to choose a date.</w:t>
          </w:r>
        </w:p>
      </w:docPartBody>
    </w:docPart>
    <w:docPart>
      <w:docPartPr>
        <w:name w:val="4D0D1F05137F48D4BEA7B0E2BC44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8B50-A8AF-4CDE-86B6-C91C4F7CBBF3}"/>
      </w:docPartPr>
      <w:docPartBody>
        <w:p w:rsidR="006B2D35" w:rsidRDefault="006B2D35">
          <w:pPr>
            <w:pStyle w:val="4D0D1F05137F48D4BEA7B0E2BC44F6FD"/>
          </w:pPr>
          <w:r w:rsidRPr="007137C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8F70DEFF06EA403DA222C85B2339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D9595-DE26-49A3-A7B0-80D9BCD62762}"/>
      </w:docPartPr>
      <w:docPartBody>
        <w:p w:rsidR="006B2D35" w:rsidRDefault="006B2D35">
          <w:pPr>
            <w:pStyle w:val="8F70DEFF06EA403DA222C85B23399343"/>
          </w:pPr>
          <w:r w:rsidRPr="007137C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3B57937F74434E88BFB0337B5861D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03F6D-C71F-4748-AD23-99B626C08B32}"/>
      </w:docPartPr>
      <w:docPartBody>
        <w:p w:rsidR="006B2D35" w:rsidRDefault="006B2D35">
          <w:pPr>
            <w:pStyle w:val="3B57937F74434E88BFB0337B5861D853"/>
          </w:pPr>
          <w:r w:rsidRPr="007137C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486E8632DD054E86A4A28EFC6F609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02647-1F9E-4437-B212-88B23F8C8E33}"/>
      </w:docPartPr>
      <w:docPartBody>
        <w:p w:rsidR="006B2D35" w:rsidRDefault="006B2D35">
          <w:pPr>
            <w:pStyle w:val="486E8632DD054E86A4A28EFC6F609A4A"/>
          </w:pPr>
          <w:r w:rsidRPr="007137C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8F34009DFA6B4A099783DBC6A9DDC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47080-0D4D-4FE9-87FC-BFF842CB9E7C}"/>
      </w:docPartPr>
      <w:docPartBody>
        <w:p w:rsidR="006B2D35" w:rsidRDefault="006B2D35">
          <w:pPr>
            <w:pStyle w:val="8F34009DFA6B4A099783DBC6A9DDC66A"/>
          </w:pPr>
          <w:r w:rsidRPr="007137C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8A1E3920B7664915BA23E75263C97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82079-1418-4349-A859-3D5745689821}"/>
      </w:docPartPr>
      <w:docPartBody>
        <w:p w:rsidR="006B2D35" w:rsidRDefault="006B2D35">
          <w:pPr>
            <w:pStyle w:val="8A1E3920B7664915BA23E75263C97890"/>
          </w:pPr>
          <w:r w:rsidRPr="007137C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B310436131B14B3BA3667EEFFAF0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6F27-ECFF-4ECA-9128-141B05530F05}"/>
      </w:docPartPr>
      <w:docPartBody>
        <w:p w:rsidR="006B2D35" w:rsidRDefault="006B2D35">
          <w:pPr>
            <w:pStyle w:val="B310436131B14B3BA3667EEFFAF075A0"/>
          </w:pPr>
          <w:r w:rsidRPr="007137C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1D9C1FECD72840358B595161F0BA4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4CBDD-DEA9-45C7-AA34-0ACDC3B24D9B}"/>
      </w:docPartPr>
      <w:docPartBody>
        <w:p w:rsidR="006B2D35" w:rsidRDefault="006B2D35">
          <w:pPr>
            <w:pStyle w:val="1D9C1FECD72840358B595161F0BA4D79"/>
          </w:pPr>
          <w:r w:rsidRPr="007137C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ACCA5E400601472896AEED5326636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07780-E9AD-480A-A305-524F0FD81751}"/>
      </w:docPartPr>
      <w:docPartBody>
        <w:p w:rsidR="006B2D35" w:rsidRDefault="006B2D35">
          <w:pPr>
            <w:pStyle w:val="ACCA5E400601472896AEED5326636A6D"/>
          </w:pPr>
          <w:r w:rsidRPr="007137CF">
            <w:rPr>
              <w:rStyle w:val="PlaceholderText"/>
              <w:rFonts w:ascii="Times New Roman" w:hAnsi="Times New Roman" w:cs="Times New Roman"/>
              <w:u w:val="single"/>
            </w:rPr>
            <w:t xml:space="preserve">Click here to </w:t>
          </w:r>
          <w:r w:rsidRPr="007137CF">
            <w:rPr>
              <w:rStyle w:val="PlaceholderText"/>
              <w:rFonts w:ascii="Times New Roman" w:hAnsi="Times New Roman" w:cs="Times New Roman"/>
              <w:u w:val="single"/>
            </w:rPr>
            <w:t>enter text.</w:t>
          </w:r>
        </w:p>
      </w:docPartBody>
    </w:docPart>
    <w:docPart>
      <w:docPartPr>
        <w:name w:val="1467F17A6B23424EBABD50164452B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BB91-9B32-44E4-BAEE-B24168A4BDF4}"/>
      </w:docPartPr>
      <w:docPartBody>
        <w:p w:rsidR="006B2D35" w:rsidRDefault="006B2D35">
          <w:pPr>
            <w:pStyle w:val="1467F17A6B23424EBABD50164452B5F8"/>
          </w:pPr>
          <w:r w:rsidRPr="005F513C">
            <w:rPr>
              <w:rStyle w:val="PlaceholderText"/>
              <w:rFonts w:ascii="Times New Roman" w:hAnsi="Times New Roman" w:cs="Times New Roman"/>
              <w:u w:val="single"/>
            </w:rPr>
            <w:t>Click here to enter a date.</w:t>
          </w:r>
        </w:p>
      </w:docPartBody>
    </w:docPart>
    <w:docPart>
      <w:docPartPr>
        <w:name w:val="359DE52D1A06401E9D7D644269910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1857-5D9F-4C4F-AA3D-8FD4CCADA0D7}"/>
      </w:docPartPr>
      <w:docPartBody>
        <w:p w:rsidR="006B2D35" w:rsidRDefault="006B2D35">
          <w:pPr>
            <w:pStyle w:val="359DE52D1A06401E9D7D6442699104FA"/>
          </w:pPr>
          <w:r w:rsidRPr="0042094D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1BFE02CACFF94D49BBBEA1176705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914B-AF60-4BD2-B773-8D39FB8539D4}"/>
      </w:docPartPr>
      <w:docPartBody>
        <w:p w:rsidR="006B2D35" w:rsidRDefault="006B2D35">
          <w:pPr>
            <w:pStyle w:val="1BFE02CACFF94D49BBBEA1176705F8E1"/>
          </w:pPr>
          <w:r w:rsidRPr="007743C0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E4A7E7D6B0CB40E7BDA18C98EC9CA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BDE2F-F937-4C5F-8EFC-CF27B3FCA913}"/>
      </w:docPartPr>
      <w:docPartBody>
        <w:p w:rsidR="006B2D35" w:rsidRDefault="006B2D35">
          <w:pPr>
            <w:pStyle w:val="E4A7E7D6B0CB40E7BDA18C98EC9CAB6E"/>
          </w:pPr>
          <w:r w:rsidRPr="00A31B35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103CA4E2FC654AC0964FA19575CED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EC484-0BA2-4912-A1A6-12BB871B8715}"/>
      </w:docPartPr>
      <w:docPartBody>
        <w:p w:rsidR="006B2D35" w:rsidRDefault="006B2D35">
          <w:pPr>
            <w:pStyle w:val="103CA4E2FC654AC0964FA19575CEDB94"/>
          </w:pPr>
          <w:r w:rsidRPr="00820D3F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5AFA911817A64E3D936ADB8552053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63215-AD5E-4B27-B515-4162C9020B96}"/>
      </w:docPartPr>
      <w:docPartBody>
        <w:p w:rsidR="006B2D35" w:rsidRDefault="006B2D35">
          <w:pPr>
            <w:pStyle w:val="5AFA911817A64E3D936ADB8552053401"/>
          </w:pPr>
          <w:r w:rsidRPr="004D49E8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C2FBE8BAFFCD44C2AB7FE77E8951F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A00F6-B8A3-4125-AC7E-161F017AEAE9}"/>
      </w:docPartPr>
      <w:docPartBody>
        <w:p w:rsidR="006B2D35" w:rsidRDefault="006B2D35">
          <w:pPr>
            <w:pStyle w:val="C2FBE8BAFFCD44C2AB7FE77E8951F278"/>
          </w:pPr>
          <w:r w:rsidRPr="00A31B35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043B73CA1D3E41ACA27E3947D46FC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E059E-65FC-4AF3-AC70-BB3B057E799B}"/>
      </w:docPartPr>
      <w:docPartBody>
        <w:p w:rsidR="006B2D35" w:rsidRDefault="006B2D35">
          <w:pPr>
            <w:pStyle w:val="043B73CA1D3E41ACA27E3947D46FCEB0"/>
          </w:pPr>
          <w:r w:rsidRPr="005B1F17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5860C7670E184B01849C2C0E4EDD1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F6A57-1A52-499E-8542-158A9332C950}"/>
      </w:docPartPr>
      <w:docPartBody>
        <w:p w:rsidR="006B2D35" w:rsidRDefault="006B2D35">
          <w:pPr>
            <w:pStyle w:val="5860C7670E184B01849C2C0E4EDD1621"/>
          </w:pPr>
          <w:r w:rsidRPr="00C73B58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0860F71C67084B66881278E89B061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EFEEC-1BBD-426F-B57D-CFF5A20072A5}"/>
      </w:docPartPr>
      <w:docPartBody>
        <w:p w:rsidR="006B2D35" w:rsidRDefault="006B2D35">
          <w:pPr>
            <w:pStyle w:val="0860F71C67084B66881278E89B061865"/>
          </w:pPr>
          <w:r w:rsidRPr="00C73B58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1674416C8AE54DBDBEB78E4E49FDC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89A9B-C612-4D7A-A48F-A2A5092C49CE}"/>
      </w:docPartPr>
      <w:docPartBody>
        <w:p w:rsidR="006B2D35" w:rsidRDefault="006B2D35">
          <w:pPr>
            <w:pStyle w:val="1674416C8AE54DBDBEB78E4E49FDC097"/>
          </w:pPr>
          <w:r w:rsidRPr="009619A3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D1C451B51BC8449A87695F7C52CDB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A5A92-46DB-4EF0-AAC0-2DA2D0295906}"/>
      </w:docPartPr>
      <w:docPartBody>
        <w:p w:rsidR="006B2D35" w:rsidRDefault="006B2D35">
          <w:pPr>
            <w:pStyle w:val="D1C451B51BC8449A87695F7C52CDB194"/>
          </w:pPr>
          <w:r w:rsidRPr="004618FB">
            <w:rPr>
              <w:rStyle w:val="PlaceholderText"/>
              <w:rFonts w:ascii="Times New Roman" w:hAnsi="Times New Roman" w:cs="Times New Roman"/>
              <w:u w:val="single"/>
            </w:rPr>
            <w:t xml:space="preserve">Click here to </w:t>
          </w:r>
          <w:r w:rsidRPr="004618FB">
            <w:rPr>
              <w:rStyle w:val="PlaceholderText"/>
              <w:rFonts w:ascii="Times New Roman" w:hAnsi="Times New Roman" w:cs="Times New Roman"/>
              <w:u w:val="single"/>
            </w:rPr>
            <w:t>enter year.</w:t>
          </w:r>
        </w:p>
      </w:docPartBody>
    </w:docPart>
    <w:docPart>
      <w:docPartPr>
        <w:name w:val="A7484C3FCF174666975A94E1B6AD7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F0CB5-FD4C-4D6B-A874-41B7FBC27ED2}"/>
      </w:docPartPr>
      <w:docPartBody>
        <w:p w:rsidR="006B2D35" w:rsidRDefault="006B2D35">
          <w:pPr>
            <w:pStyle w:val="A7484C3FCF174666975A94E1B6AD7348"/>
          </w:pPr>
          <w:r w:rsidRPr="004B2EBA">
            <w:rPr>
              <w:rStyle w:val="PlaceholderText"/>
              <w:rFonts w:ascii="Times New Roman" w:hAnsi="Times New Roman" w:cs="Times New Roman"/>
              <w:u w:val="single"/>
            </w:rPr>
            <w:t>Click here to choose a date.</w:t>
          </w:r>
        </w:p>
      </w:docPartBody>
    </w:docPart>
    <w:docPart>
      <w:docPartPr>
        <w:name w:val="637F20889B7643A4A1ABFC87D308B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EE696-2ECE-4E54-BCC8-3D30F5B21B1A}"/>
      </w:docPartPr>
      <w:docPartBody>
        <w:p w:rsidR="006B2D35" w:rsidRDefault="006B2D35">
          <w:pPr>
            <w:pStyle w:val="637F20889B7643A4A1ABFC87D308BEF2"/>
          </w:pPr>
          <w:r w:rsidRPr="00AB38F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EE6D52494E040B4ACC7EDC0BF05E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13346-2DBE-42DA-800F-42EEFF5A63F2}"/>
      </w:docPartPr>
      <w:docPartBody>
        <w:p w:rsidR="006B2D35" w:rsidRDefault="006B2D35">
          <w:pPr>
            <w:pStyle w:val="5EE6D52494E040B4ACC7EDC0BF05E1D7"/>
          </w:pPr>
          <w:r w:rsidRPr="00AB38F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320E73E9EBF4B059C34C26E52CD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680F1-F1FC-464C-BE23-885B0C8CDE66}"/>
      </w:docPartPr>
      <w:docPartBody>
        <w:p w:rsidR="006B2D35" w:rsidRDefault="006B2D35">
          <w:pPr>
            <w:pStyle w:val="9320E73E9EBF4B059C34C26E52CD34A4"/>
          </w:pPr>
          <w:r w:rsidRPr="00AB38F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322E84EAAF44DBAA5DE22E47FE40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77966-0714-412B-8424-EB73DD01007E}"/>
      </w:docPartPr>
      <w:docPartBody>
        <w:p w:rsidR="006B2D35" w:rsidRDefault="006B2D35">
          <w:pPr>
            <w:pStyle w:val="1322E84EAAF44DBAA5DE22E47FE40C2D"/>
          </w:pPr>
          <w:r w:rsidRPr="00AB38F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EAE00CA32D4483382E1D22438D59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3017-0269-475A-AF58-8EB5E9C9F1B5}"/>
      </w:docPartPr>
      <w:docPartBody>
        <w:p w:rsidR="006B2D35" w:rsidRDefault="006B2D35">
          <w:pPr>
            <w:pStyle w:val="DEAE00CA32D4483382E1D22438D5964D"/>
          </w:pPr>
          <w:r w:rsidRPr="00AB38F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019C404F6CD14FCBA4B215665DE42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E1EC-F74D-424F-A0ED-849536C5D0A7}"/>
      </w:docPartPr>
      <w:docPartBody>
        <w:p w:rsidR="006B2D35" w:rsidRDefault="006B2D35">
          <w:pPr>
            <w:pStyle w:val="019C404F6CD14FCBA4B215665DE422CD"/>
          </w:pPr>
          <w:r w:rsidRPr="00E27947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2F4E217C977C45699690D34E0C91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81256-1B69-4F72-8658-F440711F6392}"/>
      </w:docPartPr>
      <w:docPartBody>
        <w:p w:rsidR="006B2D35" w:rsidRDefault="006B2D35">
          <w:pPr>
            <w:pStyle w:val="2F4E217C977C45699690D34E0C9139BE"/>
          </w:pPr>
          <w:r w:rsidRPr="003864CC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32399AAA2BC8465698B6E43AD5476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F719D-DD97-4EE8-8C49-4799AB8D8695}"/>
      </w:docPartPr>
      <w:docPartBody>
        <w:p w:rsidR="006B2D35" w:rsidRDefault="006B2D35">
          <w:pPr>
            <w:pStyle w:val="32399AAA2BC8465698B6E43AD5476B7F"/>
          </w:pPr>
          <w:r w:rsidRPr="003864CC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AB3BAC316F02423CA964AA02B29BC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CF61A-A4F4-4BB2-AE9F-6ED2E1D518BE}"/>
      </w:docPartPr>
      <w:docPartBody>
        <w:p w:rsidR="006B2D35" w:rsidRDefault="006B2D35">
          <w:pPr>
            <w:pStyle w:val="AB3BAC316F02423CA964AA02B29BC688"/>
          </w:pPr>
          <w:r w:rsidRPr="00E27947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D2AC5F55EF1E4062BB3D67CF30133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12240-4103-4D0D-B144-A155670C7FD1}"/>
      </w:docPartPr>
      <w:docPartBody>
        <w:p w:rsidR="006B2D35" w:rsidRDefault="006B2D35">
          <w:pPr>
            <w:pStyle w:val="D2AC5F55EF1E4062BB3D67CF3013314B"/>
          </w:pPr>
          <w:r w:rsidRPr="00E27947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3A3B04BCA26F49E68FBC378832206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4AC45-F29B-4582-9273-48F11AB4C5F3}"/>
      </w:docPartPr>
      <w:docPartBody>
        <w:p w:rsidR="006B2D35" w:rsidRDefault="006B2D35">
          <w:pPr>
            <w:pStyle w:val="3A3B04BCA26F49E68FBC378832206F52"/>
          </w:pPr>
          <w:r w:rsidRPr="00983D7A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C40DFB8CA47944C080D28C35B61C5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8A95F-217D-4E8C-A52F-143677867EA1}"/>
      </w:docPartPr>
      <w:docPartBody>
        <w:p w:rsidR="006B2D35" w:rsidRDefault="006B2D35">
          <w:pPr>
            <w:pStyle w:val="C40DFB8CA47944C080D28C35B61C5CE5"/>
          </w:pPr>
          <w:r w:rsidRPr="00C227EC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>text</w:t>
          </w:r>
          <w:r w:rsidRPr="00C227EC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B8D2C38D11D442F4A15972E5BA1FC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3B991-3808-4834-804D-E42CC2A4BE30}"/>
      </w:docPartPr>
      <w:docPartBody>
        <w:p w:rsidR="006B2D35" w:rsidRDefault="006B2D35">
          <w:pPr>
            <w:pStyle w:val="B8D2C38D11D442F4A15972E5BA1FC0B1"/>
          </w:pPr>
          <w:r>
            <w:rPr>
              <w:rStyle w:val="PlaceholderText"/>
              <w:rFonts w:ascii="Times New Roman" w:hAnsi="Times New Roman" w:cs="Times New Roman"/>
            </w:rPr>
            <w:t>Click here to enter text</w:t>
          </w:r>
          <w:r w:rsidRPr="00D61C37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83E517262E224921B08A76A256ED9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D671E-0605-416F-BA69-9B1291CD0472}"/>
      </w:docPartPr>
      <w:docPartBody>
        <w:p w:rsidR="006B2D35" w:rsidRDefault="006B2D35">
          <w:pPr>
            <w:pStyle w:val="83E517262E224921B08A76A256ED9525"/>
          </w:pPr>
          <w:r w:rsidRPr="00B834E6">
            <w:rPr>
              <w:rStyle w:val="PlaceholderText"/>
              <w:rFonts w:ascii="Times New Roman" w:hAnsi="Times New Roman" w:cs="Times New Roman"/>
            </w:rPr>
            <w:t xml:space="preserve">Click here to </w:t>
          </w:r>
          <w:r>
            <w:rPr>
              <w:rStyle w:val="PlaceholderText"/>
              <w:rFonts w:ascii="Times New Roman" w:hAnsi="Times New Roman" w:cs="Times New Roman"/>
            </w:rPr>
            <w:t>choose date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3B3B941E570F47E4A5E070493007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7C04F-8B83-44AE-BEB3-4ABBD8786457}"/>
      </w:docPartPr>
      <w:docPartBody>
        <w:p w:rsidR="006B2D35" w:rsidRDefault="006B2D35">
          <w:pPr>
            <w:pStyle w:val="3B3B941E570F47E4A5E0704930076DE6"/>
          </w:pPr>
          <w:r w:rsidRPr="00B834E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F73C8A21F3A4537860E358ADC0D0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71BB3-B071-4104-95C2-C3256F849F45}"/>
      </w:docPartPr>
      <w:docPartBody>
        <w:p w:rsidR="006B2D35" w:rsidRDefault="006B2D35">
          <w:pPr>
            <w:pStyle w:val="3F73C8A21F3A4537860E358ADC0D0217"/>
          </w:pPr>
          <w:r w:rsidRPr="00B834E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B33F48327704506A8977601B4AFD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F04AA-8D77-45BA-82F1-66847F4DF54B}"/>
      </w:docPartPr>
      <w:docPartBody>
        <w:p w:rsidR="006B2D35" w:rsidRDefault="006B2D35">
          <w:pPr>
            <w:pStyle w:val="AB33F48327704506A8977601B4AFDDD2"/>
          </w:pPr>
          <w:r w:rsidRPr="00C227EC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>text</w:t>
          </w:r>
          <w:r w:rsidRPr="00C227EC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A4F252DE7BD44F1891B2371D92F96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63F2-3489-47E5-83B0-AA700608D4BB}"/>
      </w:docPartPr>
      <w:docPartBody>
        <w:p w:rsidR="006B2D35" w:rsidRDefault="006B2D35">
          <w:pPr>
            <w:pStyle w:val="A4F252DE7BD44F1891B2371D92F963DC"/>
          </w:pPr>
          <w:r w:rsidRPr="00B834E6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>text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2A4078FFE93C419EB76BF67DE850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49A9F-614E-4488-BDE8-9B8521D403C3}"/>
      </w:docPartPr>
      <w:docPartBody>
        <w:p w:rsidR="006B2D35" w:rsidRDefault="006B2D35">
          <w:pPr>
            <w:pStyle w:val="2A4078FFE93C419EB76BF67DE8506021"/>
          </w:pPr>
          <w:r w:rsidRPr="00B834E6">
            <w:rPr>
              <w:rStyle w:val="PlaceholderText"/>
              <w:rFonts w:ascii="Times New Roman" w:hAnsi="Times New Roman" w:cs="Times New Roman"/>
            </w:rPr>
            <w:t xml:space="preserve">Click here to </w:t>
          </w:r>
          <w:r>
            <w:rPr>
              <w:rStyle w:val="PlaceholderText"/>
              <w:rFonts w:ascii="Times New Roman" w:hAnsi="Times New Roman" w:cs="Times New Roman"/>
            </w:rPr>
            <w:t>choose date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2A09D2A7322A48F4B8BAB75C32E3D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DE613-97AD-41AE-85A5-A909E0E84DC1}"/>
      </w:docPartPr>
      <w:docPartBody>
        <w:p w:rsidR="006B2D35" w:rsidRDefault="006B2D35">
          <w:pPr>
            <w:pStyle w:val="2A09D2A7322A48F4B8BAB75C32E3D1DA"/>
          </w:pPr>
          <w:r w:rsidRPr="00B834E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F91BF72A50B4DB7BA0640A6108BD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1201A-47DF-41DB-8BE1-6260D5E038C7}"/>
      </w:docPartPr>
      <w:docPartBody>
        <w:p w:rsidR="006B2D35" w:rsidRDefault="006B2D35">
          <w:pPr>
            <w:pStyle w:val="6F91BF72A50B4DB7BA0640A6108BD21D"/>
          </w:pPr>
          <w:r w:rsidRPr="00B834E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9502A6EAF8B146098C6252797B1C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94C71-5C89-46F8-97E7-E3BFC8594181}"/>
      </w:docPartPr>
      <w:docPartBody>
        <w:p w:rsidR="006B2D35" w:rsidRDefault="006B2D35">
          <w:pPr>
            <w:pStyle w:val="9502A6EAF8B146098C6252797B1C798B"/>
          </w:pPr>
          <w:r w:rsidRPr="00C227EC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>text</w:t>
          </w:r>
          <w:r w:rsidRPr="00C227EC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D397D841F5E2417BACE4E284F329F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F40AE-82B3-4A9F-B082-BFFB87FC8A71}"/>
      </w:docPartPr>
      <w:docPartBody>
        <w:p w:rsidR="006B2D35" w:rsidRDefault="006B2D35">
          <w:pPr>
            <w:pStyle w:val="D397D841F5E2417BACE4E284F329F660"/>
          </w:pPr>
          <w:r w:rsidRPr="00B834E6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>text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0D465C94FEAD4064A5F71D5879AB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D91B-105D-4DBB-BAF7-A1CA3F06816E}"/>
      </w:docPartPr>
      <w:docPartBody>
        <w:p w:rsidR="006B2D35" w:rsidRDefault="006B2D35">
          <w:pPr>
            <w:pStyle w:val="0D465C94FEAD4064A5F71D5879ABE3F5"/>
          </w:pPr>
          <w:r w:rsidRPr="00B834E6">
            <w:rPr>
              <w:rStyle w:val="PlaceholderText"/>
              <w:rFonts w:ascii="Times New Roman" w:hAnsi="Times New Roman" w:cs="Times New Roman"/>
            </w:rPr>
            <w:t xml:space="preserve">Click here to </w:t>
          </w:r>
          <w:r>
            <w:rPr>
              <w:rStyle w:val="PlaceholderText"/>
              <w:rFonts w:ascii="Times New Roman" w:hAnsi="Times New Roman" w:cs="Times New Roman"/>
            </w:rPr>
            <w:t>choose date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267AB47959C245ED893A29D270839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8E51B-09A1-434E-A427-CE91CD689FF5}"/>
      </w:docPartPr>
      <w:docPartBody>
        <w:p w:rsidR="006B2D35" w:rsidRDefault="006B2D35">
          <w:pPr>
            <w:pStyle w:val="267AB47959C245ED893A29D270839E9A"/>
          </w:pPr>
          <w:r w:rsidRPr="00B834E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A529155C1CB4050911A33025EA0B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3A27F-626C-49A4-A85F-41E7889B31AF}"/>
      </w:docPartPr>
      <w:docPartBody>
        <w:p w:rsidR="006B2D35" w:rsidRDefault="006B2D35">
          <w:pPr>
            <w:pStyle w:val="DA529155C1CB4050911A33025EA0BC82"/>
          </w:pPr>
          <w:r w:rsidRPr="00B834E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ACBADD84ED84529B09D450DAC43B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8BFE9-24B3-43F8-AB02-E44B0DDBAE32}"/>
      </w:docPartPr>
      <w:docPartBody>
        <w:p w:rsidR="006B2D35" w:rsidRDefault="006B2D35">
          <w:pPr>
            <w:pStyle w:val="DACBADD84ED84529B09D450DAC43B938"/>
          </w:pPr>
          <w:r w:rsidRPr="00C227EC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>text</w:t>
          </w:r>
          <w:r w:rsidRPr="00C227EC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C7AD721281FB4A1ABC6F9076AF54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9A01B-5F41-44C8-8BFC-C2E8DED616F1}"/>
      </w:docPartPr>
      <w:docPartBody>
        <w:p w:rsidR="006B2D35" w:rsidRDefault="006B2D35">
          <w:pPr>
            <w:pStyle w:val="C7AD721281FB4A1ABC6F9076AF547BF1"/>
          </w:pPr>
          <w:r w:rsidRPr="00B834E6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>text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1DA969895E9047EC980CA3F214D5B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16B42-AC04-4E3B-97CF-39A63E8C23B2}"/>
      </w:docPartPr>
      <w:docPartBody>
        <w:p w:rsidR="006B2D35" w:rsidRDefault="006B2D35">
          <w:pPr>
            <w:pStyle w:val="1DA969895E9047EC980CA3F214D5B3BA"/>
          </w:pPr>
          <w:r w:rsidRPr="00B834E6">
            <w:rPr>
              <w:rStyle w:val="PlaceholderText"/>
              <w:rFonts w:ascii="Times New Roman" w:hAnsi="Times New Roman" w:cs="Times New Roman"/>
            </w:rPr>
            <w:t xml:space="preserve">Click here to </w:t>
          </w:r>
          <w:r>
            <w:rPr>
              <w:rStyle w:val="PlaceholderText"/>
              <w:rFonts w:ascii="Times New Roman" w:hAnsi="Times New Roman" w:cs="Times New Roman"/>
            </w:rPr>
            <w:t xml:space="preserve">choose </w:t>
          </w:r>
          <w:r>
            <w:rPr>
              <w:rStyle w:val="PlaceholderText"/>
              <w:rFonts w:ascii="Times New Roman" w:hAnsi="Times New Roman" w:cs="Times New Roman"/>
            </w:rPr>
            <w:t>date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85720F08980C4212BC5B3AE5CBF63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AAE38-C550-42B2-A84A-EA25A7E8959F}"/>
      </w:docPartPr>
      <w:docPartBody>
        <w:p w:rsidR="006B2D35" w:rsidRDefault="006B2D35">
          <w:pPr>
            <w:pStyle w:val="85720F08980C4212BC5B3AE5CBF63904"/>
          </w:pPr>
          <w:r w:rsidRPr="00B834E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5C5511A3A80462FA26D0356BF376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48F3-CEBA-40EF-A9C0-B159C2DF569A}"/>
      </w:docPartPr>
      <w:docPartBody>
        <w:p w:rsidR="006B2D35" w:rsidRDefault="006B2D35">
          <w:pPr>
            <w:pStyle w:val="45C5511A3A80462FA26D0356BF376FD1"/>
          </w:pPr>
          <w:r w:rsidRPr="00B834E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2D8790ACAF94DCBA38E55E0DA98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75C21-E709-4BC3-B58F-4BE75E46C775}"/>
      </w:docPartPr>
      <w:docPartBody>
        <w:p w:rsidR="006B2D35" w:rsidRDefault="006B2D35">
          <w:pPr>
            <w:pStyle w:val="32D8790ACAF94DCBA38E55E0DA98B335"/>
          </w:pPr>
          <w:r w:rsidRPr="00C227EC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>text</w:t>
          </w:r>
          <w:r w:rsidRPr="00C227EC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08A2D6511A024FA6B48D3BEB7920F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AE3CF-2E32-4BDD-AF7C-74BA0084ACF3}"/>
      </w:docPartPr>
      <w:docPartBody>
        <w:p w:rsidR="006B2D35" w:rsidRDefault="006B2D35">
          <w:pPr>
            <w:pStyle w:val="08A2D6511A024FA6B48D3BEB7920FACA"/>
          </w:pPr>
          <w:r w:rsidRPr="00B834E6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>text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0A876C640AC04C849EFF1D5E6F96A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387D7-1703-4E4C-9006-8C389C960968}"/>
      </w:docPartPr>
      <w:docPartBody>
        <w:p w:rsidR="006B2D35" w:rsidRDefault="006B2D35">
          <w:pPr>
            <w:pStyle w:val="0A876C640AC04C849EFF1D5E6F96ADDB"/>
          </w:pPr>
          <w:r w:rsidRPr="00B834E6">
            <w:rPr>
              <w:rStyle w:val="PlaceholderText"/>
              <w:rFonts w:ascii="Times New Roman" w:hAnsi="Times New Roman" w:cs="Times New Roman"/>
            </w:rPr>
            <w:t xml:space="preserve">Click here to </w:t>
          </w:r>
          <w:r>
            <w:rPr>
              <w:rStyle w:val="PlaceholderText"/>
              <w:rFonts w:ascii="Times New Roman" w:hAnsi="Times New Roman" w:cs="Times New Roman"/>
            </w:rPr>
            <w:t>choose date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272361A083924BDC91E701CAC1881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AB2BE-0AA5-47F9-8C71-02F69EAC2CE1}"/>
      </w:docPartPr>
      <w:docPartBody>
        <w:p w:rsidR="006B2D35" w:rsidRDefault="006B2D35">
          <w:pPr>
            <w:pStyle w:val="272361A083924BDC91E701CAC188167E"/>
          </w:pPr>
          <w:r w:rsidRPr="00B834E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5D26B1C6ED34CFF952A8B3BA902D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92AAA-18FB-4A03-80A9-2AE0D3485055}"/>
      </w:docPartPr>
      <w:docPartBody>
        <w:p w:rsidR="006B2D35" w:rsidRDefault="006B2D35">
          <w:pPr>
            <w:pStyle w:val="75D26B1C6ED34CFF952A8B3BA902D0F6"/>
          </w:pPr>
          <w:r w:rsidRPr="00B834E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9373ABA731842E296CA7D57E0FE2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321AE-B160-41DC-8043-EFB51623063D}"/>
      </w:docPartPr>
      <w:docPartBody>
        <w:p w:rsidR="006B2D35" w:rsidRDefault="006B2D35">
          <w:pPr>
            <w:pStyle w:val="A9373ABA731842E296CA7D57E0FE26F9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352C136C3D4B4305900AFA774926F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48DE7-16F4-46DC-AD1B-9AC23DFDBDDF}"/>
      </w:docPartPr>
      <w:docPartBody>
        <w:p w:rsidR="006B2D35" w:rsidRDefault="006B2D35">
          <w:pPr>
            <w:pStyle w:val="352C136C3D4B4305900AFA774926F77D"/>
          </w:pPr>
          <w:r w:rsidRPr="002A6640">
            <w:rPr>
              <w:rStyle w:val="PlaceholderText"/>
              <w:rFonts w:ascii="Times New Roman" w:hAnsi="Times New Roman" w:cs="Times New Roman"/>
              <w:u w:val="single"/>
            </w:rPr>
            <w:t xml:space="preserve">Click here to </w:t>
          </w:r>
          <w:r>
            <w:rPr>
              <w:rStyle w:val="PlaceholderText"/>
              <w:rFonts w:ascii="Times New Roman" w:hAnsi="Times New Roman" w:cs="Times New Roman"/>
              <w:u w:val="single"/>
            </w:rPr>
            <w:t>enter text</w:t>
          </w:r>
          <w:r w:rsidRPr="002A6640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2F4560FB786447CC859E9C3990326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93903-ADA7-436A-A4F7-AC72132BD5D0}"/>
      </w:docPartPr>
      <w:docPartBody>
        <w:p w:rsidR="006B2D35" w:rsidRDefault="006B2D35">
          <w:pPr>
            <w:pStyle w:val="2F4560FB786447CC859E9C39903265EC"/>
          </w:pPr>
          <w:r w:rsidRPr="008065F0">
            <w:rPr>
              <w:rStyle w:val="PlaceholderText"/>
              <w:rFonts w:ascii="Times New Roman" w:hAnsi="Times New Roman" w:cs="Times New Roman"/>
              <w:u w:val="single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u w:val="single"/>
            </w:rPr>
            <w:t>text</w:t>
          </w:r>
          <w:r w:rsidRPr="008065F0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3D4FEE6472F043A0B3049D7FB462B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6E6FD-0FBD-48B1-9984-AE82DA5D53E7}"/>
      </w:docPartPr>
      <w:docPartBody>
        <w:p w:rsidR="006B2D35" w:rsidRDefault="006B2D35">
          <w:pPr>
            <w:pStyle w:val="3D4FEE6472F043A0B3049D7FB462BB32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8065F0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84C0F8CC5B354678B885ED7E0AA51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37230-9EE6-417A-9BA2-CCE6E60291AA}"/>
      </w:docPartPr>
      <w:docPartBody>
        <w:p w:rsidR="006B2D35" w:rsidRDefault="006B2D35">
          <w:pPr>
            <w:pStyle w:val="84C0F8CC5B354678B885ED7E0AA51E75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8065F0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180EF8EB065141E2B1E9D741D2D51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98230-8573-42E2-858F-81BC4109F789}"/>
      </w:docPartPr>
      <w:docPartBody>
        <w:p w:rsidR="006B2D35" w:rsidRDefault="006B2D35">
          <w:pPr>
            <w:pStyle w:val="180EF8EB065141E2B1E9D741D2D51756"/>
          </w:pPr>
          <w:r w:rsidRPr="008065F0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2E54E0AE465F40A7BA2EE06EBDB69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3D3C-8825-4BE1-8A0D-F2DB328AD414}"/>
      </w:docPartPr>
      <w:docPartBody>
        <w:p w:rsidR="006B2D35" w:rsidRDefault="006B2D35">
          <w:pPr>
            <w:pStyle w:val="2E54E0AE465F40A7BA2EE06EBDB6998A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8065F0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65CCC5A44B3241CC8F1D43B643E6D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E1C06-8F56-4286-895C-91FC42FAC6AF}"/>
      </w:docPartPr>
      <w:docPartBody>
        <w:p w:rsidR="006B2D35" w:rsidRDefault="006B2D35">
          <w:pPr>
            <w:pStyle w:val="65CCC5A44B3241CC8F1D43B643E6D187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8065F0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AC975F7C50C2456F8CE97487050D6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BFC2-9F56-4414-9469-148063686829}"/>
      </w:docPartPr>
      <w:docPartBody>
        <w:p w:rsidR="006B2D35" w:rsidRDefault="006B2D35">
          <w:pPr>
            <w:pStyle w:val="AC975F7C50C2456F8CE97487050D67DE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A42576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851CDA89FA3840F8B2F8BDDA43992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5E742-547A-44FA-AB7F-C70C1AD0E0E1}"/>
      </w:docPartPr>
      <w:docPartBody>
        <w:p w:rsidR="006B2D35" w:rsidRDefault="006B2D35">
          <w:pPr>
            <w:pStyle w:val="851CDA89FA3840F8B2F8BDDA43992169"/>
          </w:pPr>
          <w:r w:rsidRPr="00A42576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9C3B61007DD946A08958BAE6FBDA9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502A8-E8A9-4921-9A77-B2F3FE46F637}"/>
      </w:docPartPr>
      <w:docPartBody>
        <w:p w:rsidR="006B2D35" w:rsidRDefault="006B2D35">
          <w:pPr>
            <w:pStyle w:val="9C3B61007DD946A08958BAE6FBDA9CC1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2461C1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4BE5F9B7E7C04942966150FDE59CF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93233-A675-4AE8-B608-163622F85806}"/>
      </w:docPartPr>
      <w:docPartBody>
        <w:p w:rsidR="006B2D35" w:rsidRDefault="006B2D35">
          <w:pPr>
            <w:pStyle w:val="4BE5F9B7E7C04942966150FDE59CFF0D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2461C1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F83E203E96624D9082812AF596C0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97A7F-7885-48DE-8877-E188ED09C23E}"/>
      </w:docPartPr>
      <w:docPartBody>
        <w:p w:rsidR="006B2D35" w:rsidRDefault="006B2D35">
          <w:pPr>
            <w:pStyle w:val="F83E203E96624D9082812AF596C0F4B0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 xml:space="preserve">Click </w:t>
          </w:r>
          <w:r>
            <w:rPr>
              <w:rStyle w:val="PlaceholderText"/>
              <w:rFonts w:ascii="Times New Roman" w:hAnsi="Times New Roman" w:cs="Times New Roman"/>
              <w:u w:val="single"/>
            </w:rPr>
            <w:t>here to enter text</w:t>
          </w:r>
          <w:r w:rsidRPr="002461C1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1E5D70D417C44D8D9532723F764F2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C82C5-F357-40E7-B6F8-B4982B9F690F}"/>
      </w:docPartPr>
      <w:docPartBody>
        <w:p w:rsidR="006B2D35" w:rsidRDefault="006B2D35">
          <w:pPr>
            <w:pStyle w:val="1E5D70D417C44D8D9532723F764F28F4"/>
          </w:pPr>
          <w:r w:rsidRPr="002461C1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2FD7A0AB653E4686BAEA954AF431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506B-7DB0-417A-81F2-E1C846C4C6BD}"/>
      </w:docPartPr>
      <w:docPartBody>
        <w:p w:rsidR="006B2D35" w:rsidRDefault="006B2D35">
          <w:pPr>
            <w:pStyle w:val="2FD7A0AB653E4686BAEA954AF43152FD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67188D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0C05BC87BDC448E6803AB628CCED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25453-33F5-471B-B6D3-16D3FC7BADC0}"/>
      </w:docPartPr>
      <w:docPartBody>
        <w:p w:rsidR="006B2D35" w:rsidRDefault="006B2D35">
          <w:pPr>
            <w:pStyle w:val="0C05BC87BDC448E6803AB628CCED0A82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67188D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498C195F7AD7408FA2684ED57CDF9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5250B-40F2-46C8-9058-EBA922D8E636}"/>
      </w:docPartPr>
      <w:docPartBody>
        <w:p w:rsidR="006B2D35" w:rsidRDefault="006B2D35">
          <w:pPr>
            <w:pStyle w:val="498C195F7AD7408FA2684ED57CDF9731"/>
          </w:pPr>
          <w:r w:rsidRPr="00C47768">
            <w:rPr>
              <w:rStyle w:val="PlaceholderText"/>
              <w:rFonts w:ascii="Times New Roman" w:hAnsi="Times New Roman" w:cs="Times New Roman"/>
              <w:u w:val="single"/>
            </w:rPr>
            <w:t xml:space="preserve">Click here to </w:t>
          </w:r>
          <w:r>
            <w:rPr>
              <w:rStyle w:val="PlaceholderText"/>
              <w:rFonts w:ascii="Times New Roman" w:hAnsi="Times New Roman" w:cs="Times New Roman"/>
              <w:u w:val="single"/>
            </w:rPr>
            <w:t>enter text</w:t>
          </w:r>
          <w:r w:rsidRPr="00C47768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884FB7264D9F460CBF2A915E6E4D5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56713-4A79-4AB5-AB5B-459331374552}"/>
      </w:docPartPr>
      <w:docPartBody>
        <w:p w:rsidR="006B2D35" w:rsidRDefault="006B2D35">
          <w:pPr>
            <w:pStyle w:val="884FB7264D9F460CBF2A915E6E4D57BE"/>
          </w:pPr>
          <w:r w:rsidRPr="005D4E76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75E26E8E02EA4E468520E42B6F2C2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B087B-302A-4F11-B73D-D097C011E985}"/>
      </w:docPartPr>
      <w:docPartBody>
        <w:p w:rsidR="006B2D35" w:rsidRDefault="006B2D35">
          <w:pPr>
            <w:pStyle w:val="75E26E8E02EA4E468520E42B6F2C2CE3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FB5CF8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C28A67E7EB5F43A083DCB5ADDF31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6F8F3-20C7-41E9-B41E-8F3176BF1F46}"/>
      </w:docPartPr>
      <w:docPartBody>
        <w:p w:rsidR="006B2D35" w:rsidRDefault="006B2D35">
          <w:pPr>
            <w:pStyle w:val="C28A67E7EB5F43A083DCB5ADDF315CDC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FB5CF8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16F04E1A4F1140C79761F26A2AC55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2B571-D7C4-4163-8796-947905B36250}"/>
      </w:docPartPr>
      <w:docPartBody>
        <w:p w:rsidR="006B2D35" w:rsidRDefault="006B2D35">
          <w:pPr>
            <w:pStyle w:val="16F04E1A4F1140C79761F26A2AC55CDA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FB5CF8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B42ED81097A54A148B8F38D63BC75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8B3CD-B75D-468C-B176-EF64FF468F68}"/>
      </w:docPartPr>
      <w:docPartBody>
        <w:p w:rsidR="006B2D35" w:rsidRDefault="006B2D35">
          <w:pPr>
            <w:pStyle w:val="B42ED81097A54A148B8F38D63BC7580D"/>
          </w:pPr>
          <w:r w:rsidRPr="00FB5CF8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CE85F151D77C425A85947CEFEAE71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8D6B-237E-4478-8805-6D7F4F45C4EA}"/>
      </w:docPartPr>
      <w:docPartBody>
        <w:p w:rsidR="006B2D35" w:rsidRDefault="006B2D35">
          <w:pPr>
            <w:pStyle w:val="CE85F151D77C425A85947CEFEAE7153C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 xml:space="preserve">Click here </w:t>
          </w:r>
          <w:r>
            <w:rPr>
              <w:rStyle w:val="PlaceholderText"/>
              <w:rFonts w:ascii="Times New Roman" w:hAnsi="Times New Roman" w:cs="Times New Roman"/>
              <w:u w:val="single"/>
            </w:rPr>
            <w:t>to enter text</w:t>
          </w:r>
          <w:r w:rsidRPr="00FB5CF8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1B5DCAA7B75647FA8572E60CF4A38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FB903-37B5-4051-9DC2-79112968E6E6}"/>
      </w:docPartPr>
      <w:docPartBody>
        <w:p w:rsidR="006B2D35" w:rsidRDefault="006B2D35">
          <w:pPr>
            <w:pStyle w:val="1B5DCAA7B75647FA8572E60CF4A38860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FB5CF8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8FF4650CA026433887D2ABE02D442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87DB2-0522-4A6C-BB95-98408AA0082B}"/>
      </w:docPartPr>
      <w:docPartBody>
        <w:p w:rsidR="006B2D35" w:rsidRDefault="006B2D35">
          <w:pPr>
            <w:pStyle w:val="8FF4650CA026433887D2ABE02D44257D"/>
          </w:pPr>
          <w:r>
            <w:rPr>
              <w:rStyle w:val="PlaceholderText"/>
              <w:rFonts w:ascii="Times New Roman" w:hAnsi="Times New Roman" w:cs="Times New Roman"/>
              <w:u w:val="single"/>
            </w:rPr>
            <w:t>Click here to enter text</w:t>
          </w:r>
          <w:r w:rsidRPr="000A3F4A">
            <w:rPr>
              <w:rStyle w:val="PlaceholderText"/>
              <w:rFonts w:ascii="Times New Roman" w:hAnsi="Times New Roman" w:cs="Times New Roman"/>
              <w:u w:val="single"/>
            </w:rPr>
            <w:t>.</w:t>
          </w:r>
        </w:p>
      </w:docPartBody>
    </w:docPart>
    <w:docPart>
      <w:docPartPr>
        <w:name w:val="0E84CE5530AD4209A94C30676B6C1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3898-1C5A-45F1-9C4E-79E4A5D939FD}"/>
      </w:docPartPr>
      <w:docPartBody>
        <w:p w:rsidR="006B2D35" w:rsidRDefault="006B2D35">
          <w:pPr>
            <w:pStyle w:val="0E84CE5530AD4209A94C30676B6C17BE"/>
          </w:pPr>
          <w:r w:rsidRPr="000A3F4A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6EB38F78EFB34CC586D245EB3FD7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2CFFA-FE87-4556-BE04-B2A6C750C17E}"/>
      </w:docPartPr>
      <w:docPartBody>
        <w:p w:rsidR="006B2D35" w:rsidRDefault="006B2D35">
          <w:pPr>
            <w:pStyle w:val="6EB38F78EFB34CC586D245EB3FD74CB6"/>
          </w:pPr>
          <w:r w:rsidRPr="00B834E6">
            <w:rPr>
              <w:rStyle w:val="PlaceholderText"/>
              <w:rFonts w:ascii="Times New Roman" w:hAnsi="Times New Roman" w:cs="Times New Roman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</w:rPr>
            <w:t>text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38B689BDC3FE444AB59DD3D06016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02B1C-41A2-4665-BAAE-3430AD3EE926}"/>
      </w:docPartPr>
      <w:docPartBody>
        <w:p w:rsidR="006B2D35" w:rsidRDefault="006B2D35">
          <w:pPr>
            <w:pStyle w:val="38B689BDC3FE444AB59DD3D06016B791"/>
          </w:pPr>
          <w:r>
            <w:rPr>
              <w:rStyle w:val="PlaceholderText"/>
              <w:rFonts w:ascii="Times New Roman" w:hAnsi="Times New Roman" w:cs="Times New Roman"/>
            </w:rPr>
            <w:t>Click here to enter text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B692B99093A54528A36372252F3DB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3C27E-2F5C-4A81-BAF7-262D0E4ED6B3}"/>
      </w:docPartPr>
      <w:docPartBody>
        <w:p w:rsidR="006B2D35" w:rsidRDefault="006B2D35">
          <w:pPr>
            <w:pStyle w:val="B692B99093A54528A36372252F3DB3C3"/>
          </w:pPr>
          <w:r>
            <w:rPr>
              <w:rStyle w:val="PlaceholderText"/>
              <w:rFonts w:ascii="Times New Roman" w:hAnsi="Times New Roman" w:cs="Times New Roman"/>
            </w:rPr>
            <w:t>Click here to enter text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47DAFD257767415587C59104D1F53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31F82-86DE-4EEC-BC89-A542BECDA1C5}"/>
      </w:docPartPr>
      <w:docPartBody>
        <w:p w:rsidR="006B2D35" w:rsidRDefault="006B2D35">
          <w:pPr>
            <w:pStyle w:val="47DAFD257767415587C59104D1F53EE7"/>
          </w:pPr>
          <w:r w:rsidRPr="00B834E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3C86A2D7B6140AB8BD63F56644B6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2564-0840-46F2-AFAC-6C447FC2D5E8}"/>
      </w:docPartPr>
      <w:docPartBody>
        <w:p w:rsidR="006B2D35" w:rsidRDefault="006B2D35">
          <w:pPr>
            <w:pStyle w:val="33C86A2D7B6140AB8BD63F56644B6A8B"/>
          </w:pPr>
          <w:r w:rsidRPr="00B834E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3E983E261215438396606328B7BBA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2CC10-977C-4AEC-9816-C08DECB4B562}"/>
      </w:docPartPr>
      <w:docPartBody>
        <w:p w:rsidR="006B2D35" w:rsidRDefault="006B2D35">
          <w:pPr>
            <w:pStyle w:val="3E983E261215438396606328B7BBA9D4"/>
          </w:pPr>
          <w:r>
            <w:rPr>
              <w:rStyle w:val="PlaceholderText"/>
              <w:rFonts w:ascii="Times New Roman" w:hAnsi="Times New Roman" w:cs="Times New Roman"/>
            </w:rPr>
            <w:t>Click here to enter text</w:t>
          </w:r>
          <w:r w:rsidRPr="00B834E6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35"/>
    <w:rsid w:val="006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E1167CBB1684F9CA90ECE8DD771D4F8">
    <w:name w:val="7E1167CBB1684F9CA90ECE8DD771D4F8"/>
  </w:style>
  <w:style w:type="paragraph" w:customStyle="1" w:styleId="4D0D1F05137F48D4BEA7B0E2BC44F6FD">
    <w:name w:val="4D0D1F05137F48D4BEA7B0E2BC44F6FD"/>
  </w:style>
  <w:style w:type="paragraph" w:customStyle="1" w:styleId="8F70DEFF06EA403DA222C85B23399343">
    <w:name w:val="8F70DEFF06EA403DA222C85B23399343"/>
  </w:style>
  <w:style w:type="paragraph" w:customStyle="1" w:styleId="3B57937F74434E88BFB0337B5861D853">
    <w:name w:val="3B57937F74434E88BFB0337B5861D853"/>
  </w:style>
  <w:style w:type="paragraph" w:customStyle="1" w:styleId="486E8632DD054E86A4A28EFC6F609A4A">
    <w:name w:val="486E8632DD054E86A4A28EFC6F609A4A"/>
  </w:style>
  <w:style w:type="paragraph" w:customStyle="1" w:styleId="8F34009DFA6B4A099783DBC6A9DDC66A">
    <w:name w:val="8F34009DFA6B4A099783DBC6A9DDC66A"/>
  </w:style>
  <w:style w:type="paragraph" w:customStyle="1" w:styleId="8A1E3920B7664915BA23E75263C97890">
    <w:name w:val="8A1E3920B7664915BA23E75263C97890"/>
  </w:style>
  <w:style w:type="paragraph" w:customStyle="1" w:styleId="B310436131B14B3BA3667EEFFAF075A0">
    <w:name w:val="B310436131B14B3BA3667EEFFAF075A0"/>
  </w:style>
  <w:style w:type="paragraph" w:customStyle="1" w:styleId="1D9C1FECD72840358B595161F0BA4D79">
    <w:name w:val="1D9C1FECD72840358B595161F0BA4D79"/>
  </w:style>
  <w:style w:type="paragraph" w:customStyle="1" w:styleId="ACCA5E400601472896AEED5326636A6D">
    <w:name w:val="ACCA5E400601472896AEED5326636A6D"/>
  </w:style>
  <w:style w:type="paragraph" w:customStyle="1" w:styleId="1467F17A6B23424EBABD50164452B5F8">
    <w:name w:val="1467F17A6B23424EBABD50164452B5F8"/>
  </w:style>
  <w:style w:type="paragraph" w:customStyle="1" w:styleId="359DE52D1A06401E9D7D6442699104FA">
    <w:name w:val="359DE52D1A06401E9D7D6442699104FA"/>
  </w:style>
  <w:style w:type="paragraph" w:customStyle="1" w:styleId="1BFE02CACFF94D49BBBEA1176705F8E1">
    <w:name w:val="1BFE02CACFF94D49BBBEA1176705F8E1"/>
  </w:style>
  <w:style w:type="paragraph" w:customStyle="1" w:styleId="E4A7E7D6B0CB40E7BDA18C98EC9CAB6E">
    <w:name w:val="E4A7E7D6B0CB40E7BDA18C98EC9CAB6E"/>
  </w:style>
  <w:style w:type="paragraph" w:customStyle="1" w:styleId="103CA4E2FC654AC0964FA19575CEDB94">
    <w:name w:val="103CA4E2FC654AC0964FA19575CEDB94"/>
  </w:style>
  <w:style w:type="paragraph" w:customStyle="1" w:styleId="5AFA911817A64E3D936ADB8552053401">
    <w:name w:val="5AFA911817A64E3D936ADB8552053401"/>
  </w:style>
  <w:style w:type="paragraph" w:customStyle="1" w:styleId="C2FBE8BAFFCD44C2AB7FE77E8951F278">
    <w:name w:val="C2FBE8BAFFCD44C2AB7FE77E8951F278"/>
  </w:style>
  <w:style w:type="paragraph" w:customStyle="1" w:styleId="043B73CA1D3E41ACA27E3947D46FCEB0">
    <w:name w:val="043B73CA1D3E41ACA27E3947D46FCEB0"/>
  </w:style>
  <w:style w:type="paragraph" w:customStyle="1" w:styleId="5860C7670E184B01849C2C0E4EDD1621">
    <w:name w:val="5860C7670E184B01849C2C0E4EDD1621"/>
  </w:style>
  <w:style w:type="paragraph" w:customStyle="1" w:styleId="0860F71C67084B66881278E89B061865">
    <w:name w:val="0860F71C67084B66881278E89B061865"/>
  </w:style>
  <w:style w:type="paragraph" w:customStyle="1" w:styleId="1674416C8AE54DBDBEB78E4E49FDC097">
    <w:name w:val="1674416C8AE54DBDBEB78E4E49FDC097"/>
  </w:style>
  <w:style w:type="paragraph" w:customStyle="1" w:styleId="D1C451B51BC8449A87695F7C52CDB194">
    <w:name w:val="D1C451B51BC8449A87695F7C52CDB194"/>
  </w:style>
  <w:style w:type="paragraph" w:customStyle="1" w:styleId="A7484C3FCF174666975A94E1B6AD7348">
    <w:name w:val="A7484C3FCF174666975A94E1B6AD7348"/>
  </w:style>
  <w:style w:type="paragraph" w:customStyle="1" w:styleId="637F20889B7643A4A1ABFC87D308BEF2">
    <w:name w:val="637F20889B7643A4A1ABFC87D308BEF2"/>
  </w:style>
  <w:style w:type="paragraph" w:customStyle="1" w:styleId="5EE6D52494E040B4ACC7EDC0BF05E1D7">
    <w:name w:val="5EE6D52494E040B4ACC7EDC0BF05E1D7"/>
  </w:style>
  <w:style w:type="paragraph" w:customStyle="1" w:styleId="9320E73E9EBF4B059C34C26E52CD34A4">
    <w:name w:val="9320E73E9EBF4B059C34C26E52CD34A4"/>
  </w:style>
  <w:style w:type="paragraph" w:customStyle="1" w:styleId="1322E84EAAF44DBAA5DE22E47FE40C2D">
    <w:name w:val="1322E84EAAF44DBAA5DE22E47FE40C2D"/>
  </w:style>
  <w:style w:type="paragraph" w:customStyle="1" w:styleId="DEAE00CA32D4483382E1D22438D5964D">
    <w:name w:val="DEAE00CA32D4483382E1D22438D5964D"/>
  </w:style>
  <w:style w:type="paragraph" w:customStyle="1" w:styleId="019C404F6CD14FCBA4B215665DE422CD">
    <w:name w:val="019C404F6CD14FCBA4B215665DE422CD"/>
  </w:style>
  <w:style w:type="paragraph" w:customStyle="1" w:styleId="2F4E217C977C45699690D34E0C9139BE">
    <w:name w:val="2F4E217C977C45699690D34E0C9139BE"/>
  </w:style>
  <w:style w:type="paragraph" w:customStyle="1" w:styleId="32399AAA2BC8465698B6E43AD5476B7F">
    <w:name w:val="32399AAA2BC8465698B6E43AD5476B7F"/>
  </w:style>
  <w:style w:type="paragraph" w:customStyle="1" w:styleId="AB3BAC316F02423CA964AA02B29BC688">
    <w:name w:val="AB3BAC316F02423CA964AA02B29BC688"/>
  </w:style>
  <w:style w:type="paragraph" w:customStyle="1" w:styleId="D2AC5F55EF1E4062BB3D67CF3013314B">
    <w:name w:val="D2AC5F55EF1E4062BB3D67CF3013314B"/>
  </w:style>
  <w:style w:type="paragraph" w:customStyle="1" w:styleId="3A3B04BCA26F49E68FBC378832206F52">
    <w:name w:val="3A3B04BCA26F49E68FBC378832206F52"/>
  </w:style>
  <w:style w:type="paragraph" w:customStyle="1" w:styleId="C40DFB8CA47944C080D28C35B61C5CE5">
    <w:name w:val="C40DFB8CA47944C080D28C35B61C5CE5"/>
  </w:style>
  <w:style w:type="paragraph" w:customStyle="1" w:styleId="B8D2C38D11D442F4A15972E5BA1FC0B1">
    <w:name w:val="B8D2C38D11D442F4A15972E5BA1FC0B1"/>
  </w:style>
  <w:style w:type="paragraph" w:customStyle="1" w:styleId="83E517262E224921B08A76A256ED9525">
    <w:name w:val="83E517262E224921B08A76A256ED9525"/>
  </w:style>
  <w:style w:type="paragraph" w:customStyle="1" w:styleId="3B3B941E570F47E4A5E0704930076DE6">
    <w:name w:val="3B3B941E570F47E4A5E0704930076DE6"/>
  </w:style>
  <w:style w:type="paragraph" w:customStyle="1" w:styleId="3F73C8A21F3A4537860E358ADC0D0217">
    <w:name w:val="3F73C8A21F3A4537860E358ADC0D0217"/>
  </w:style>
  <w:style w:type="paragraph" w:customStyle="1" w:styleId="AB33F48327704506A8977601B4AFDDD2">
    <w:name w:val="AB33F48327704506A8977601B4AFDDD2"/>
  </w:style>
  <w:style w:type="paragraph" w:customStyle="1" w:styleId="A4F252DE7BD44F1891B2371D92F963DC">
    <w:name w:val="A4F252DE7BD44F1891B2371D92F963DC"/>
  </w:style>
  <w:style w:type="paragraph" w:customStyle="1" w:styleId="2A4078FFE93C419EB76BF67DE8506021">
    <w:name w:val="2A4078FFE93C419EB76BF67DE8506021"/>
  </w:style>
  <w:style w:type="paragraph" w:customStyle="1" w:styleId="2A09D2A7322A48F4B8BAB75C32E3D1DA">
    <w:name w:val="2A09D2A7322A48F4B8BAB75C32E3D1DA"/>
  </w:style>
  <w:style w:type="paragraph" w:customStyle="1" w:styleId="6F91BF72A50B4DB7BA0640A6108BD21D">
    <w:name w:val="6F91BF72A50B4DB7BA0640A6108BD21D"/>
  </w:style>
  <w:style w:type="paragraph" w:customStyle="1" w:styleId="9502A6EAF8B146098C6252797B1C798B">
    <w:name w:val="9502A6EAF8B146098C6252797B1C798B"/>
  </w:style>
  <w:style w:type="paragraph" w:customStyle="1" w:styleId="D397D841F5E2417BACE4E284F329F660">
    <w:name w:val="D397D841F5E2417BACE4E284F329F660"/>
  </w:style>
  <w:style w:type="paragraph" w:customStyle="1" w:styleId="0D465C94FEAD4064A5F71D5879ABE3F5">
    <w:name w:val="0D465C94FEAD4064A5F71D5879ABE3F5"/>
  </w:style>
  <w:style w:type="paragraph" w:customStyle="1" w:styleId="267AB47959C245ED893A29D270839E9A">
    <w:name w:val="267AB47959C245ED893A29D270839E9A"/>
  </w:style>
  <w:style w:type="paragraph" w:customStyle="1" w:styleId="DA529155C1CB4050911A33025EA0BC82">
    <w:name w:val="DA529155C1CB4050911A33025EA0BC82"/>
  </w:style>
  <w:style w:type="paragraph" w:customStyle="1" w:styleId="DACBADD84ED84529B09D450DAC43B938">
    <w:name w:val="DACBADD84ED84529B09D450DAC43B938"/>
  </w:style>
  <w:style w:type="paragraph" w:customStyle="1" w:styleId="C7AD721281FB4A1ABC6F9076AF547BF1">
    <w:name w:val="C7AD721281FB4A1ABC6F9076AF547BF1"/>
  </w:style>
  <w:style w:type="paragraph" w:customStyle="1" w:styleId="1DA969895E9047EC980CA3F214D5B3BA">
    <w:name w:val="1DA969895E9047EC980CA3F214D5B3BA"/>
  </w:style>
  <w:style w:type="paragraph" w:customStyle="1" w:styleId="85720F08980C4212BC5B3AE5CBF63904">
    <w:name w:val="85720F08980C4212BC5B3AE5CBF63904"/>
  </w:style>
  <w:style w:type="paragraph" w:customStyle="1" w:styleId="45C5511A3A80462FA26D0356BF376FD1">
    <w:name w:val="45C5511A3A80462FA26D0356BF376FD1"/>
  </w:style>
  <w:style w:type="paragraph" w:customStyle="1" w:styleId="32D8790ACAF94DCBA38E55E0DA98B335">
    <w:name w:val="32D8790ACAF94DCBA38E55E0DA98B335"/>
  </w:style>
  <w:style w:type="paragraph" w:customStyle="1" w:styleId="08A2D6511A024FA6B48D3BEB7920FACA">
    <w:name w:val="08A2D6511A024FA6B48D3BEB7920FACA"/>
  </w:style>
  <w:style w:type="paragraph" w:customStyle="1" w:styleId="0A876C640AC04C849EFF1D5E6F96ADDB">
    <w:name w:val="0A876C640AC04C849EFF1D5E6F96ADDB"/>
  </w:style>
  <w:style w:type="paragraph" w:customStyle="1" w:styleId="272361A083924BDC91E701CAC188167E">
    <w:name w:val="272361A083924BDC91E701CAC188167E"/>
  </w:style>
  <w:style w:type="paragraph" w:customStyle="1" w:styleId="75D26B1C6ED34CFF952A8B3BA902D0F6">
    <w:name w:val="75D26B1C6ED34CFF952A8B3BA902D0F6"/>
  </w:style>
  <w:style w:type="paragraph" w:customStyle="1" w:styleId="A9373ABA731842E296CA7D57E0FE26F9">
    <w:name w:val="A9373ABA731842E296CA7D57E0FE26F9"/>
  </w:style>
  <w:style w:type="paragraph" w:customStyle="1" w:styleId="352C136C3D4B4305900AFA774926F77D">
    <w:name w:val="352C136C3D4B4305900AFA774926F77D"/>
  </w:style>
  <w:style w:type="paragraph" w:customStyle="1" w:styleId="2F4560FB786447CC859E9C39903265EC">
    <w:name w:val="2F4560FB786447CC859E9C39903265EC"/>
  </w:style>
  <w:style w:type="paragraph" w:customStyle="1" w:styleId="3D4FEE6472F043A0B3049D7FB462BB32">
    <w:name w:val="3D4FEE6472F043A0B3049D7FB462BB32"/>
  </w:style>
  <w:style w:type="paragraph" w:customStyle="1" w:styleId="84C0F8CC5B354678B885ED7E0AA51E75">
    <w:name w:val="84C0F8CC5B354678B885ED7E0AA51E75"/>
  </w:style>
  <w:style w:type="paragraph" w:customStyle="1" w:styleId="180EF8EB065141E2B1E9D741D2D51756">
    <w:name w:val="180EF8EB065141E2B1E9D741D2D51756"/>
  </w:style>
  <w:style w:type="paragraph" w:customStyle="1" w:styleId="2E54E0AE465F40A7BA2EE06EBDB6998A">
    <w:name w:val="2E54E0AE465F40A7BA2EE06EBDB6998A"/>
  </w:style>
  <w:style w:type="paragraph" w:customStyle="1" w:styleId="65CCC5A44B3241CC8F1D43B643E6D187">
    <w:name w:val="65CCC5A44B3241CC8F1D43B643E6D187"/>
  </w:style>
  <w:style w:type="paragraph" w:customStyle="1" w:styleId="AC975F7C50C2456F8CE97487050D67DE">
    <w:name w:val="AC975F7C50C2456F8CE97487050D67DE"/>
  </w:style>
  <w:style w:type="paragraph" w:customStyle="1" w:styleId="851CDA89FA3840F8B2F8BDDA43992169">
    <w:name w:val="851CDA89FA3840F8B2F8BDDA43992169"/>
  </w:style>
  <w:style w:type="paragraph" w:customStyle="1" w:styleId="9C3B61007DD946A08958BAE6FBDA9CC1">
    <w:name w:val="9C3B61007DD946A08958BAE6FBDA9CC1"/>
  </w:style>
  <w:style w:type="paragraph" w:customStyle="1" w:styleId="4BE5F9B7E7C04942966150FDE59CFF0D">
    <w:name w:val="4BE5F9B7E7C04942966150FDE59CFF0D"/>
  </w:style>
  <w:style w:type="paragraph" w:customStyle="1" w:styleId="F83E203E96624D9082812AF596C0F4B0">
    <w:name w:val="F83E203E96624D9082812AF596C0F4B0"/>
  </w:style>
  <w:style w:type="paragraph" w:customStyle="1" w:styleId="1E5D70D417C44D8D9532723F764F28F4">
    <w:name w:val="1E5D70D417C44D8D9532723F764F28F4"/>
  </w:style>
  <w:style w:type="paragraph" w:customStyle="1" w:styleId="2FD7A0AB653E4686BAEA954AF43152FD">
    <w:name w:val="2FD7A0AB653E4686BAEA954AF43152FD"/>
  </w:style>
  <w:style w:type="paragraph" w:customStyle="1" w:styleId="0C05BC87BDC448E6803AB628CCED0A82">
    <w:name w:val="0C05BC87BDC448E6803AB628CCED0A82"/>
  </w:style>
  <w:style w:type="paragraph" w:customStyle="1" w:styleId="498C195F7AD7408FA2684ED57CDF9731">
    <w:name w:val="498C195F7AD7408FA2684ED57CDF9731"/>
  </w:style>
  <w:style w:type="paragraph" w:customStyle="1" w:styleId="884FB7264D9F460CBF2A915E6E4D57BE">
    <w:name w:val="884FB7264D9F460CBF2A915E6E4D57BE"/>
  </w:style>
  <w:style w:type="paragraph" w:customStyle="1" w:styleId="75E26E8E02EA4E468520E42B6F2C2CE3">
    <w:name w:val="75E26E8E02EA4E468520E42B6F2C2CE3"/>
  </w:style>
  <w:style w:type="paragraph" w:customStyle="1" w:styleId="C28A67E7EB5F43A083DCB5ADDF315CDC">
    <w:name w:val="C28A67E7EB5F43A083DCB5ADDF315CDC"/>
  </w:style>
  <w:style w:type="paragraph" w:customStyle="1" w:styleId="16F04E1A4F1140C79761F26A2AC55CDA">
    <w:name w:val="16F04E1A4F1140C79761F26A2AC55CDA"/>
  </w:style>
  <w:style w:type="paragraph" w:customStyle="1" w:styleId="B42ED81097A54A148B8F38D63BC7580D">
    <w:name w:val="B42ED81097A54A148B8F38D63BC7580D"/>
  </w:style>
  <w:style w:type="paragraph" w:customStyle="1" w:styleId="CE85F151D77C425A85947CEFEAE7153C">
    <w:name w:val="CE85F151D77C425A85947CEFEAE7153C"/>
  </w:style>
  <w:style w:type="paragraph" w:customStyle="1" w:styleId="1B5DCAA7B75647FA8572E60CF4A38860">
    <w:name w:val="1B5DCAA7B75647FA8572E60CF4A38860"/>
  </w:style>
  <w:style w:type="paragraph" w:customStyle="1" w:styleId="8FF4650CA026433887D2ABE02D44257D">
    <w:name w:val="8FF4650CA026433887D2ABE02D44257D"/>
  </w:style>
  <w:style w:type="paragraph" w:customStyle="1" w:styleId="0E84CE5530AD4209A94C30676B6C17BE">
    <w:name w:val="0E84CE5530AD4209A94C30676B6C17BE"/>
  </w:style>
  <w:style w:type="paragraph" w:customStyle="1" w:styleId="6EB38F78EFB34CC586D245EB3FD74CB6">
    <w:name w:val="6EB38F78EFB34CC586D245EB3FD74CB6"/>
  </w:style>
  <w:style w:type="paragraph" w:customStyle="1" w:styleId="38B689BDC3FE444AB59DD3D06016B791">
    <w:name w:val="38B689BDC3FE444AB59DD3D06016B791"/>
  </w:style>
  <w:style w:type="paragraph" w:customStyle="1" w:styleId="B692B99093A54528A36372252F3DB3C3">
    <w:name w:val="B692B99093A54528A36372252F3DB3C3"/>
  </w:style>
  <w:style w:type="paragraph" w:customStyle="1" w:styleId="47DAFD257767415587C59104D1F53EE7">
    <w:name w:val="47DAFD257767415587C59104D1F53EE7"/>
  </w:style>
  <w:style w:type="paragraph" w:customStyle="1" w:styleId="33C86A2D7B6140AB8BD63F56644B6A8B">
    <w:name w:val="33C86A2D7B6140AB8BD63F56644B6A8B"/>
  </w:style>
  <w:style w:type="paragraph" w:customStyle="1" w:styleId="3E983E261215438396606328B7BBA9D4">
    <w:name w:val="3E983E261215438396606328B7BBA9D4"/>
  </w:style>
  <w:style w:type="paragraph" w:customStyle="1" w:styleId="CBFABD1EF23F4BEFA9A72BCB0F62ACE1">
    <w:name w:val="CBFABD1EF23F4BEFA9A72BCB0F62ACE1"/>
  </w:style>
  <w:style w:type="paragraph" w:customStyle="1" w:styleId="1A616F904AC94F47BDC5A07D2ACDD622">
    <w:name w:val="1A616F904AC94F47BDC5A07D2ACDD622"/>
  </w:style>
  <w:style w:type="paragraph" w:customStyle="1" w:styleId="A0DCF24350124A559F0A9004F2E51428">
    <w:name w:val="A0DCF24350124A559F0A9004F2E51428"/>
  </w:style>
  <w:style w:type="paragraph" w:customStyle="1" w:styleId="F15DAC2DC36548EE94E42CE3B89C379F">
    <w:name w:val="F15DAC2DC36548EE94E42CE3B89C379F"/>
  </w:style>
  <w:style w:type="paragraph" w:customStyle="1" w:styleId="527F8CAD85504AB38CBF484BFA4623C3">
    <w:name w:val="527F8CAD85504AB38CBF484BFA4623C3"/>
  </w:style>
  <w:style w:type="paragraph" w:customStyle="1" w:styleId="887B84B0F54842E9B5C7E71EB42E67B2">
    <w:name w:val="887B84B0F54842E9B5C7E71EB42E67B2"/>
  </w:style>
  <w:style w:type="paragraph" w:customStyle="1" w:styleId="25AFDCD172ED4456B0C4E701AFFF09B6">
    <w:name w:val="25AFDCD172ED4456B0C4E701AFFF09B6"/>
  </w:style>
  <w:style w:type="paragraph" w:customStyle="1" w:styleId="A703E1C460024E218AED41896ECED9DB">
    <w:name w:val="A703E1C460024E218AED41896ECED9DB"/>
  </w:style>
  <w:style w:type="paragraph" w:customStyle="1" w:styleId="723E497F6DD94345861FE49792E0D91E">
    <w:name w:val="723E497F6DD94345861FE49792E0D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4570-124D-49A1-8D58-88AADD6E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 Intern Application</Template>
  <TotalTime>4</TotalTime>
  <Pages>6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FSA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Chisato Sakamoto</dc:creator>
  <cp:lastModifiedBy>Gail Rothrock</cp:lastModifiedBy>
  <cp:revision>3</cp:revision>
  <cp:lastPrinted>2015-08-20T13:15:00Z</cp:lastPrinted>
  <dcterms:created xsi:type="dcterms:W3CDTF">2016-04-08T12:23:00Z</dcterms:created>
  <dcterms:modified xsi:type="dcterms:W3CDTF">2017-03-27T15:27:00Z</dcterms:modified>
</cp:coreProperties>
</file>