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2" w:rsidRPr="001830E0" w:rsidRDefault="00C038F2" w:rsidP="001830E0">
      <w:pPr>
        <w:rPr>
          <w:b/>
          <w:bCs/>
        </w:rPr>
      </w:pPr>
      <w:r>
        <w:rPr>
          <w:b/>
          <w:bCs/>
        </w:rPr>
        <w:t>Example executive board meeting agenda and possible discussion topics</w:t>
      </w:r>
    </w:p>
    <w:p w:rsidR="00C038F2" w:rsidRDefault="00C038F2" w:rsidP="004512D3">
      <w:pPr>
        <w:pStyle w:val="Default"/>
        <w:rPr>
          <w:b/>
          <w:bCs/>
          <w:sz w:val="20"/>
          <w:szCs w:val="20"/>
        </w:rPr>
      </w:pPr>
    </w:p>
    <w:p w:rsidR="00C038F2" w:rsidRPr="0079580D" w:rsidRDefault="00C038F2" w:rsidP="0079580D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Call to Order </w:t>
      </w:r>
    </w:p>
    <w:p w:rsidR="00C038F2" w:rsidRPr="0079580D" w:rsidRDefault="00C038F2" w:rsidP="0079580D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Roll Call </w:t>
      </w:r>
    </w:p>
    <w:p w:rsidR="00C038F2" w:rsidRPr="0079580D" w:rsidRDefault="00C038F2" w:rsidP="0079580D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Officer Reports: 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President: 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from Judicial committee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IFC report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Meeting with Greek advisor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CEP progress of all officers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Vice President of Recruitment: 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of last weeks recruitment events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Current number of men on names list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Recruitment budget overview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>Vice President of Finance: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Dues collection percentage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Promissory notes signed by X percentage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Omega financial progress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>Vice President of Membership Education: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membership education activities from past week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 for upcoming retreat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upcoming events to be added to chapter calendar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Vice President of </w:t>
      </w:r>
      <w:r>
        <w:rPr>
          <w:sz w:val="20"/>
          <w:szCs w:val="20"/>
        </w:rPr>
        <w:t>External</w:t>
      </w:r>
      <w:r w:rsidRPr="0079580D">
        <w:rPr>
          <w:sz w:val="20"/>
          <w:szCs w:val="20"/>
        </w:rPr>
        <w:t xml:space="preserve"> Relations: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Progress towards planning for homecoming weekend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on service event progress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Philanthropy update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Vice President of Loss Prevention: 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quality of risk management past social event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Changes for next social event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Names of people of social probation etc.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Vice President of </w:t>
      </w:r>
      <w:r>
        <w:rPr>
          <w:sz w:val="20"/>
          <w:szCs w:val="20"/>
        </w:rPr>
        <w:t>Academic excellence</w:t>
      </w:r>
      <w:r w:rsidRPr="0079580D">
        <w:rPr>
          <w:sz w:val="20"/>
          <w:szCs w:val="20"/>
        </w:rPr>
        <w:t>: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Study tables update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Academic review committee meeting progress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Professor updates for students on academic probation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VP of Administration: 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Website information</w:t>
      </w:r>
    </w:p>
    <w:p w:rsidR="00C038F2" w:rsidRPr="0079580D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Chapter attendance</w:t>
      </w:r>
    </w:p>
    <w:p w:rsidR="00C038F2" w:rsidRDefault="00C038F2" w:rsidP="0079580D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VII. Committee Reports: </w:t>
      </w:r>
    </w:p>
    <w:p w:rsidR="00C038F2" w:rsidRDefault="00C038F2" w:rsidP="0079580D">
      <w:pPr>
        <w:numPr>
          <w:ilvl w:val="1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>Associate Member Educat</w:t>
      </w:r>
      <w:r>
        <w:rPr>
          <w:sz w:val="20"/>
          <w:szCs w:val="20"/>
        </w:rPr>
        <w:t>or</w:t>
      </w:r>
      <w:r w:rsidRPr="0079580D">
        <w:rPr>
          <w:sz w:val="20"/>
          <w:szCs w:val="20"/>
        </w:rPr>
        <w:t>:</w:t>
      </w:r>
    </w:p>
    <w:p w:rsidR="00C038F2" w:rsidRDefault="00C038F2" w:rsidP="0079580D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Results of last confidence vote</w:t>
      </w:r>
    </w:p>
    <w:p w:rsidR="00C038F2" w:rsidRPr="0079580D" w:rsidRDefault="00C038F2" w:rsidP="001830E0">
      <w:pPr>
        <w:numPr>
          <w:ilvl w:val="2"/>
          <w:numId w:val="1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Speaker for charge at initiation</w:t>
      </w:r>
    </w:p>
    <w:p w:rsidR="00C038F2" w:rsidRPr="0079580D" w:rsidRDefault="00C038F2" w:rsidP="001830E0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>VIII. Old Business:</w:t>
      </w:r>
    </w:p>
    <w:p w:rsidR="00C038F2" w:rsidRPr="0079580D" w:rsidRDefault="00C038F2" w:rsidP="0079580D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>IX. New Business:</w:t>
      </w:r>
    </w:p>
    <w:p w:rsidR="00C038F2" w:rsidRPr="0079580D" w:rsidRDefault="00C038F2" w:rsidP="0079580D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 xml:space="preserve">X. Announcements: </w:t>
      </w:r>
    </w:p>
    <w:p w:rsidR="00C038F2" w:rsidRPr="0079580D" w:rsidRDefault="00C038F2" w:rsidP="0079580D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79580D">
        <w:rPr>
          <w:sz w:val="20"/>
          <w:szCs w:val="20"/>
        </w:rPr>
        <w:t>XI. Adjournment:</w:t>
      </w:r>
    </w:p>
    <w:sectPr w:rsidR="00C038F2" w:rsidRPr="0079580D" w:rsidSect="009E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29C"/>
    <w:multiLevelType w:val="hybridMultilevel"/>
    <w:tmpl w:val="39A87464"/>
    <w:lvl w:ilvl="0" w:tplc="EF8A2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1C1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>
    <w:nsid w:val="12E16879"/>
    <w:multiLevelType w:val="hybridMultilevel"/>
    <w:tmpl w:val="F29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7E58"/>
    <w:multiLevelType w:val="hybridMultilevel"/>
    <w:tmpl w:val="97A4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6E73"/>
    <w:multiLevelType w:val="hybridMultilevel"/>
    <w:tmpl w:val="9B6CF5A4"/>
    <w:lvl w:ilvl="0" w:tplc="1F94D92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1D987BE2"/>
    <w:multiLevelType w:val="hybridMultilevel"/>
    <w:tmpl w:val="9CE2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636E"/>
    <w:multiLevelType w:val="hybridMultilevel"/>
    <w:tmpl w:val="040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43E12"/>
    <w:multiLevelType w:val="hybridMultilevel"/>
    <w:tmpl w:val="C3E6D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8A266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6268C434">
      <w:start w:val="1"/>
      <w:numFmt w:val="decimal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2351"/>
    <w:multiLevelType w:val="hybridMultilevel"/>
    <w:tmpl w:val="0C904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65CDB"/>
    <w:multiLevelType w:val="hybridMultilevel"/>
    <w:tmpl w:val="97A4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2FE9"/>
    <w:multiLevelType w:val="hybridMultilevel"/>
    <w:tmpl w:val="340ADFBA"/>
    <w:lvl w:ilvl="0" w:tplc="0DE8D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A7169D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E0CEE"/>
    <w:multiLevelType w:val="hybridMultilevel"/>
    <w:tmpl w:val="385CA9E2"/>
    <w:lvl w:ilvl="0" w:tplc="D91A43D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0834399"/>
    <w:multiLevelType w:val="hybridMultilevel"/>
    <w:tmpl w:val="C3E6D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8A266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6268C434">
      <w:start w:val="1"/>
      <w:numFmt w:val="decimal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362"/>
    <w:multiLevelType w:val="hybridMultilevel"/>
    <w:tmpl w:val="584A7E32"/>
    <w:lvl w:ilvl="0" w:tplc="EF8A26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13F7F"/>
    <w:multiLevelType w:val="hybridMultilevel"/>
    <w:tmpl w:val="09E860AE"/>
    <w:lvl w:ilvl="0" w:tplc="B9EAEE0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7BC5015F"/>
    <w:multiLevelType w:val="hybridMultilevel"/>
    <w:tmpl w:val="7018EB58"/>
    <w:lvl w:ilvl="0" w:tplc="5E1CB1F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D3"/>
    <w:rsid w:val="0001578A"/>
    <w:rsid w:val="0003285F"/>
    <w:rsid w:val="0003702C"/>
    <w:rsid w:val="00073B49"/>
    <w:rsid w:val="000869FF"/>
    <w:rsid w:val="000A4CF7"/>
    <w:rsid w:val="000A6B2C"/>
    <w:rsid w:val="000B4CB7"/>
    <w:rsid w:val="000E1EA2"/>
    <w:rsid w:val="000E5814"/>
    <w:rsid w:val="000F3F70"/>
    <w:rsid w:val="00122FA5"/>
    <w:rsid w:val="00165E07"/>
    <w:rsid w:val="00176723"/>
    <w:rsid w:val="001830E0"/>
    <w:rsid w:val="001E16DF"/>
    <w:rsid w:val="001F2F92"/>
    <w:rsid w:val="001F6C57"/>
    <w:rsid w:val="00206CB8"/>
    <w:rsid w:val="00265684"/>
    <w:rsid w:val="00276DFC"/>
    <w:rsid w:val="002879D8"/>
    <w:rsid w:val="00294872"/>
    <w:rsid w:val="002E0B1D"/>
    <w:rsid w:val="002F20D5"/>
    <w:rsid w:val="002F297D"/>
    <w:rsid w:val="00316033"/>
    <w:rsid w:val="003547EA"/>
    <w:rsid w:val="00354C4E"/>
    <w:rsid w:val="00367F10"/>
    <w:rsid w:val="0037301B"/>
    <w:rsid w:val="00375D0A"/>
    <w:rsid w:val="00380FE2"/>
    <w:rsid w:val="00391BE0"/>
    <w:rsid w:val="00391C9E"/>
    <w:rsid w:val="00415CF7"/>
    <w:rsid w:val="00422162"/>
    <w:rsid w:val="0044406E"/>
    <w:rsid w:val="004512D3"/>
    <w:rsid w:val="004648EC"/>
    <w:rsid w:val="00481D06"/>
    <w:rsid w:val="004C5ADE"/>
    <w:rsid w:val="004D05BA"/>
    <w:rsid w:val="004E4642"/>
    <w:rsid w:val="005209CA"/>
    <w:rsid w:val="00522D32"/>
    <w:rsid w:val="005256BF"/>
    <w:rsid w:val="00591B7A"/>
    <w:rsid w:val="005B0399"/>
    <w:rsid w:val="005B469A"/>
    <w:rsid w:val="005C1DC4"/>
    <w:rsid w:val="005F5D1C"/>
    <w:rsid w:val="00616E31"/>
    <w:rsid w:val="00681E27"/>
    <w:rsid w:val="00683150"/>
    <w:rsid w:val="00693F16"/>
    <w:rsid w:val="006A7247"/>
    <w:rsid w:val="006C7D0B"/>
    <w:rsid w:val="006D6E27"/>
    <w:rsid w:val="006E2453"/>
    <w:rsid w:val="006E2C4A"/>
    <w:rsid w:val="006E6D3C"/>
    <w:rsid w:val="006F049F"/>
    <w:rsid w:val="00732408"/>
    <w:rsid w:val="007575CD"/>
    <w:rsid w:val="007730E5"/>
    <w:rsid w:val="00774AC6"/>
    <w:rsid w:val="007868D3"/>
    <w:rsid w:val="0079580D"/>
    <w:rsid w:val="007A68E0"/>
    <w:rsid w:val="007B6E46"/>
    <w:rsid w:val="007C20C2"/>
    <w:rsid w:val="007E12AE"/>
    <w:rsid w:val="007F5621"/>
    <w:rsid w:val="00803876"/>
    <w:rsid w:val="00804C1B"/>
    <w:rsid w:val="00841BEF"/>
    <w:rsid w:val="008577E9"/>
    <w:rsid w:val="00857993"/>
    <w:rsid w:val="008F1916"/>
    <w:rsid w:val="00911A5F"/>
    <w:rsid w:val="00923944"/>
    <w:rsid w:val="00931F28"/>
    <w:rsid w:val="00934F97"/>
    <w:rsid w:val="00945ECD"/>
    <w:rsid w:val="009572EC"/>
    <w:rsid w:val="0097049B"/>
    <w:rsid w:val="009755E4"/>
    <w:rsid w:val="0099560B"/>
    <w:rsid w:val="009A0B67"/>
    <w:rsid w:val="009B3A32"/>
    <w:rsid w:val="009B3BB9"/>
    <w:rsid w:val="009D59DA"/>
    <w:rsid w:val="009E77B9"/>
    <w:rsid w:val="009F16D1"/>
    <w:rsid w:val="009F3A58"/>
    <w:rsid w:val="009F4081"/>
    <w:rsid w:val="00A22B83"/>
    <w:rsid w:val="00A32DF8"/>
    <w:rsid w:val="00A408D1"/>
    <w:rsid w:val="00A6697B"/>
    <w:rsid w:val="00A73848"/>
    <w:rsid w:val="00A8304F"/>
    <w:rsid w:val="00A87848"/>
    <w:rsid w:val="00AE277C"/>
    <w:rsid w:val="00B03A52"/>
    <w:rsid w:val="00B108FC"/>
    <w:rsid w:val="00B32B3C"/>
    <w:rsid w:val="00B6174E"/>
    <w:rsid w:val="00B62A93"/>
    <w:rsid w:val="00B74715"/>
    <w:rsid w:val="00B91CE9"/>
    <w:rsid w:val="00B971D8"/>
    <w:rsid w:val="00BA0F2F"/>
    <w:rsid w:val="00BA34EB"/>
    <w:rsid w:val="00BC132E"/>
    <w:rsid w:val="00BD1130"/>
    <w:rsid w:val="00BD4964"/>
    <w:rsid w:val="00C038F2"/>
    <w:rsid w:val="00C06747"/>
    <w:rsid w:val="00C2062F"/>
    <w:rsid w:val="00C5677A"/>
    <w:rsid w:val="00C6014C"/>
    <w:rsid w:val="00C65FA5"/>
    <w:rsid w:val="00C9040A"/>
    <w:rsid w:val="00C93290"/>
    <w:rsid w:val="00CB33D2"/>
    <w:rsid w:val="00CE3432"/>
    <w:rsid w:val="00D161B6"/>
    <w:rsid w:val="00D24BFC"/>
    <w:rsid w:val="00D27EFD"/>
    <w:rsid w:val="00D65A96"/>
    <w:rsid w:val="00D70645"/>
    <w:rsid w:val="00D77F4B"/>
    <w:rsid w:val="00D83E6E"/>
    <w:rsid w:val="00D92A72"/>
    <w:rsid w:val="00DA518B"/>
    <w:rsid w:val="00DC7A8C"/>
    <w:rsid w:val="00DE3651"/>
    <w:rsid w:val="00DE4B45"/>
    <w:rsid w:val="00DF02B0"/>
    <w:rsid w:val="00E22A23"/>
    <w:rsid w:val="00E3195E"/>
    <w:rsid w:val="00E35525"/>
    <w:rsid w:val="00E8097C"/>
    <w:rsid w:val="00E94BF0"/>
    <w:rsid w:val="00ED1538"/>
    <w:rsid w:val="00EE0731"/>
    <w:rsid w:val="00EE6E1E"/>
    <w:rsid w:val="00EF28B5"/>
    <w:rsid w:val="00F472F6"/>
    <w:rsid w:val="00F577D1"/>
    <w:rsid w:val="00F95840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E77B9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580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580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580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8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95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958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958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958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9580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8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8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8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8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8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81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81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8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81C"/>
    <w:rPr>
      <w:rFonts w:asciiTheme="majorHAnsi" w:eastAsiaTheme="majorEastAsia" w:hAnsiTheme="majorHAnsi" w:cstheme="majorBidi"/>
    </w:rPr>
  </w:style>
  <w:style w:type="paragraph" w:customStyle="1" w:styleId="Default">
    <w:name w:val="Default"/>
    <w:uiPriority w:val="99"/>
    <w:rsid w:val="004512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512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5209C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5B039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B3A32"/>
    <w:rPr>
      <w:b/>
      <w:bCs/>
    </w:rPr>
  </w:style>
  <w:style w:type="character" w:customStyle="1" w:styleId="yshortcuts">
    <w:name w:val="yshortcuts"/>
    <w:basedOn w:val="DefaultParagraphFont"/>
    <w:uiPriority w:val="99"/>
    <w:rsid w:val="009B3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1164</Characters>
  <Application>Microsoft Office Outlook</Application>
  <DocSecurity>0</DocSecurity>
  <Lines>0</Lines>
  <Paragraphs>0</Paragraphs>
  <ScaleCrop>false</ScaleCrop>
  <Company>Delta Upsilon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executive board meeting agenda and possible discussion topics</dc:title>
  <dc:subject/>
  <dc:creator>Brian Kehew</dc:creator>
  <cp:keywords/>
  <dc:description/>
  <cp:lastModifiedBy>DU</cp:lastModifiedBy>
  <cp:revision>2</cp:revision>
  <dcterms:created xsi:type="dcterms:W3CDTF">2010-08-05T15:32:00Z</dcterms:created>
  <dcterms:modified xsi:type="dcterms:W3CDTF">2010-08-05T15:32:00Z</dcterms:modified>
</cp:coreProperties>
</file>